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92" w:rsidRPr="00BB6D8E" w:rsidRDefault="005C5092" w:rsidP="00071F32">
      <w:pPr>
        <w:pStyle w:val="Heading5"/>
        <w:rPr>
          <w:rFonts w:hint="cs"/>
          <w:rtl/>
        </w:rPr>
      </w:pPr>
    </w:p>
    <w:p w:rsidR="008D5175" w:rsidRDefault="00F55A3E" w:rsidP="00050F52">
      <w:pPr>
        <w:bidi/>
        <w:spacing w:line="360" w:lineRule="auto"/>
        <w:jc w:val="center"/>
        <w:rPr>
          <w:rFonts w:cs="B Nazanin" w:hint="cs"/>
          <w:b/>
          <w:bCs/>
          <w:sz w:val="40"/>
          <w:szCs w:val="40"/>
          <w:rtl/>
        </w:rPr>
      </w:pPr>
      <w:r>
        <w:rPr>
          <w:rFonts w:cs="B Nazanin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62336" behindDoc="0" locked="0" layoutInCell="1" allowOverlap="1" wp14:anchorId="5E52B49C" wp14:editId="25E7B092">
            <wp:simplePos x="0" y="0"/>
            <wp:positionH relativeFrom="column">
              <wp:posOffset>5572760</wp:posOffset>
            </wp:positionH>
            <wp:positionV relativeFrom="paragraph">
              <wp:posOffset>27940</wp:posOffset>
            </wp:positionV>
            <wp:extent cx="1032510" cy="901065"/>
            <wp:effectExtent l="0" t="0" r="0" b="0"/>
            <wp:wrapNone/>
            <wp:docPr id="8" name="Picture 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18B">
        <w:rPr>
          <w:rFonts w:cs="B Nazanin" w:hint="cs"/>
          <w:b/>
          <w:bCs/>
          <w:sz w:val="40"/>
          <w:szCs w:val="40"/>
          <w:rtl/>
        </w:rPr>
        <w:t xml:space="preserve">                         </w:t>
      </w:r>
      <w:r w:rsidR="008D5175" w:rsidRPr="00BB6D8E">
        <w:rPr>
          <w:rFonts w:cs="B Nazanin" w:hint="cs"/>
          <w:b/>
          <w:bCs/>
          <w:sz w:val="40"/>
          <w:szCs w:val="40"/>
          <w:rtl/>
        </w:rPr>
        <w:t xml:space="preserve">فرم پذیرش </w:t>
      </w:r>
      <w:r w:rsidR="0075018B">
        <w:rPr>
          <w:rFonts w:cs="B Nazanin" w:hint="cs"/>
          <w:b/>
          <w:bCs/>
          <w:sz w:val="40"/>
          <w:szCs w:val="40"/>
          <w:rtl/>
        </w:rPr>
        <w:t xml:space="preserve">واحد خلاق و نوآور </w:t>
      </w:r>
      <w:r w:rsidR="008D5175" w:rsidRPr="00BB6D8E">
        <w:rPr>
          <w:rFonts w:cs="B Nazanin" w:hint="cs"/>
          <w:b/>
          <w:bCs/>
          <w:sz w:val="40"/>
          <w:szCs w:val="40"/>
          <w:rtl/>
        </w:rPr>
        <w:t>در دوره رشد</w:t>
      </w:r>
    </w:p>
    <w:p w:rsidR="0097748E" w:rsidRPr="00BB6D8E" w:rsidRDefault="00672706" w:rsidP="0097748E">
      <w:pPr>
        <w:bidi/>
        <w:spacing w:line="360" w:lineRule="auto"/>
        <w:jc w:val="center"/>
        <w:rPr>
          <w:rFonts w:cs="B Nazanin"/>
          <w:b/>
          <w:bCs/>
          <w:sz w:val="40"/>
          <w:szCs w:val="40"/>
          <w:rtl/>
        </w:rPr>
      </w:pPr>
      <w:r>
        <w:rPr>
          <w:rFonts w:cs="B Nazanin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63360" behindDoc="0" locked="0" layoutInCell="1" allowOverlap="1" wp14:anchorId="5FE99D7F" wp14:editId="204BEB5A">
            <wp:simplePos x="0" y="0"/>
            <wp:positionH relativeFrom="column">
              <wp:posOffset>5844540</wp:posOffset>
            </wp:positionH>
            <wp:positionV relativeFrom="paragraph">
              <wp:posOffset>513080</wp:posOffset>
            </wp:positionV>
            <wp:extent cx="503555" cy="122618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122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340" w:rsidRPr="00BB6D8E" w:rsidRDefault="0075018B" w:rsidP="00420340">
      <w:pPr>
        <w:bidi/>
        <w:spacing w:before="120"/>
        <w:jc w:val="lowKashida"/>
        <w:rPr>
          <w:rFonts w:cs="B Mitra"/>
          <w:b/>
          <w:bCs/>
          <w:sz w:val="28"/>
          <w:szCs w:val="28"/>
          <w:rtl/>
        </w:rPr>
      </w:pPr>
      <w:r w:rsidRPr="00BB6D8E">
        <w:rPr>
          <w:rFonts w:cs="B Mitra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0AABBA" wp14:editId="5A6AE752">
                <wp:simplePos x="0" y="0"/>
                <wp:positionH relativeFrom="column">
                  <wp:posOffset>600075</wp:posOffset>
                </wp:positionH>
                <wp:positionV relativeFrom="paragraph">
                  <wp:posOffset>123825</wp:posOffset>
                </wp:positionV>
                <wp:extent cx="3543300" cy="0"/>
                <wp:effectExtent l="0" t="19050" r="19050" b="38100"/>
                <wp:wrapNone/>
                <wp:docPr id="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9.75pt" to="326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" strokecolor="#969696" strokeweight="4.5pt"/>
            </w:pict>
          </mc:Fallback>
        </mc:AlternateContent>
      </w:r>
      <w:r w:rsidR="00F55A3E" w:rsidRPr="00BB6D8E">
        <w:rPr>
          <w:rFonts w:cs="B Mitr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A9399A" wp14:editId="1B13B4C5">
                <wp:simplePos x="0" y="0"/>
                <wp:positionH relativeFrom="column">
                  <wp:posOffset>749935</wp:posOffset>
                </wp:positionH>
                <wp:positionV relativeFrom="paragraph">
                  <wp:posOffset>60325</wp:posOffset>
                </wp:positionV>
                <wp:extent cx="3724275" cy="504825"/>
                <wp:effectExtent l="0" t="0" r="9525" b="9525"/>
                <wp:wrapSquare wrapText="bothSides"/>
                <wp:docPr id="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E47" w:rsidRPr="00395BE7" w:rsidRDefault="004F1E47" w:rsidP="00395B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59.05pt;margin-top:4.75pt;width:293.2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gGggIAABA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" stroked="f">
                <v:textbox>
                  <w:txbxContent>
                    <w:p w:rsidR="004F1E47" w:rsidRPr="00395BE7" w:rsidRDefault="004F1E47" w:rsidP="00395BE7"/>
                  </w:txbxContent>
                </v:textbox>
                <w10:wrap type="square"/>
              </v:shape>
            </w:pict>
          </mc:Fallback>
        </mc:AlternateContent>
      </w:r>
    </w:p>
    <w:p w:rsidR="00420340" w:rsidRPr="00BB6D8E" w:rsidRDefault="00420340" w:rsidP="00420340">
      <w:pPr>
        <w:bidi/>
        <w:spacing w:before="120"/>
        <w:jc w:val="lowKashida"/>
        <w:rPr>
          <w:rFonts w:cs="B Mitra"/>
          <w:b/>
          <w:bCs/>
          <w:sz w:val="28"/>
          <w:szCs w:val="28"/>
          <w:rtl/>
        </w:rPr>
      </w:pPr>
    </w:p>
    <w:p w:rsidR="002D1E08" w:rsidRPr="00BB6D8E" w:rsidRDefault="002D1E08" w:rsidP="002D1E08">
      <w:pPr>
        <w:bidi/>
        <w:spacing w:before="120" w:line="240" w:lineRule="auto"/>
        <w:jc w:val="lowKashida"/>
        <w:rPr>
          <w:rFonts w:cs="B Mitra"/>
          <w:b/>
          <w:bCs/>
          <w:sz w:val="30"/>
          <w:szCs w:val="30"/>
          <w:rtl/>
        </w:rPr>
      </w:pPr>
    </w:p>
    <w:p w:rsidR="008D5175" w:rsidRPr="00BB6D8E" w:rsidRDefault="00672706" w:rsidP="008D5175">
      <w:pPr>
        <w:bidi/>
        <w:spacing w:before="120" w:line="240" w:lineRule="auto"/>
        <w:jc w:val="lowKashida"/>
        <w:rPr>
          <w:rFonts w:cs="B Mitra"/>
          <w:b/>
          <w:bCs/>
          <w:sz w:val="30"/>
          <w:szCs w:val="30"/>
          <w:rtl/>
        </w:rPr>
      </w:pPr>
      <w:r w:rsidRPr="00F55A3E">
        <w:rPr>
          <w:rFonts w:cs="B Mitr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0B4F19" wp14:editId="2EE643FB">
                <wp:simplePos x="0" y="0"/>
                <wp:positionH relativeFrom="column">
                  <wp:posOffset>5569585</wp:posOffset>
                </wp:positionH>
                <wp:positionV relativeFrom="paragraph">
                  <wp:posOffset>316230</wp:posOffset>
                </wp:positionV>
                <wp:extent cx="963930" cy="7524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A3E" w:rsidRPr="00F55A3E" w:rsidRDefault="00F55A3E" w:rsidP="00F55A3E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2  Davat"/>
                                <w:b/>
                                <w:bCs/>
                                <w:color w:val="215868"/>
                                <w:szCs w:val="28"/>
                              </w:rPr>
                            </w:pPr>
                            <w:r w:rsidRPr="00F55A3E">
                              <w:rPr>
                                <w:rFonts w:cs="2  Davat" w:hint="cs"/>
                                <w:b/>
                                <w:bCs/>
                                <w:color w:val="215868"/>
                                <w:szCs w:val="28"/>
                                <w:rtl/>
                              </w:rPr>
                              <w:t xml:space="preserve">مرکز رشد تخصصی هنر </w:t>
                            </w:r>
                          </w:p>
                          <w:p w:rsidR="00F55A3E" w:rsidRDefault="00F55A3E" w:rsidP="00F55A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38.55pt;margin-top:24.9pt;width:75.9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" stroked="f">
                <v:textbox>
                  <w:txbxContent>
                    <w:p w:rsidR="00F55A3E" w:rsidRPr="00F55A3E" w:rsidRDefault="00F55A3E" w:rsidP="00F55A3E">
                      <w:pPr>
                        <w:bidi/>
                        <w:spacing w:line="240" w:lineRule="auto"/>
                        <w:jc w:val="center"/>
                        <w:rPr>
                          <w:rFonts w:cs="2  Davat"/>
                          <w:b/>
                          <w:bCs/>
                          <w:color w:val="215868"/>
                          <w:szCs w:val="28"/>
                        </w:rPr>
                      </w:pPr>
                      <w:r w:rsidRPr="00F55A3E">
                        <w:rPr>
                          <w:rFonts w:cs="2  Davat" w:hint="cs"/>
                          <w:b/>
                          <w:bCs/>
                          <w:color w:val="215868"/>
                          <w:szCs w:val="28"/>
                          <w:rtl/>
                        </w:rPr>
                        <w:t xml:space="preserve">مرکز رشد تخصصی هنر </w:t>
                      </w:r>
                    </w:p>
                    <w:p w:rsidR="00F55A3E" w:rsidRDefault="00F55A3E" w:rsidP="00F55A3E"/>
                  </w:txbxContent>
                </v:textbox>
              </v:shape>
            </w:pict>
          </mc:Fallback>
        </mc:AlternateContent>
      </w:r>
    </w:p>
    <w:p w:rsidR="00420340" w:rsidRPr="00BB6D8E" w:rsidRDefault="005B7659" w:rsidP="00420340">
      <w:pPr>
        <w:bidi/>
        <w:spacing w:before="120"/>
        <w:jc w:val="lowKashida"/>
        <w:rPr>
          <w:rFonts w:cs="B Mitra"/>
          <w:b/>
          <w:bCs/>
          <w:sz w:val="28"/>
          <w:szCs w:val="28"/>
          <w:rtl/>
        </w:rPr>
      </w:pPr>
      <w:r w:rsidRPr="00BB6D8E">
        <w:rPr>
          <w:rFonts w:cs="B Mitr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8E195A" wp14:editId="506F7A85">
                <wp:simplePos x="0" y="0"/>
                <wp:positionH relativeFrom="column">
                  <wp:posOffset>-457200</wp:posOffset>
                </wp:positionH>
                <wp:positionV relativeFrom="paragraph">
                  <wp:posOffset>203200</wp:posOffset>
                </wp:positionV>
                <wp:extent cx="3632200" cy="1320800"/>
                <wp:effectExtent l="2540" t="3810" r="3810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E47" w:rsidRPr="004951B9" w:rsidRDefault="004F1E47" w:rsidP="004951B9">
                            <w:pPr>
                              <w:bidi/>
                              <w:spacing w:line="640" w:lineRule="exact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951B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نام شرکت: ................................</w:t>
                            </w:r>
                            <w:r w:rsidR="004951B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Pr="004951B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</w:t>
                            </w:r>
                            <w:r w:rsidR="002D1E08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</w:t>
                            </w:r>
                            <w:r w:rsidRPr="004951B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</w:p>
                          <w:p w:rsidR="004F1E47" w:rsidRPr="004951B9" w:rsidRDefault="004F1E47" w:rsidP="002D1E08">
                            <w:pPr>
                              <w:bidi/>
                              <w:spacing w:line="640" w:lineRule="exact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951B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نام متقاضی: ............</w:t>
                            </w:r>
                            <w:r w:rsidR="002D1E08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</w:t>
                            </w:r>
                            <w:r w:rsidRPr="004951B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</w:t>
                            </w:r>
                            <w:r w:rsidR="002D1E08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</w:t>
                            </w:r>
                            <w:r w:rsidRPr="004951B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</w:t>
                            </w:r>
                            <w:r w:rsidR="002D1E08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</w:t>
                            </w:r>
                            <w:r w:rsidRPr="004951B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</w:t>
                            </w:r>
                          </w:p>
                          <w:p w:rsidR="004F1E47" w:rsidRDefault="002D1E08" w:rsidP="002D1E08">
                            <w:pPr>
                              <w:bidi/>
                              <w:spacing w:line="640" w:lineRule="exact"/>
                              <w:rPr>
                                <w:rFonts w:cs="B Yagu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تلفن: ...................</w:t>
                            </w:r>
                            <w:r w:rsidR="004F1E47" w:rsidRPr="004951B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</w:t>
                            </w:r>
                          </w:p>
                          <w:p w:rsidR="004F1E47" w:rsidRDefault="004F1E47" w:rsidP="009A417A">
                            <w:pPr>
                              <w:bidi/>
                              <w:spacing w:line="640" w:lineRule="exact"/>
                              <w:rPr>
                                <w:rFonts w:cs="B Yagu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F1E47" w:rsidRDefault="004F1E47" w:rsidP="00BA692C">
                            <w:pPr>
                              <w:bidi/>
                              <w:spacing w:line="640" w:lineRule="exact"/>
                              <w:rPr>
                                <w:rFonts w:cs="B Yagu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F1E47" w:rsidRPr="00BA692C" w:rsidRDefault="004F1E47" w:rsidP="00BA692C">
                            <w:pPr>
                              <w:bidi/>
                              <w:spacing w:line="640" w:lineRule="exact"/>
                              <w:rPr>
                                <w:rFonts w:cs="B Yagu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F1E47" w:rsidRPr="00644905" w:rsidRDefault="004F1E47" w:rsidP="00420340">
                            <w:pPr>
                              <w:bidi/>
                              <w:rPr>
                                <w:rFonts w:cs="B Yagut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0" o:spid="_x0000_s1027" type="#_x0000_t202" style="position:absolute;left:0;text-align:left;margin-left:-36pt;margin-top:16pt;width:286pt;height:10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" stroked="f">
                <v:textbox>
                  <w:txbxContent>
                    <w:p w:rsidR="004F1E47" w:rsidRPr="004951B9" w:rsidRDefault="004F1E47" w:rsidP="004951B9">
                      <w:pPr>
                        <w:bidi/>
                        <w:spacing w:line="640" w:lineRule="exact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951B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نام شرکت: ................................</w:t>
                      </w:r>
                      <w:r w:rsidR="004951B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.</w:t>
                      </w:r>
                      <w:r w:rsidRPr="004951B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</w:t>
                      </w:r>
                      <w:r w:rsidR="002D1E08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</w:t>
                      </w:r>
                      <w:r w:rsidRPr="004951B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......</w:t>
                      </w:r>
                    </w:p>
                    <w:p w:rsidR="004F1E47" w:rsidRPr="004951B9" w:rsidRDefault="004F1E47" w:rsidP="002D1E08">
                      <w:pPr>
                        <w:bidi/>
                        <w:spacing w:line="640" w:lineRule="exact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951B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نام متقاضی: ............</w:t>
                      </w:r>
                      <w:r w:rsidR="002D1E08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</w:t>
                      </w:r>
                      <w:r w:rsidRPr="004951B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</w:t>
                      </w:r>
                      <w:r w:rsidR="002D1E08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..</w:t>
                      </w:r>
                      <w:r w:rsidRPr="004951B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..</w:t>
                      </w:r>
                      <w:r w:rsidR="002D1E08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..</w:t>
                      </w:r>
                      <w:r w:rsidRPr="004951B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.....</w:t>
                      </w:r>
                    </w:p>
                    <w:p w:rsidR="004F1E47" w:rsidRDefault="002D1E08" w:rsidP="002D1E08">
                      <w:pPr>
                        <w:bidi/>
                        <w:spacing w:line="640" w:lineRule="exact"/>
                        <w:rPr>
                          <w:rFonts w:cs="B Yagu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تلفن: ...................</w:t>
                      </w:r>
                      <w:r w:rsidR="004F1E47" w:rsidRPr="004951B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</w:t>
                      </w:r>
                    </w:p>
                    <w:p w:rsidR="004F1E47" w:rsidRDefault="004F1E47" w:rsidP="009A417A">
                      <w:pPr>
                        <w:bidi/>
                        <w:spacing w:line="640" w:lineRule="exact"/>
                        <w:rPr>
                          <w:rFonts w:cs="B Yagu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F1E47" w:rsidRDefault="004F1E47" w:rsidP="00BA692C">
                      <w:pPr>
                        <w:bidi/>
                        <w:spacing w:line="640" w:lineRule="exact"/>
                        <w:rPr>
                          <w:rFonts w:cs="B Yagu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F1E47" w:rsidRPr="00BA692C" w:rsidRDefault="004F1E47" w:rsidP="00BA692C">
                      <w:pPr>
                        <w:bidi/>
                        <w:spacing w:line="640" w:lineRule="exact"/>
                        <w:rPr>
                          <w:rFonts w:cs="B Yagu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F1E47" w:rsidRPr="00644905" w:rsidRDefault="004F1E47" w:rsidP="00420340">
                      <w:pPr>
                        <w:bidi/>
                        <w:rPr>
                          <w:rFonts w:cs="B Yagut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0340" w:rsidRPr="00BB6D8E" w:rsidRDefault="00420340" w:rsidP="00420340">
      <w:pPr>
        <w:bidi/>
        <w:spacing w:before="120"/>
        <w:jc w:val="lowKashida"/>
        <w:rPr>
          <w:rFonts w:cs="B Mitra"/>
          <w:b/>
          <w:bCs/>
          <w:sz w:val="28"/>
          <w:szCs w:val="28"/>
        </w:rPr>
      </w:pPr>
    </w:p>
    <w:p w:rsidR="00420340" w:rsidRPr="00BB6D8E" w:rsidRDefault="00420340" w:rsidP="00420340">
      <w:pPr>
        <w:bidi/>
        <w:spacing w:before="120"/>
        <w:jc w:val="lowKashida"/>
        <w:rPr>
          <w:rFonts w:cs="B Mitra"/>
          <w:b/>
          <w:bCs/>
          <w:sz w:val="28"/>
          <w:szCs w:val="28"/>
          <w:rtl/>
        </w:rPr>
      </w:pPr>
    </w:p>
    <w:p w:rsidR="00420340" w:rsidRPr="00BB6D8E" w:rsidRDefault="00420340" w:rsidP="00420340">
      <w:pPr>
        <w:bidi/>
        <w:spacing w:before="120"/>
        <w:jc w:val="lowKashida"/>
        <w:rPr>
          <w:rFonts w:cs="B Mitra"/>
          <w:b/>
          <w:bCs/>
          <w:sz w:val="28"/>
          <w:szCs w:val="28"/>
          <w:rtl/>
        </w:rPr>
      </w:pPr>
    </w:p>
    <w:p w:rsidR="008751F9" w:rsidRPr="00BB6D8E" w:rsidRDefault="008751F9" w:rsidP="00420340">
      <w:pPr>
        <w:bidi/>
        <w:spacing w:before="120"/>
        <w:jc w:val="lowKashida"/>
        <w:rPr>
          <w:rFonts w:cs="B Mitra" w:hint="cs"/>
          <w:b/>
          <w:bCs/>
          <w:sz w:val="28"/>
          <w:szCs w:val="28"/>
          <w:rtl/>
        </w:rPr>
      </w:pPr>
    </w:p>
    <w:p w:rsidR="002D1E08" w:rsidRPr="00BB6D8E" w:rsidRDefault="002D1E08" w:rsidP="002D1E08">
      <w:pPr>
        <w:bidi/>
        <w:spacing w:before="120"/>
        <w:jc w:val="lowKashida"/>
        <w:rPr>
          <w:rFonts w:cs="B Mitra"/>
          <w:b/>
          <w:bCs/>
          <w:sz w:val="28"/>
          <w:szCs w:val="28"/>
          <w:rtl/>
        </w:rPr>
      </w:pPr>
    </w:p>
    <w:p w:rsidR="002D1E08" w:rsidRPr="00BB6D8E" w:rsidRDefault="002D1E08" w:rsidP="002D1E08">
      <w:pPr>
        <w:bidi/>
        <w:spacing w:before="120"/>
        <w:jc w:val="lowKashida"/>
        <w:rPr>
          <w:rFonts w:cs="B Mitra"/>
          <w:b/>
          <w:bCs/>
          <w:sz w:val="28"/>
          <w:szCs w:val="28"/>
        </w:rPr>
      </w:pPr>
    </w:p>
    <w:p w:rsidR="002A1007" w:rsidRPr="00BB6D8E" w:rsidRDefault="002A1007" w:rsidP="002A1007">
      <w:pPr>
        <w:bidi/>
        <w:spacing w:before="120"/>
        <w:jc w:val="lowKashida"/>
        <w:rPr>
          <w:rFonts w:cs="B Mitra"/>
          <w:b/>
          <w:bCs/>
          <w:sz w:val="28"/>
          <w:szCs w:val="28"/>
          <w:rtl/>
        </w:rPr>
      </w:pPr>
    </w:p>
    <w:p w:rsidR="008D5175" w:rsidRPr="00BB6D8E" w:rsidRDefault="008D5175" w:rsidP="008D5175">
      <w:pPr>
        <w:bidi/>
        <w:spacing w:before="120"/>
        <w:jc w:val="lowKashida"/>
        <w:rPr>
          <w:rFonts w:cs="B Mitra" w:hint="cs"/>
          <w:b/>
          <w:bCs/>
          <w:sz w:val="28"/>
          <w:szCs w:val="28"/>
          <w:rtl/>
        </w:rPr>
      </w:pPr>
    </w:p>
    <w:p w:rsidR="008D5175" w:rsidRPr="00BB6D8E" w:rsidRDefault="008D5175" w:rsidP="008D5175">
      <w:pPr>
        <w:bidi/>
        <w:spacing w:before="120"/>
        <w:jc w:val="lowKashida"/>
        <w:rPr>
          <w:rFonts w:cs="B Mitra"/>
          <w:b/>
          <w:bCs/>
          <w:sz w:val="28"/>
          <w:szCs w:val="28"/>
          <w:rtl/>
        </w:rPr>
      </w:pPr>
    </w:p>
    <w:p w:rsidR="008D5175" w:rsidRPr="00BB6D8E" w:rsidRDefault="008D5175" w:rsidP="008D5175">
      <w:pPr>
        <w:bidi/>
        <w:spacing w:before="120"/>
        <w:jc w:val="lowKashida"/>
        <w:rPr>
          <w:rFonts w:cs="B Mitra"/>
          <w:b/>
          <w:bCs/>
          <w:sz w:val="28"/>
          <w:szCs w:val="28"/>
          <w:rtl/>
        </w:rPr>
      </w:pPr>
    </w:p>
    <w:p w:rsidR="008D5175" w:rsidRPr="00BB6D8E" w:rsidRDefault="008D5175" w:rsidP="008D5175">
      <w:pPr>
        <w:bidi/>
        <w:spacing w:before="120"/>
        <w:jc w:val="lowKashida"/>
        <w:rPr>
          <w:rFonts w:cs="B Mitra"/>
          <w:b/>
          <w:bCs/>
          <w:sz w:val="28"/>
          <w:szCs w:val="28"/>
        </w:rPr>
      </w:pPr>
    </w:p>
    <w:p w:rsidR="002A1007" w:rsidRPr="00BB6D8E" w:rsidRDefault="002A1007" w:rsidP="002A1007">
      <w:pPr>
        <w:bidi/>
        <w:spacing w:before="120"/>
        <w:jc w:val="lowKashida"/>
        <w:rPr>
          <w:rFonts w:cs="B Mitra"/>
          <w:b/>
          <w:bCs/>
          <w:sz w:val="28"/>
          <w:szCs w:val="28"/>
          <w:rtl/>
        </w:rPr>
      </w:pPr>
    </w:p>
    <w:p w:rsidR="001E7B0A" w:rsidRPr="007C43CE" w:rsidRDefault="001E7B0A" w:rsidP="007C43CE">
      <w:pPr>
        <w:bidi/>
        <w:spacing w:line="400" w:lineRule="exact"/>
        <w:jc w:val="center"/>
        <w:rPr>
          <w:rFonts w:cs="B Mitra"/>
          <w:b/>
          <w:bCs/>
          <w:color w:val="0070C0"/>
          <w:sz w:val="28"/>
          <w:szCs w:val="28"/>
          <w:rtl/>
        </w:rPr>
      </w:pPr>
      <w:r w:rsidRPr="007C43CE">
        <w:rPr>
          <w:rFonts w:cs="B Mitra" w:hint="cs"/>
          <w:b/>
          <w:bCs/>
          <w:color w:val="0070C0"/>
          <w:sz w:val="28"/>
          <w:szCs w:val="28"/>
          <w:rtl/>
        </w:rPr>
        <w:t>توضيح :</w:t>
      </w:r>
    </w:p>
    <w:p w:rsidR="001E7B0A" w:rsidRPr="007C43CE" w:rsidRDefault="001E7B0A" w:rsidP="007C43CE">
      <w:pPr>
        <w:bidi/>
        <w:spacing w:line="400" w:lineRule="exact"/>
        <w:jc w:val="center"/>
        <w:rPr>
          <w:rFonts w:cs="B Nazanin"/>
          <w:b/>
          <w:bCs/>
          <w:color w:val="0070C0"/>
          <w:sz w:val="28"/>
          <w:szCs w:val="28"/>
          <w:rtl/>
        </w:rPr>
      </w:pPr>
      <w:r w:rsidRPr="007C43CE">
        <w:rPr>
          <w:rFonts w:cs="B Nazanin" w:hint="cs"/>
          <w:b/>
          <w:bCs/>
          <w:color w:val="0070C0"/>
          <w:sz w:val="28"/>
          <w:szCs w:val="28"/>
          <w:rtl/>
        </w:rPr>
        <w:t xml:space="preserve">هدف از طرح </w:t>
      </w:r>
      <w:r w:rsidR="00175DD2" w:rsidRPr="007C43CE">
        <w:rPr>
          <w:rFonts w:cs="B Nazanin"/>
          <w:b/>
          <w:bCs/>
          <w:color w:val="0070C0"/>
          <w:sz w:val="28"/>
          <w:szCs w:val="28"/>
          <w:rtl/>
        </w:rPr>
        <w:t>سؤالات</w:t>
      </w:r>
      <w:r w:rsidRPr="007C43CE">
        <w:rPr>
          <w:rFonts w:cs="B Nazanin" w:hint="cs"/>
          <w:b/>
          <w:bCs/>
          <w:color w:val="0070C0"/>
          <w:sz w:val="28"/>
          <w:szCs w:val="28"/>
          <w:rtl/>
        </w:rPr>
        <w:t xml:space="preserve"> اين پرسشنامه روشن نمودن ديدگاه واحدهای نوپا و بیان جزئيات</w:t>
      </w:r>
    </w:p>
    <w:p w:rsidR="001E7B0A" w:rsidRPr="007C43CE" w:rsidRDefault="001E7B0A" w:rsidP="007C43CE">
      <w:pPr>
        <w:bidi/>
        <w:spacing w:line="400" w:lineRule="exact"/>
        <w:jc w:val="center"/>
        <w:rPr>
          <w:rFonts w:cs="B Nazanin"/>
          <w:b/>
          <w:bCs/>
          <w:color w:val="0070C0"/>
          <w:sz w:val="28"/>
          <w:szCs w:val="28"/>
          <w:rtl/>
        </w:rPr>
      </w:pPr>
      <w:r w:rsidRPr="007C43CE">
        <w:rPr>
          <w:rFonts w:cs="B Nazanin" w:hint="cs"/>
          <w:b/>
          <w:bCs/>
          <w:color w:val="0070C0"/>
          <w:sz w:val="28"/>
          <w:szCs w:val="28"/>
          <w:rtl/>
        </w:rPr>
        <w:t xml:space="preserve">ایده محوری و موضوع </w:t>
      </w:r>
      <w:r w:rsidR="00175DD2" w:rsidRPr="007C43CE">
        <w:rPr>
          <w:rFonts w:cs="B Nazanin"/>
          <w:b/>
          <w:bCs/>
          <w:color w:val="0070C0"/>
          <w:sz w:val="28"/>
          <w:szCs w:val="28"/>
          <w:rtl/>
        </w:rPr>
        <w:t>کسب‌وکار</w:t>
      </w:r>
      <w:r w:rsidRPr="007C43CE">
        <w:rPr>
          <w:rFonts w:cs="B Nazanin" w:hint="cs"/>
          <w:b/>
          <w:bCs/>
          <w:color w:val="0070C0"/>
          <w:sz w:val="28"/>
          <w:szCs w:val="28"/>
          <w:rtl/>
        </w:rPr>
        <w:t xml:space="preserve"> انتخابي مي‌باشد. لذا توجه به اين نكته</w:t>
      </w:r>
    </w:p>
    <w:p w:rsidR="001E7B0A" w:rsidRDefault="001E7B0A" w:rsidP="007C43CE">
      <w:pPr>
        <w:bidi/>
        <w:spacing w:line="400" w:lineRule="exact"/>
        <w:jc w:val="center"/>
        <w:rPr>
          <w:rFonts w:cs="B Nazanin"/>
          <w:b/>
          <w:bCs/>
          <w:color w:val="0070C0"/>
          <w:sz w:val="28"/>
          <w:szCs w:val="28"/>
          <w:rtl/>
        </w:rPr>
      </w:pPr>
      <w:r w:rsidRPr="007C43CE">
        <w:rPr>
          <w:rFonts w:cs="B Nazanin" w:hint="cs"/>
          <w:b/>
          <w:bCs/>
          <w:color w:val="0070C0"/>
          <w:sz w:val="28"/>
          <w:szCs w:val="28"/>
          <w:rtl/>
        </w:rPr>
        <w:t>در هنگام پاسخگويي توصيه مي‌گردد.</w:t>
      </w:r>
    </w:p>
    <w:p w:rsidR="007C43CE" w:rsidRPr="007C43CE" w:rsidRDefault="007C43CE" w:rsidP="007C43CE">
      <w:pPr>
        <w:bidi/>
        <w:jc w:val="center"/>
        <w:rPr>
          <w:rFonts w:cs="B Nazanin"/>
          <w:b/>
          <w:bCs/>
          <w:color w:val="0070C0"/>
          <w:sz w:val="28"/>
          <w:szCs w:val="28"/>
          <w:rtl/>
        </w:rPr>
      </w:pPr>
    </w:p>
    <w:p w:rsidR="003B405B" w:rsidRPr="00BB6D8E" w:rsidRDefault="00C17CA4" w:rsidP="00C17CA4">
      <w:pPr>
        <w:bidi/>
        <w:rPr>
          <w:rFonts w:cs="B Mitra"/>
          <w:sz w:val="36"/>
          <w:szCs w:val="36"/>
        </w:rPr>
      </w:pPr>
      <w:r>
        <w:rPr>
          <w:rFonts w:cs="B Mitra"/>
          <w:sz w:val="36"/>
          <w:szCs w:val="36"/>
          <w:rtl/>
        </w:rPr>
        <w:br w:type="page"/>
      </w:r>
    </w:p>
    <w:p w:rsidR="000B6400" w:rsidRPr="000B6400" w:rsidRDefault="00672706" w:rsidP="000B6400">
      <w:pPr>
        <w:bidi/>
        <w:spacing w:before="120" w:after="120" w:line="264" w:lineRule="auto"/>
        <w:jc w:val="center"/>
        <w:rPr>
          <w:rFonts w:ascii="Arial" w:hAnsi="Arial" w:cs="B Nazanin"/>
          <w:b/>
          <w:bCs/>
          <w:sz w:val="28"/>
          <w:szCs w:val="28"/>
        </w:rPr>
      </w:pPr>
      <w:r>
        <w:rPr>
          <w:rFonts w:ascii="Arial" w:hAnsi="Arial" w:cs="B Nazanin" w:hint="cs"/>
          <w:b/>
          <w:bCs/>
          <w:sz w:val="28"/>
          <w:szCs w:val="28"/>
          <w:rtl/>
        </w:rPr>
        <w:lastRenderedPageBreak/>
        <w:t>ا</w:t>
      </w:r>
      <w:r w:rsidR="000B6400" w:rsidRPr="000B6400">
        <w:rPr>
          <w:rFonts w:ascii="Arial" w:hAnsi="Arial" w:cs="B Nazanin" w:hint="cs"/>
          <w:b/>
          <w:bCs/>
          <w:sz w:val="28"/>
          <w:szCs w:val="28"/>
          <w:rtl/>
        </w:rPr>
        <w:t xml:space="preserve">طلاعات عمومی واحد </w:t>
      </w:r>
    </w:p>
    <w:tbl>
      <w:tblPr>
        <w:bidiVisual/>
        <w:tblW w:w="9442" w:type="dxa"/>
        <w:jc w:val="center"/>
        <w:tblInd w:w="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3155"/>
        <w:gridCol w:w="3647"/>
      </w:tblGrid>
      <w:tr w:rsidR="000B6400" w:rsidRPr="000B6400" w:rsidTr="00334CB5">
        <w:trPr>
          <w:trHeight w:val="1339"/>
          <w:jc w:val="center"/>
        </w:trPr>
        <w:tc>
          <w:tcPr>
            <w:tcW w:w="9442" w:type="dxa"/>
            <w:gridSpan w:val="3"/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  <w:r w:rsidRPr="000B6400">
              <w:rPr>
                <w:rFonts w:ascii="Arial" w:hAnsi="Arial" w:cs="B Nazanin"/>
                <w:b/>
                <w:bCs/>
                <w:rtl/>
              </w:rPr>
              <w:br w:type="page"/>
            </w:r>
            <w:r w:rsidRPr="000B6400">
              <w:rPr>
                <w:rFonts w:ascii="Arial" w:hAnsi="Arial" w:cs="B Nazanin"/>
                <w:b/>
                <w:bCs/>
                <w:rtl/>
              </w:rPr>
              <w:br w:type="page"/>
            </w:r>
            <w:r w:rsidRPr="000B6400">
              <w:rPr>
                <w:rFonts w:ascii="Arial" w:hAnsi="Arial" w:cs="B Nazanin" w:hint="cs"/>
                <w:rtl/>
              </w:rPr>
              <w:t xml:space="preserve">نام واحد/ شرکت :                                              نوع واحد/شرکت/ موسسه موجود </w:t>
            </w:r>
            <w:r w:rsidRPr="000B6400">
              <w:rPr>
                <w:rFonts w:hint="cs"/>
                <w:rtl/>
              </w:rPr>
              <w:t>□</w:t>
            </w:r>
            <w:r w:rsidRPr="000B6400">
              <w:rPr>
                <w:rFonts w:ascii="Arial" w:hAnsi="Arial" w:cs="B Nazanin" w:hint="cs"/>
                <w:rtl/>
              </w:rPr>
              <w:t xml:space="preserve">                   در حال تشكيل  </w:t>
            </w:r>
            <w:r w:rsidRPr="000B6400">
              <w:rPr>
                <w:rFonts w:hint="cs"/>
                <w:rtl/>
              </w:rPr>
              <w:t>□</w:t>
            </w:r>
            <w:r w:rsidRPr="000B6400">
              <w:rPr>
                <w:rFonts w:ascii="Arial" w:hAnsi="Arial" w:cs="B Nazanin" w:hint="cs"/>
                <w:rtl/>
              </w:rPr>
              <w:t xml:space="preserve">                   </w:t>
            </w:r>
          </w:p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  <w:r w:rsidRPr="000B6400">
              <w:rPr>
                <w:rFonts w:ascii="Arial" w:hAnsi="Arial" w:cs="B Nazanin" w:hint="cs"/>
                <w:rtl/>
              </w:rPr>
              <w:t>زمينة فعالیت واحد:</w:t>
            </w:r>
          </w:p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  <w:r w:rsidRPr="000B6400">
              <w:rPr>
                <w:rFonts w:ascii="Arial" w:hAnsi="Arial" w:cs="B Nazanin" w:hint="cs"/>
                <w:rtl/>
              </w:rPr>
              <w:t xml:space="preserve">شماره و تاريخ ثبت </w:t>
            </w:r>
            <w:r w:rsidRPr="000B6400">
              <w:rPr>
                <w:rFonts w:cs="B Nazanin" w:hint="cs"/>
              </w:rPr>
              <w:sym w:font="Wingdings" w:char="F0AC"/>
            </w:r>
            <w:r w:rsidRPr="000B6400">
              <w:rPr>
                <w:rFonts w:ascii="Arial" w:hAnsi="Arial" w:cs="B Nazanin" w:hint="cs"/>
                <w:rtl/>
              </w:rPr>
              <w:t xml:space="preserve">: </w:t>
            </w:r>
          </w:p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</w:rPr>
            </w:pPr>
            <w:r w:rsidRPr="000B6400">
              <w:rPr>
                <w:rFonts w:ascii="Arial" w:hAnsi="Arial" w:cs="B Nazanin" w:hint="cs"/>
                <w:rtl/>
              </w:rPr>
              <w:t>آدرس مدير مسئول / شركت :</w:t>
            </w:r>
          </w:p>
        </w:tc>
      </w:tr>
      <w:tr w:rsidR="000B6400" w:rsidRPr="000B6400" w:rsidTr="00334CB5">
        <w:trPr>
          <w:trHeight w:val="481"/>
          <w:jc w:val="center"/>
        </w:trPr>
        <w:tc>
          <w:tcPr>
            <w:tcW w:w="2640" w:type="dxa"/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</w:rPr>
            </w:pPr>
            <w:r w:rsidRPr="000B6400">
              <w:rPr>
                <w:rFonts w:ascii="Arial" w:hAnsi="Arial" w:cs="B Nazanin" w:hint="cs"/>
                <w:rtl/>
              </w:rPr>
              <w:t>تلفن:</w:t>
            </w:r>
          </w:p>
        </w:tc>
        <w:tc>
          <w:tcPr>
            <w:tcW w:w="3155" w:type="dxa"/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</w:rPr>
            </w:pPr>
            <w:r w:rsidRPr="000B6400">
              <w:rPr>
                <w:rFonts w:ascii="Arial" w:hAnsi="Arial" w:cs="B Nazanin" w:hint="cs"/>
                <w:rtl/>
              </w:rPr>
              <w:t>فاکس:</w:t>
            </w:r>
          </w:p>
        </w:tc>
        <w:tc>
          <w:tcPr>
            <w:tcW w:w="3647" w:type="dxa"/>
          </w:tcPr>
          <w:p w:rsidR="000B6400" w:rsidRPr="000B6400" w:rsidRDefault="000B6400" w:rsidP="000B6400">
            <w:pPr>
              <w:bidi/>
              <w:spacing w:line="264" w:lineRule="auto"/>
              <w:jc w:val="right"/>
              <w:rPr>
                <w:rFonts w:ascii="Arial" w:hAnsi="Arial" w:cs="B Nazanin"/>
              </w:rPr>
            </w:pPr>
            <w:r w:rsidRPr="000B6400">
              <w:rPr>
                <w:rFonts w:ascii="Arial" w:hAnsi="Arial" w:cs="B Nazanin"/>
              </w:rPr>
              <w:t>Email:</w:t>
            </w:r>
          </w:p>
        </w:tc>
      </w:tr>
    </w:tbl>
    <w:p w:rsidR="000B6400" w:rsidRPr="000B6400" w:rsidRDefault="000B6400" w:rsidP="000B6400">
      <w:pPr>
        <w:keepNext/>
        <w:bidi/>
        <w:spacing w:line="264" w:lineRule="auto"/>
        <w:jc w:val="both"/>
        <w:outlineLvl w:val="5"/>
        <w:rPr>
          <w:rFonts w:ascii="Arial" w:hAnsi="Arial" w:cs="B Nazanin"/>
          <w:b/>
          <w:bCs/>
          <w:rtl/>
        </w:rPr>
      </w:pPr>
      <w:r w:rsidRPr="000B6400">
        <w:rPr>
          <w:rFonts w:ascii="Arial" w:hAnsi="Arial" w:cs="B Nazanin" w:hint="cs"/>
          <w:b/>
          <w:bCs/>
        </w:rPr>
        <w:sym w:font="Wingdings" w:char="F0AC"/>
      </w:r>
      <w:r w:rsidRPr="000B6400">
        <w:rPr>
          <w:rFonts w:ascii="Arial" w:hAnsi="Arial" w:cs="B Nazanin" w:hint="cs"/>
          <w:rtl/>
        </w:rPr>
        <w:t xml:space="preserve">براي واحدهای موجود  </w:t>
      </w:r>
    </w:p>
    <w:p w:rsidR="000B6400" w:rsidRPr="000B6400" w:rsidRDefault="000B6400" w:rsidP="000B6400">
      <w:pPr>
        <w:keepNext/>
        <w:bidi/>
        <w:spacing w:before="240" w:line="264" w:lineRule="auto"/>
        <w:jc w:val="both"/>
        <w:outlineLvl w:val="5"/>
        <w:rPr>
          <w:rFonts w:ascii="Arial" w:hAnsi="Arial" w:cs="B Nazanin"/>
          <w:b/>
          <w:bCs/>
          <w:rtl/>
        </w:rPr>
      </w:pPr>
      <w:r w:rsidRPr="000B6400">
        <w:rPr>
          <w:rFonts w:ascii="Arial" w:hAnsi="Arial" w:cs="B Nazanin" w:hint="cs"/>
          <w:b/>
          <w:bCs/>
          <w:rtl/>
        </w:rPr>
        <w:t xml:space="preserve"> موسسين ، سهامداران و شرکاء واحد</w:t>
      </w:r>
    </w:p>
    <w:p w:rsidR="000B6400" w:rsidRPr="000B6400" w:rsidRDefault="000B6400" w:rsidP="000B6400">
      <w:pPr>
        <w:spacing w:line="264" w:lineRule="auto"/>
        <w:rPr>
          <w:rFonts w:cs="B Nazanin"/>
          <w:rtl/>
        </w:rPr>
      </w:pPr>
    </w:p>
    <w:tbl>
      <w:tblPr>
        <w:bidiVisual/>
        <w:tblW w:w="1026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1610"/>
        <w:gridCol w:w="1820"/>
        <w:gridCol w:w="1679"/>
        <w:gridCol w:w="1680"/>
        <w:gridCol w:w="756"/>
        <w:gridCol w:w="367"/>
        <w:gridCol w:w="440"/>
        <w:gridCol w:w="440"/>
        <w:gridCol w:w="523"/>
        <w:gridCol w:w="515"/>
      </w:tblGrid>
      <w:tr w:rsidR="000B6400" w:rsidRPr="000B6400" w:rsidTr="00334CB5">
        <w:trPr>
          <w:cantSplit/>
          <w:jc w:val="center"/>
        </w:trPr>
        <w:tc>
          <w:tcPr>
            <w:tcW w:w="4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0B6400" w:rsidRPr="000B6400" w:rsidRDefault="000B6400" w:rsidP="000B6400">
            <w:pPr>
              <w:bidi/>
              <w:spacing w:line="264" w:lineRule="auto"/>
              <w:ind w:left="113" w:right="113"/>
              <w:jc w:val="center"/>
              <w:rPr>
                <w:rFonts w:ascii="Arial" w:hAnsi="Arial" w:cs="B Nazanin"/>
                <w:b/>
                <w:bCs/>
              </w:rPr>
            </w:pPr>
            <w:r w:rsidRPr="000B6400">
              <w:rPr>
                <w:rFonts w:ascii="Arial" w:hAnsi="Arial" w:cs="B Nazanin" w:hint="cs"/>
                <w:b/>
                <w:bCs/>
                <w:rtl/>
              </w:rPr>
              <w:t>رديف</w:t>
            </w:r>
          </w:p>
        </w:tc>
        <w:tc>
          <w:tcPr>
            <w:tcW w:w="16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  <w:b/>
                <w:bCs/>
              </w:rPr>
            </w:pPr>
            <w:r w:rsidRPr="000B6400">
              <w:rPr>
                <w:rFonts w:ascii="Arial" w:hAnsi="Arial"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8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  <w:b/>
                <w:bCs/>
                <w:spacing w:val="-10"/>
              </w:rPr>
            </w:pPr>
            <w:r w:rsidRPr="000B6400">
              <w:rPr>
                <w:rFonts w:ascii="Arial" w:hAnsi="Arial" w:cs="B Nazanin" w:hint="cs"/>
                <w:b/>
                <w:bCs/>
                <w:spacing w:val="-10"/>
                <w:rtl/>
              </w:rPr>
              <w:t>مدرک تحصيلي- زمينه تخصصي- دانشگاه محل تحصيل</w:t>
            </w:r>
          </w:p>
        </w:tc>
        <w:tc>
          <w:tcPr>
            <w:tcW w:w="16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0B6400">
              <w:rPr>
                <w:rFonts w:ascii="Arial" w:hAnsi="Arial" w:cs="B Nazanin" w:hint="cs"/>
                <w:b/>
                <w:bCs/>
                <w:rtl/>
              </w:rPr>
              <w:t>شغل کنونی و محل اشتغال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0B6400">
              <w:rPr>
                <w:rFonts w:ascii="Arial" w:hAnsi="Arial" w:cs="B Nazanin" w:hint="cs"/>
                <w:b/>
                <w:bCs/>
                <w:rtl/>
              </w:rPr>
              <w:t xml:space="preserve">سمت در واحد </w:t>
            </w:r>
          </w:p>
        </w:tc>
        <w:tc>
          <w:tcPr>
            <w:tcW w:w="75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  <w:b/>
                <w:bCs/>
              </w:rPr>
            </w:pPr>
            <w:r w:rsidRPr="000B6400">
              <w:rPr>
                <w:rFonts w:ascii="Arial" w:hAnsi="Arial" w:cs="B Nazanin" w:hint="cs"/>
                <w:b/>
                <w:bCs/>
                <w:rtl/>
              </w:rPr>
              <w:t>درصدسهام</w:t>
            </w:r>
          </w:p>
        </w:tc>
        <w:tc>
          <w:tcPr>
            <w:tcW w:w="124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0B6400">
              <w:rPr>
                <w:rFonts w:ascii="Arial" w:hAnsi="Arial" w:cs="B Nazanin" w:hint="cs"/>
                <w:b/>
                <w:bCs/>
                <w:rtl/>
              </w:rPr>
              <w:t>وضعيت نظام وظيفه</w:t>
            </w:r>
            <w:r w:rsidRPr="000B6400">
              <w:rPr>
                <w:rFonts w:ascii="Arial" w:hAnsi="Arial" w:cs="B Nazanin"/>
                <w:b/>
                <w:bCs/>
              </w:rPr>
              <w:t>*</w:t>
            </w:r>
          </w:p>
        </w:tc>
        <w:tc>
          <w:tcPr>
            <w:tcW w:w="103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0B6400">
              <w:rPr>
                <w:rFonts w:ascii="Arial" w:hAnsi="Arial" w:cs="B Nazanin" w:hint="cs"/>
                <w:b/>
                <w:bCs/>
                <w:rtl/>
              </w:rPr>
              <w:t>نوع همکاري</w:t>
            </w:r>
            <w:r w:rsidRPr="000B6400">
              <w:rPr>
                <w:rFonts w:ascii="Arial" w:hAnsi="Arial" w:cs="B Nazanin"/>
                <w:b/>
                <w:bCs/>
              </w:rPr>
              <w:t>**</w:t>
            </w:r>
          </w:p>
        </w:tc>
      </w:tr>
      <w:tr w:rsidR="000B6400" w:rsidRPr="000B6400" w:rsidTr="00334CB5">
        <w:trPr>
          <w:cantSplit/>
          <w:jc w:val="center"/>
        </w:trPr>
        <w:tc>
          <w:tcPr>
            <w:tcW w:w="4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6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8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6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6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  <w:b/>
                <w:bCs/>
              </w:rPr>
            </w:pPr>
            <w:r w:rsidRPr="000B6400">
              <w:rPr>
                <w:rFonts w:ascii="Arial" w:hAnsi="Arial" w:cs="B Nazanin" w:hint="cs"/>
                <w:b/>
                <w:bCs/>
                <w:rtl/>
              </w:rPr>
              <w:t>ا</w:t>
            </w:r>
          </w:p>
        </w:tc>
        <w:tc>
          <w:tcPr>
            <w:tcW w:w="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  <w:b/>
                <w:bCs/>
              </w:rPr>
            </w:pPr>
            <w:r w:rsidRPr="000B6400">
              <w:rPr>
                <w:rFonts w:ascii="Arial" w:hAnsi="Arial" w:cs="B Nazanin" w:hint="cs"/>
                <w:b/>
                <w:bCs/>
                <w:rtl/>
              </w:rPr>
              <w:t>ن</w:t>
            </w:r>
          </w:p>
        </w:tc>
        <w:tc>
          <w:tcPr>
            <w:tcW w:w="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  <w:b/>
                <w:bCs/>
              </w:rPr>
            </w:pPr>
            <w:r w:rsidRPr="000B6400">
              <w:rPr>
                <w:rFonts w:ascii="Arial" w:hAnsi="Arial" w:cs="B Nazanin" w:hint="cs"/>
                <w:b/>
                <w:bCs/>
                <w:rtl/>
              </w:rPr>
              <w:t>م</w:t>
            </w:r>
          </w:p>
        </w:tc>
        <w:tc>
          <w:tcPr>
            <w:tcW w:w="5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6400" w:rsidRPr="000B6400" w:rsidRDefault="000B6400" w:rsidP="000B6400">
            <w:pPr>
              <w:tabs>
                <w:tab w:val="center" w:pos="203"/>
              </w:tabs>
              <w:bidi/>
              <w:spacing w:line="264" w:lineRule="auto"/>
              <w:jc w:val="center"/>
              <w:rPr>
                <w:rFonts w:ascii="Arial" w:hAnsi="Arial" w:cs="B Nazanin"/>
                <w:b/>
                <w:bCs/>
              </w:rPr>
            </w:pPr>
            <w:r w:rsidRPr="000B6400">
              <w:rPr>
                <w:rFonts w:ascii="Arial" w:hAnsi="Arial" w:cs="B Nazanin" w:hint="cs"/>
                <w:b/>
                <w:bCs/>
                <w:rtl/>
              </w:rPr>
              <w:t>ت</w:t>
            </w:r>
          </w:p>
        </w:tc>
        <w:tc>
          <w:tcPr>
            <w:tcW w:w="5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  <w:b/>
                <w:bCs/>
              </w:rPr>
            </w:pPr>
            <w:r w:rsidRPr="000B6400">
              <w:rPr>
                <w:rFonts w:ascii="Arial" w:hAnsi="Arial" w:cs="B Nazanin" w:hint="cs"/>
                <w:b/>
                <w:bCs/>
                <w:rtl/>
              </w:rPr>
              <w:t>پ</w:t>
            </w:r>
          </w:p>
        </w:tc>
      </w:tr>
      <w:tr w:rsidR="000B6400" w:rsidRPr="000B6400" w:rsidTr="00334CB5">
        <w:trPr>
          <w:cantSplit/>
          <w:jc w:val="center"/>
        </w:trPr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</w:rPr>
            </w:pPr>
          </w:p>
        </w:tc>
        <w:tc>
          <w:tcPr>
            <w:tcW w:w="16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</w:rPr>
            </w:pPr>
          </w:p>
        </w:tc>
        <w:tc>
          <w:tcPr>
            <w:tcW w:w="18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</w:rPr>
            </w:pPr>
          </w:p>
        </w:tc>
        <w:tc>
          <w:tcPr>
            <w:tcW w:w="167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75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36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5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</w:tr>
      <w:tr w:rsidR="000B6400" w:rsidRPr="000B6400" w:rsidTr="00334CB5">
        <w:trPr>
          <w:cantSplit/>
          <w:jc w:val="center"/>
        </w:trPr>
        <w:tc>
          <w:tcPr>
            <w:tcW w:w="4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</w:rPr>
            </w:pPr>
          </w:p>
        </w:tc>
        <w:tc>
          <w:tcPr>
            <w:tcW w:w="16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</w:rPr>
            </w:pPr>
          </w:p>
        </w:tc>
        <w:tc>
          <w:tcPr>
            <w:tcW w:w="18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</w:rPr>
            </w:pPr>
          </w:p>
        </w:tc>
        <w:tc>
          <w:tcPr>
            <w:tcW w:w="16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6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7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3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5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51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</w:tr>
      <w:tr w:rsidR="000B6400" w:rsidRPr="000B6400" w:rsidTr="00334CB5">
        <w:trPr>
          <w:cantSplit/>
          <w:jc w:val="center"/>
        </w:trPr>
        <w:tc>
          <w:tcPr>
            <w:tcW w:w="4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</w:rPr>
            </w:pPr>
          </w:p>
        </w:tc>
        <w:tc>
          <w:tcPr>
            <w:tcW w:w="16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</w:rPr>
            </w:pPr>
          </w:p>
        </w:tc>
        <w:tc>
          <w:tcPr>
            <w:tcW w:w="18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</w:rPr>
            </w:pPr>
          </w:p>
        </w:tc>
        <w:tc>
          <w:tcPr>
            <w:tcW w:w="16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6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7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3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5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51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</w:tr>
      <w:tr w:rsidR="000B6400" w:rsidRPr="000B6400" w:rsidTr="00334CB5">
        <w:trPr>
          <w:cantSplit/>
          <w:jc w:val="center"/>
        </w:trPr>
        <w:tc>
          <w:tcPr>
            <w:tcW w:w="4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</w:rPr>
            </w:pPr>
          </w:p>
        </w:tc>
        <w:tc>
          <w:tcPr>
            <w:tcW w:w="16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</w:rPr>
            </w:pPr>
          </w:p>
        </w:tc>
        <w:tc>
          <w:tcPr>
            <w:tcW w:w="18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</w:rPr>
            </w:pPr>
          </w:p>
        </w:tc>
        <w:tc>
          <w:tcPr>
            <w:tcW w:w="16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6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7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3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5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51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</w:tr>
      <w:tr w:rsidR="000B6400" w:rsidRPr="000B6400" w:rsidTr="00334CB5">
        <w:trPr>
          <w:cantSplit/>
          <w:jc w:val="center"/>
        </w:trPr>
        <w:tc>
          <w:tcPr>
            <w:tcW w:w="4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</w:rPr>
            </w:pPr>
          </w:p>
        </w:tc>
        <w:tc>
          <w:tcPr>
            <w:tcW w:w="16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</w:rPr>
            </w:pPr>
          </w:p>
        </w:tc>
        <w:tc>
          <w:tcPr>
            <w:tcW w:w="18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</w:rPr>
            </w:pPr>
          </w:p>
        </w:tc>
        <w:tc>
          <w:tcPr>
            <w:tcW w:w="16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6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7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3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5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51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</w:tr>
      <w:tr w:rsidR="000B6400" w:rsidRPr="000B6400" w:rsidTr="00334CB5">
        <w:trPr>
          <w:cantSplit/>
          <w:jc w:val="center"/>
        </w:trPr>
        <w:tc>
          <w:tcPr>
            <w:tcW w:w="43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</w:rPr>
            </w:pPr>
          </w:p>
        </w:tc>
        <w:tc>
          <w:tcPr>
            <w:tcW w:w="16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</w:rPr>
            </w:pPr>
          </w:p>
        </w:tc>
        <w:tc>
          <w:tcPr>
            <w:tcW w:w="18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</w:rPr>
            </w:pPr>
          </w:p>
        </w:tc>
        <w:tc>
          <w:tcPr>
            <w:tcW w:w="167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68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75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36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5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51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both"/>
              <w:rPr>
                <w:rFonts w:ascii="Arial" w:hAnsi="Arial" w:cs="B Nazanin"/>
                <w:rtl/>
              </w:rPr>
            </w:pPr>
          </w:p>
        </w:tc>
      </w:tr>
    </w:tbl>
    <w:p w:rsidR="000B6400" w:rsidRPr="000B6400" w:rsidRDefault="000B6400" w:rsidP="000B6400">
      <w:pPr>
        <w:bidi/>
        <w:spacing w:line="264" w:lineRule="auto"/>
        <w:jc w:val="both"/>
        <w:rPr>
          <w:rFonts w:ascii="Arial" w:hAnsi="Arial" w:cs="B Nazanin"/>
          <w:b/>
          <w:bCs/>
          <w:rtl/>
        </w:rPr>
      </w:pPr>
    </w:p>
    <w:p w:rsidR="000B6400" w:rsidRPr="000B6400" w:rsidRDefault="000B6400" w:rsidP="000B6400">
      <w:pPr>
        <w:bidi/>
        <w:spacing w:line="264" w:lineRule="auto"/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 xml:space="preserve">    </w:t>
      </w:r>
      <w:r w:rsidRPr="000B6400">
        <w:rPr>
          <w:rFonts w:ascii="Arial" w:hAnsi="Arial" w:cs="B Nazanin" w:hint="cs"/>
          <w:b/>
          <w:bCs/>
          <w:rtl/>
        </w:rPr>
        <w:t xml:space="preserve"> همکاران واحد</w:t>
      </w:r>
      <w:r>
        <w:rPr>
          <w:rFonts w:ascii="Arial" w:hAnsi="Arial" w:cs="B Nazanin" w:hint="cs"/>
          <w:b/>
          <w:bCs/>
          <w:rtl/>
        </w:rPr>
        <w:t xml:space="preserve"> (غیر موسس)</w:t>
      </w:r>
      <w:r w:rsidRPr="000B6400">
        <w:rPr>
          <w:rFonts w:ascii="Arial" w:hAnsi="Arial" w:cs="B Nazanin" w:hint="cs"/>
          <w:b/>
          <w:bCs/>
          <w:rtl/>
        </w:rPr>
        <w:t xml:space="preserve"> </w:t>
      </w:r>
    </w:p>
    <w:tbl>
      <w:tblPr>
        <w:bidiVisual/>
        <w:tblW w:w="10222" w:type="dxa"/>
        <w:jc w:val="center"/>
        <w:tblInd w:w="-5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2924"/>
        <w:gridCol w:w="3296"/>
        <w:gridCol w:w="1408"/>
        <w:gridCol w:w="606"/>
        <w:gridCol w:w="616"/>
        <w:gridCol w:w="649"/>
      </w:tblGrid>
      <w:tr w:rsidR="000B6400" w:rsidRPr="000B6400" w:rsidTr="000B6400">
        <w:trPr>
          <w:cantSplit/>
          <w:jc w:val="center"/>
        </w:trPr>
        <w:tc>
          <w:tcPr>
            <w:tcW w:w="723" w:type="dxa"/>
            <w:vMerge w:val="restart"/>
            <w:shd w:val="clear" w:color="auto" w:fill="FFFFFF"/>
            <w:textDirection w:val="btLr"/>
            <w:vAlign w:val="center"/>
          </w:tcPr>
          <w:p w:rsidR="000B6400" w:rsidRPr="000B6400" w:rsidRDefault="000B6400" w:rsidP="000B6400">
            <w:pPr>
              <w:bidi/>
              <w:spacing w:line="264" w:lineRule="auto"/>
              <w:ind w:left="113" w:right="113"/>
              <w:jc w:val="center"/>
              <w:rPr>
                <w:rFonts w:ascii="Arial" w:hAnsi="Arial" w:cs="B Nazanin"/>
                <w:b/>
                <w:bCs/>
              </w:rPr>
            </w:pPr>
            <w:r w:rsidRPr="000B6400">
              <w:rPr>
                <w:rFonts w:ascii="Arial" w:hAnsi="Arial" w:cs="B Nazanin" w:hint="cs"/>
                <w:b/>
                <w:bCs/>
                <w:rtl/>
              </w:rPr>
              <w:t>رديف</w:t>
            </w:r>
          </w:p>
        </w:tc>
        <w:tc>
          <w:tcPr>
            <w:tcW w:w="2924" w:type="dxa"/>
            <w:vMerge w:val="restart"/>
            <w:shd w:val="clear" w:color="auto" w:fill="FFFFFF"/>
            <w:vAlign w:val="center"/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  <w:b/>
                <w:bCs/>
              </w:rPr>
            </w:pPr>
            <w:r w:rsidRPr="000B6400">
              <w:rPr>
                <w:rFonts w:ascii="Arial" w:hAnsi="Arial"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3296" w:type="dxa"/>
            <w:vMerge w:val="restart"/>
            <w:shd w:val="clear" w:color="auto" w:fill="FFFFFF"/>
            <w:vAlign w:val="center"/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  <w:b/>
                <w:bCs/>
              </w:rPr>
            </w:pPr>
            <w:r w:rsidRPr="000B6400">
              <w:rPr>
                <w:rFonts w:ascii="Arial" w:hAnsi="Arial" w:cs="B Nazanin" w:hint="cs"/>
                <w:b/>
                <w:bCs/>
                <w:rtl/>
              </w:rPr>
              <w:t>مدرک تحصيلي- زمينه تخصصي</w:t>
            </w:r>
            <w:r w:rsidRPr="000B6400">
              <w:rPr>
                <w:rFonts w:ascii="Arial" w:hAnsi="Arial" w:cs="B Nazanin" w:hint="cs"/>
                <w:b/>
                <w:bCs/>
                <w:spacing w:val="-10"/>
                <w:rtl/>
              </w:rPr>
              <w:t>- دانشگاه محل تحصيل</w:t>
            </w:r>
          </w:p>
        </w:tc>
        <w:tc>
          <w:tcPr>
            <w:tcW w:w="1408" w:type="dxa"/>
            <w:vMerge w:val="restart"/>
            <w:shd w:val="clear" w:color="auto" w:fill="FFFFFF"/>
            <w:vAlign w:val="center"/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0B6400">
              <w:rPr>
                <w:rFonts w:ascii="Arial" w:hAnsi="Arial" w:cs="B Nazanin" w:hint="cs"/>
                <w:b/>
                <w:bCs/>
                <w:rtl/>
              </w:rPr>
              <w:t>سمت فعلي</w:t>
            </w:r>
          </w:p>
        </w:tc>
        <w:tc>
          <w:tcPr>
            <w:tcW w:w="1871" w:type="dxa"/>
            <w:gridSpan w:val="3"/>
            <w:tcBorders>
              <w:bottom w:val="single" w:sz="2" w:space="0" w:color="auto"/>
            </w:tcBorders>
            <w:shd w:val="clear" w:color="auto" w:fill="FFFFFF"/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0B6400">
              <w:rPr>
                <w:rFonts w:ascii="Arial" w:hAnsi="Arial" w:cs="B Nazanin" w:hint="cs"/>
                <w:b/>
                <w:bCs/>
                <w:rtl/>
              </w:rPr>
              <w:t>نوع همکاري</w:t>
            </w:r>
            <w:r w:rsidRPr="000B6400">
              <w:rPr>
                <w:rFonts w:ascii="Arial" w:hAnsi="Arial" w:cs="B Nazanin"/>
                <w:b/>
                <w:bCs/>
              </w:rPr>
              <w:t>**</w:t>
            </w:r>
          </w:p>
        </w:tc>
      </w:tr>
      <w:tr w:rsidR="000B6400" w:rsidRPr="000B6400" w:rsidTr="000B6400">
        <w:trPr>
          <w:cantSplit/>
          <w:jc w:val="center"/>
        </w:trPr>
        <w:tc>
          <w:tcPr>
            <w:tcW w:w="723" w:type="dxa"/>
            <w:vMerge/>
            <w:shd w:val="clear" w:color="auto" w:fill="FFFFFF"/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24" w:type="dxa"/>
            <w:vMerge/>
            <w:shd w:val="clear" w:color="auto" w:fill="FFFFFF"/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3296" w:type="dxa"/>
            <w:vMerge/>
            <w:shd w:val="clear" w:color="auto" w:fill="FFFFFF"/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408" w:type="dxa"/>
            <w:vMerge/>
            <w:shd w:val="clear" w:color="auto" w:fill="FFFFFF"/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06" w:type="dxa"/>
            <w:tcBorders>
              <w:top w:val="single" w:sz="2" w:space="0" w:color="auto"/>
            </w:tcBorders>
            <w:shd w:val="clear" w:color="auto" w:fill="FFFFFF"/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  <w:b/>
                <w:bCs/>
              </w:rPr>
            </w:pPr>
            <w:r w:rsidRPr="000B6400">
              <w:rPr>
                <w:rFonts w:ascii="Arial" w:hAnsi="Arial" w:cs="B Nazanin" w:hint="cs"/>
                <w:b/>
                <w:bCs/>
                <w:rtl/>
              </w:rPr>
              <w:t>ت</w:t>
            </w:r>
          </w:p>
        </w:tc>
        <w:tc>
          <w:tcPr>
            <w:tcW w:w="616" w:type="dxa"/>
            <w:tcBorders>
              <w:top w:val="single" w:sz="2" w:space="0" w:color="auto"/>
            </w:tcBorders>
            <w:shd w:val="clear" w:color="auto" w:fill="FFFFFF"/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  <w:b/>
                <w:bCs/>
              </w:rPr>
            </w:pPr>
            <w:r w:rsidRPr="000B6400">
              <w:rPr>
                <w:rFonts w:ascii="Arial" w:hAnsi="Arial" w:cs="B Nazanin" w:hint="cs"/>
                <w:b/>
                <w:bCs/>
                <w:rtl/>
              </w:rPr>
              <w:t>پ</w:t>
            </w:r>
          </w:p>
        </w:tc>
        <w:tc>
          <w:tcPr>
            <w:tcW w:w="649" w:type="dxa"/>
            <w:tcBorders>
              <w:top w:val="single" w:sz="2" w:space="0" w:color="auto"/>
            </w:tcBorders>
            <w:shd w:val="clear" w:color="auto" w:fill="FFFFFF"/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  <w:b/>
                <w:bCs/>
              </w:rPr>
            </w:pPr>
            <w:r w:rsidRPr="000B6400">
              <w:rPr>
                <w:rFonts w:ascii="Arial" w:hAnsi="Arial" w:cs="B Nazanin" w:hint="cs"/>
                <w:b/>
                <w:bCs/>
                <w:rtl/>
              </w:rPr>
              <w:t>م</w:t>
            </w:r>
          </w:p>
        </w:tc>
      </w:tr>
      <w:tr w:rsidR="000B6400" w:rsidRPr="000B6400" w:rsidTr="000B6400">
        <w:trPr>
          <w:cantSplit/>
          <w:trHeight w:val="384"/>
          <w:jc w:val="center"/>
        </w:trPr>
        <w:tc>
          <w:tcPr>
            <w:tcW w:w="723" w:type="dxa"/>
            <w:tcBorders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</w:rPr>
            </w:pPr>
          </w:p>
        </w:tc>
        <w:tc>
          <w:tcPr>
            <w:tcW w:w="2924" w:type="dxa"/>
            <w:tcBorders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rPr>
                <w:rFonts w:ascii="Arial" w:hAnsi="Arial" w:cs="B Nazanin"/>
              </w:rPr>
            </w:pPr>
          </w:p>
        </w:tc>
        <w:tc>
          <w:tcPr>
            <w:tcW w:w="3296" w:type="dxa"/>
            <w:tcBorders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</w:rPr>
            </w:pPr>
          </w:p>
        </w:tc>
        <w:tc>
          <w:tcPr>
            <w:tcW w:w="1408" w:type="dxa"/>
            <w:tcBorders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</w:rPr>
            </w:pPr>
          </w:p>
        </w:tc>
        <w:tc>
          <w:tcPr>
            <w:tcW w:w="606" w:type="dxa"/>
            <w:tcBorders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616" w:type="dxa"/>
            <w:tcBorders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649" w:type="dxa"/>
            <w:tcBorders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rPr>
                <w:rFonts w:ascii="Arial" w:hAnsi="Arial" w:cs="B Nazanin"/>
                <w:rtl/>
              </w:rPr>
            </w:pPr>
          </w:p>
        </w:tc>
      </w:tr>
      <w:tr w:rsidR="000B6400" w:rsidRPr="000B6400" w:rsidTr="000B6400">
        <w:trPr>
          <w:cantSplit/>
          <w:trHeight w:val="384"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rPr>
                <w:rFonts w:ascii="Arial" w:hAnsi="Arial" w:cs="B Nazanin"/>
              </w:rPr>
            </w:pP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rPr>
                <w:rFonts w:ascii="Arial" w:hAnsi="Arial" w:cs="B Nazanin"/>
                <w:rtl/>
              </w:rPr>
            </w:pPr>
          </w:p>
        </w:tc>
      </w:tr>
      <w:tr w:rsidR="000B6400" w:rsidRPr="000B6400" w:rsidTr="000B6400">
        <w:trPr>
          <w:cantSplit/>
          <w:trHeight w:val="384"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rPr>
                <w:rFonts w:ascii="Arial" w:hAnsi="Arial" w:cs="B Nazanin"/>
              </w:rPr>
            </w:pP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rPr>
                <w:rFonts w:ascii="Arial" w:hAnsi="Arial" w:cs="B Nazanin"/>
                <w:rtl/>
              </w:rPr>
            </w:pPr>
          </w:p>
        </w:tc>
      </w:tr>
      <w:tr w:rsidR="000B6400" w:rsidRPr="000B6400" w:rsidTr="000B6400">
        <w:trPr>
          <w:cantSplit/>
          <w:trHeight w:val="384"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rPr>
                <w:rFonts w:ascii="Arial" w:hAnsi="Arial" w:cs="B Nazanin"/>
              </w:rPr>
            </w:pP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rPr>
                <w:rFonts w:ascii="Arial" w:hAnsi="Arial" w:cs="B Nazanin"/>
                <w:rtl/>
              </w:rPr>
            </w:pPr>
          </w:p>
        </w:tc>
      </w:tr>
      <w:tr w:rsidR="000B6400" w:rsidRPr="000B6400" w:rsidTr="000B6400">
        <w:trPr>
          <w:cantSplit/>
          <w:trHeight w:val="384"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rPr>
                <w:rFonts w:ascii="Arial" w:hAnsi="Arial" w:cs="B Nazanin"/>
              </w:rPr>
            </w:pP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rPr>
                <w:rFonts w:ascii="Arial" w:hAnsi="Arial" w:cs="B Nazanin"/>
                <w:rtl/>
              </w:rPr>
            </w:pPr>
          </w:p>
        </w:tc>
      </w:tr>
      <w:tr w:rsidR="000B6400" w:rsidRPr="000B6400" w:rsidTr="000B6400">
        <w:trPr>
          <w:cantSplit/>
          <w:trHeight w:val="384"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rPr>
                <w:rFonts w:ascii="Arial" w:hAnsi="Arial" w:cs="B Nazanin"/>
              </w:rPr>
            </w:pP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rPr>
                <w:rFonts w:ascii="Arial" w:hAnsi="Arial" w:cs="B Nazanin"/>
                <w:rtl/>
              </w:rPr>
            </w:pPr>
          </w:p>
        </w:tc>
      </w:tr>
      <w:tr w:rsidR="000B6400" w:rsidRPr="000B6400" w:rsidTr="000B6400">
        <w:trPr>
          <w:cantSplit/>
          <w:trHeight w:val="384"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rPr>
                <w:rFonts w:ascii="Arial" w:hAnsi="Arial" w:cs="B Nazanin"/>
              </w:rPr>
            </w:pP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rPr>
                <w:rFonts w:ascii="Arial" w:hAnsi="Arial" w:cs="B Nazanin"/>
                <w:rtl/>
              </w:rPr>
            </w:pPr>
          </w:p>
        </w:tc>
      </w:tr>
      <w:tr w:rsidR="000B6400" w:rsidRPr="000B6400" w:rsidTr="000B6400">
        <w:trPr>
          <w:cantSplit/>
          <w:trHeight w:val="384"/>
          <w:jc w:val="center"/>
        </w:trPr>
        <w:tc>
          <w:tcPr>
            <w:tcW w:w="723" w:type="dxa"/>
            <w:tcBorders>
              <w:top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</w:rPr>
            </w:pPr>
          </w:p>
        </w:tc>
        <w:tc>
          <w:tcPr>
            <w:tcW w:w="2924" w:type="dxa"/>
            <w:tcBorders>
              <w:top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rPr>
                <w:rFonts w:ascii="Arial" w:hAnsi="Arial" w:cs="B Nazanin"/>
              </w:rPr>
            </w:pPr>
          </w:p>
        </w:tc>
        <w:tc>
          <w:tcPr>
            <w:tcW w:w="3296" w:type="dxa"/>
            <w:tcBorders>
              <w:top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</w:rPr>
            </w:pPr>
          </w:p>
        </w:tc>
        <w:tc>
          <w:tcPr>
            <w:tcW w:w="1408" w:type="dxa"/>
            <w:tcBorders>
              <w:top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jc w:val="center"/>
              <w:rPr>
                <w:rFonts w:ascii="Arial" w:hAnsi="Arial" w:cs="B Nazanin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616" w:type="dxa"/>
            <w:tcBorders>
              <w:top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649" w:type="dxa"/>
            <w:tcBorders>
              <w:top w:val="nil"/>
            </w:tcBorders>
          </w:tcPr>
          <w:p w:rsidR="000B6400" w:rsidRPr="000B6400" w:rsidRDefault="000B6400" w:rsidP="000B6400">
            <w:pPr>
              <w:bidi/>
              <w:spacing w:line="264" w:lineRule="auto"/>
              <w:rPr>
                <w:rFonts w:ascii="Arial" w:hAnsi="Arial" w:cs="B Nazanin"/>
                <w:rtl/>
              </w:rPr>
            </w:pPr>
          </w:p>
        </w:tc>
      </w:tr>
    </w:tbl>
    <w:p w:rsidR="000B6400" w:rsidRPr="000B6400" w:rsidRDefault="000B6400" w:rsidP="000B6400">
      <w:pPr>
        <w:bidi/>
        <w:spacing w:line="440" w:lineRule="atLeast"/>
        <w:jc w:val="lowKashida"/>
        <w:rPr>
          <w:rFonts w:ascii="Arial" w:hAnsi="Arial" w:cs="B Nazanin"/>
          <w:rtl/>
        </w:rPr>
      </w:pPr>
      <w:r w:rsidRPr="000B6400">
        <w:rPr>
          <w:rFonts w:ascii="Arial" w:hAnsi="Arial" w:cs="B Nazanin"/>
          <w:b/>
          <w:bCs/>
        </w:rPr>
        <w:t xml:space="preserve"> *</w:t>
      </w:r>
      <w:r w:rsidRPr="000B6400">
        <w:rPr>
          <w:rFonts w:ascii="Arial" w:hAnsi="Arial" w:cs="B Nazanin" w:hint="cs"/>
          <w:rtl/>
        </w:rPr>
        <w:t>(</w:t>
      </w:r>
      <w:r w:rsidRPr="000B6400">
        <w:rPr>
          <w:rFonts w:ascii="Arial" w:hAnsi="Arial" w:cs="B Nazanin"/>
          <w:rtl/>
        </w:rPr>
        <w:t>ا: انجام شده ، ن: نامشخص ، م: مشمول</w:t>
      </w:r>
      <w:r w:rsidRPr="000B6400">
        <w:rPr>
          <w:rFonts w:ascii="Arial" w:hAnsi="Arial" w:cs="B Nazanin" w:hint="cs"/>
          <w:rtl/>
        </w:rPr>
        <w:t>)</w:t>
      </w:r>
    </w:p>
    <w:p w:rsidR="000B6400" w:rsidRDefault="000B6400" w:rsidP="000B6400">
      <w:pPr>
        <w:bidi/>
        <w:spacing w:line="440" w:lineRule="atLeast"/>
        <w:jc w:val="lowKashida"/>
        <w:rPr>
          <w:rFonts w:ascii="Arial" w:hAnsi="Arial" w:cs="B Nazanin" w:hint="cs"/>
          <w:rtl/>
        </w:rPr>
      </w:pPr>
      <w:r w:rsidRPr="000B6400">
        <w:rPr>
          <w:rFonts w:ascii="Arial" w:hAnsi="Arial" w:cs="B Nazanin"/>
          <w:b/>
          <w:bCs/>
        </w:rPr>
        <w:t>**</w:t>
      </w:r>
      <w:r w:rsidRPr="000B6400">
        <w:rPr>
          <w:rFonts w:ascii="Arial" w:hAnsi="Arial" w:cs="B Nazanin" w:hint="cs"/>
          <w:rtl/>
        </w:rPr>
        <w:t xml:space="preserve"> (ت: تمام وقت/ </w:t>
      </w:r>
      <w:proofErr w:type="gramStart"/>
      <w:r w:rsidRPr="000B6400">
        <w:rPr>
          <w:rFonts w:ascii="Arial" w:hAnsi="Arial" w:cs="B Nazanin" w:hint="cs"/>
          <w:rtl/>
        </w:rPr>
        <w:t>پ :</w:t>
      </w:r>
      <w:proofErr w:type="gramEnd"/>
      <w:r w:rsidRPr="000B6400">
        <w:rPr>
          <w:rFonts w:ascii="Arial" w:hAnsi="Arial" w:cs="B Nazanin" w:hint="cs"/>
          <w:rtl/>
        </w:rPr>
        <w:t xml:space="preserve"> پاره وقت/م:مشاور)</w:t>
      </w:r>
    </w:p>
    <w:p w:rsidR="00307E3D" w:rsidRDefault="00307E3D" w:rsidP="00307E3D">
      <w:pPr>
        <w:bidi/>
        <w:spacing w:line="440" w:lineRule="atLeast"/>
        <w:jc w:val="lowKashida"/>
        <w:rPr>
          <w:rFonts w:ascii="Arial" w:hAnsi="Arial" w:cs="B Nazanin" w:hint="cs"/>
          <w:rtl/>
        </w:rPr>
      </w:pPr>
    </w:p>
    <w:p w:rsidR="00307E3D" w:rsidRPr="000B6400" w:rsidRDefault="00307E3D" w:rsidP="00307E3D">
      <w:pPr>
        <w:bidi/>
        <w:spacing w:line="440" w:lineRule="atLeast"/>
        <w:jc w:val="lowKashida"/>
        <w:rPr>
          <w:rFonts w:ascii="Arial" w:hAnsi="Arial" w:cs="B Nazanin"/>
          <w:rtl/>
        </w:rPr>
      </w:pPr>
    </w:p>
    <w:p w:rsidR="007A1F96" w:rsidRPr="00DC5EC8" w:rsidRDefault="00EE2E8A" w:rsidP="000B6400">
      <w:pPr>
        <w:numPr>
          <w:ilvl w:val="0"/>
          <w:numId w:val="9"/>
        </w:numPr>
        <w:bidi/>
        <w:spacing w:line="240" w:lineRule="auto"/>
        <w:ind w:left="284" w:firstLine="0"/>
        <w:rPr>
          <w:rFonts w:cs="B Mitra"/>
          <w:b/>
          <w:bCs/>
          <w:sz w:val="36"/>
          <w:szCs w:val="36"/>
          <w:rtl/>
        </w:rPr>
      </w:pPr>
      <w:r w:rsidRPr="00BB6D8E">
        <w:rPr>
          <w:rFonts w:cs="B Mitra" w:hint="cs"/>
          <w:b/>
          <w:bCs/>
          <w:sz w:val="36"/>
          <w:szCs w:val="36"/>
          <w:rtl/>
        </w:rPr>
        <w:lastRenderedPageBreak/>
        <w:t>ایده‌محوری</w:t>
      </w:r>
      <w:r w:rsidR="00DC5EC8" w:rsidRPr="00DC5EC8">
        <w:rPr>
          <w:rFonts w:cs="B Mitra" w:hint="cs"/>
          <w:b/>
          <w:bCs/>
          <w:sz w:val="36"/>
          <w:szCs w:val="36"/>
          <w:rtl/>
        </w:rPr>
        <w:t xml:space="preserve"> واحد </w:t>
      </w:r>
      <w:r w:rsidR="00E77F30">
        <w:rPr>
          <w:rFonts w:cs="B Mitra" w:hint="cs"/>
          <w:b/>
          <w:bCs/>
          <w:sz w:val="36"/>
          <w:szCs w:val="36"/>
          <w:rtl/>
        </w:rPr>
        <w:t>خلاق و نوآور</w:t>
      </w:r>
    </w:p>
    <w:p w:rsidR="008B2A2E" w:rsidRDefault="008B2A2E" w:rsidP="00273527">
      <w:pPr>
        <w:bidi/>
        <w:spacing w:before="120" w:line="240" w:lineRule="auto"/>
        <w:jc w:val="lowKashida"/>
        <w:rPr>
          <w:rFonts w:ascii="Calibri" w:eastAsia="Calibri" w:hAnsi="Calibri" w:cs="B Nazanin"/>
          <w:rtl/>
        </w:rPr>
      </w:pPr>
      <w:r w:rsidRPr="00E22257">
        <w:rPr>
          <w:rFonts w:ascii="Calibri" w:eastAsia="Calibri" w:hAnsi="Calibri" w:cs="B Nazanin" w:hint="cs"/>
          <w:b/>
          <w:bCs/>
          <w:rtl/>
        </w:rPr>
        <w:t>ايده محوری</w:t>
      </w:r>
      <w:r w:rsidRPr="00262DD1">
        <w:rPr>
          <w:rFonts w:ascii="Calibri" w:eastAsia="Calibri" w:hAnsi="Calibri" w:cs="B Nazanin" w:hint="cs"/>
          <w:b/>
          <w:bCs/>
          <w:rtl/>
        </w:rPr>
        <w:t xml:space="preserve">: </w:t>
      </w:r>
      <w:r w:rsidRPr="00262DD1">
        <w:rPr>
          <w:rFonts w:ascii="Calibri" w:eastAsia="Calibri" w:hAnsi="Calibri" w:cs="B Nazanin" w:hint="cs"/>
          <w:rtl/>
        </w:rPr>
        <w:t>طرحی</w:t>
      </w:r>
      <w:r w:rsidRPr="00E22257">
        <w:rPr>
          <w:rFonts w:ascii="Calibri" w:eastAsia="Calibri" w:hAnsi="Calibri" w:cs="B Nazanin" w:hint="cs"/>
          <w:rtl/>
        </w:rPr>
        <w:t xml:space="preserve"> مبتنی بر دانش</w:t>
      </w:r>
      <w:r w:rsidR="00C86A65">
        <w:rPr>
          <w:rFonts w:ascii="Calibri" w:eastAsia="Calibri" w:hAnsi="Calibri" w:cs="B Nazanin" w:hint="cs"/>
          <w:rtl/>
        </w:rPr>
        <w:t xml:space="preserve">، نوآوری </w:t>
      </w:r>
      <w:r w:rsidRPr="00E22257">
        <w:rPr>
          <w:rFonts w:ascii="Calibri" w:eastAsia="Calibri" w:hAnsi="Calibri" w:cs="B Nazanin" w:hint="cs"/>
          <w:rtl/>
        </w:rPr>
        <w:t>با رويکرد تجاری که تبديل آن ايده به محصول</w:t>
      </w:r>
      <w:r w:rsidR="00E03AB2">
        <w:rPr>
          <w:rFonts w:ascii="Calibri" w:eastAsia="Calibri" w:hAnsi="Calibri" w:cs="B Nazanin" w:hint="cs"/>
          <w:rtl/>
        </w:rPr>
        <w:t xml:space="preserve"> و یا خدمات</w:t>
      </w:r>
      <w:r w:rsidRPr="00E22257">
        <w:rPr>
          <w:rFonts w:ascii="Calibri" w:eastAsia="Calibri" w:hAnsi="Calibri" w:cs="B Nazanin" w:hint="cs"/>
          <w:rtl/>
        </w:rPr>
        <w:t xml:space="preserve"> می‌تواند فعاليت‌های اقتصادی در واحد </w:t>
      </w:r>
      <w:r w:rsidR="00273527">
        <w:rPr>
          <w:rFonts w:ascii="Calibri" w:eastAsia="Calibri" w:hAnsi="Calibri" w:cs="B Nazanin" w:hint="cs"/>
          <w:rtl/>
        </w:rPr>
        <w:t xml:space="preserve">خلاق و نوآور </w:t>
      </w:r>
      <w:r w:rsidRPr="00E22257">
        <w:rPr>
          <w:rFonts w:ascii="Calibri" w:eastAsia="Calibri" w:hAnsi="Calibri" w:cs="B Nazanin" w:hint="cs"/>
          <w:rtl/>
        </w:rPr>
        <w:t>را تسريع نمايد.</w:t>
      </w:r>
    </w:p>
    <w:p w:rsidR="00EE2E8A" w:rsidRPr="007C43CE" w:rsidRDefault="00FB2A14" w:rsidP="00C55764">
      <w:pPr>
        <w:bidi/>
        <w:spacing w:before="120" w:line="240" w:lineRule="auto"/>
        <w:jc w:val="lowKashida"/>
        <w:rPr>
          <w:rFonts w:cs="B Mitra"/>
          <w:b/>
          <w:bCs/>
          <w:color w:val="C00000"/>
          <w:sz w:val="22"/>
          <w:szCs w:val="22"/>
          <w:rtl/>
        </w:rPr>
      </w:pPr>
      <w:proofErr w:type="gramStart"/>
      <w:r w:rsidRPr="007C43CE">
        <w:rPr>
          <w:rFonts w:cs="B Mitra"/>
          <w:b/>
          <w:bCs/>
          <w:i/>
          <w:iCs/>
          <w:color w:val="C00000"/>
          <w:sz w:val="22"/>
          <w:szCs w:val="22"/>
        </w:rPr>
        <w:t>*</w:t>
      </w:r>
      <w:r w:rsidR="004A7412" w:rsidRPr="007C43CE">
        <w:rPr>
          <w:rFonts w:cs="B Mitra" w:hint="cs"/>
          <w:b/>
          <w:bCs/>
          <w:i/>
          <w:iCs/>
          <w:color w:val="C00000"/>
          <w:sz w:val="22"/>
          <w:szCs w:val="22"/>
          <w:rtl/>
        </w:rPr>
        <w:t>سوالاتی که در این قسمت پاسخ می</w:t>
      </w:r>
      <w:r w:rsidR="004A7412" w:rsidRPr="007C43CE">
        <w:rPr>
          <w:rFonts w:cs="B Mitra" w:hint="eastAsia"/>
          <w:b/>
          <w:bCs/>
          <w:i/>
          <w:iCs/>
          <w:color w:val="C00000"/>
          <w:sz w:val="22"/>
          <w:szCs w:val="22"/>
          <w:rtl/>
        </w:rPr>
        <w:t>‌دهید مربوط به</w:t>
      </w:r>
      <w:r w:rsidR="00E03AB2" w:rsidRPr="007C43CE">
        <w:rPr>
          <w:rFonts w:cs="B Mitra" w:hint="cs"/>
          <w:b/>
          <w:bCs/>
          <w:i/>
          <w:iCs/>
          <w:color w:val="C00000"/>
          <w:sz w:val="22"/>
          <w:szCs w:val="22"/>
          <w:rtl/>
        </w:rPr>
        <w:t xml:space="preserve"> دستیابی</w:t>
      </w:r>
      <w:r w:rsidR="0064051C" w:rsidRPr="007C43CE">
        <w:rPr>
          <w:rFonts w:cs="B Mitra" w:hint="cs"/>
          <w:b/>
          <w:bCs/>
          <w:i/>
          <w:iCs/>
          <w:color w:val="C00000"/>
          <w:sz w:val="22"/>
          <w:szCs w:val="22"/>
          <w:rtl/>
        </w:rPr>
        <w:t xml:space="preserve"> به</w:t>
      </w:r>
      <w:r w:rsidR="005654FB" w:rsidRPr="007C43CE">
        <w:rPr>
          <w:rFonts w:cs="B Mitra" w:hint="cs"/>
          <w:b/>
          <w:bCs/>
          <w:i/>
          <w:iCs/>
          <w:color w:val="C00000"/>
          <w:sz w:val="22"/>
          <w:szCs w:val="22"/>
          <w:rtl/>
        </w:rPr>
        <w:t xml:space="preserve"> نمونه</w:t>
      </w:r>
      <w:r w:rsidR="00C55764">
        <w:rPr>
          <w:rFonts w:cs="B Mitra" w:hint="cs"/>
          <w:b/>
          <w:bCs/>
          <w:i/>
          <w:iCs/>
          <w:color w:val="C00000"/>
          <w:sz w:val="22"/>
          <w:szCs w:val="22"/>
          <w:rtl/>
        </w:rPr>
        <w:t xml:space="preserve">/خدماتی </w:t>
      </w:r>
      <w:r w:rsidR="005654FB" w:rsidRPr="007C43CE">
        <w:rPr>
          <w:rFonts w:cs="B Mitra" w:hint="cs"/>
          <w:b/>
          <w:bCs/>
          <w:i/>
          <w:iCs/>
          <w:color w:val="C00000"/>
          <w:sz w:val="22"/>
          <w:szCs w:val="22"/>
          <w:rtl/>
        </w:rPr>
        <w:t>نهایی است</w:t>
      </w:r>
      <w:r w:rsidR="005654FB" w:rsidRPr="007C43CE">
        <w:rPr>
          <w:rFonts w:cs="B Mitra" w:hint="cs"/>
          <w:b/>
          <w:bCs/>
          <w:color w:val="C00000"/>
          <w:sz w:val="22"/>
          <w:szCs w:val="22"/>
          <w:rtl/>
        </w:rPr>
        <w:t>.</w:t>
      </w:r>
      <w:proofErr w:type="gramEnd"/>
    </w:p>
    <w:p w:rsidR="003261F8" w:rsidRDefault="002C53A7" w:rsidP="002E2C69">
      <w:pPr>
        <w:numPr>
          <w:ilvl w:val="1"/>
          <w:numId w:val="9"/>
        </w:numPr>
        <w:bidi/>
        <w:ind w:left="169" w:hanging="141"/>
        <w:rPr>
          <w:rFonts w:cs="B Mitra"/>
          <w:b/>
          <w:bCs/>
          <w:sz w:val="22"/>
          <w:szCs w:val="22"/>
        </w:rPr>
      </w:pPr>
      <w:r w:rsidRPr="00807A83">
        <w:rPr>
          <w:rFonts w:cs="B Mitra" w:hint="cs"/>
          <w:b/>
          <w:bCs/>
          <w:sz w:val="22"/>
          <w:szCs w:val="22"/>
          <w:rtl/>
        </w:rPr>
        <w:t xml:space="preserve">عنوان </w:t>
      </w:r>
      <w:r w:rsidR="006B057D" w:rsidRPr="00807A83">
        <w:rPr>
          <w:rFonts w:cs="B Mitra" w:hint="cs"/>
          <w:b/>
          <w:bCs/>
          <w:sz w:val="22"/>
          <w:szCs w:val="22"/>
          <w:rtl/>
        </w:rPr>
        <w:t>ایده محوری</w:t>
      </w:r>
      <w:r w:rsidRPr="00807A83">
        <w:rPr>
          <w:rFonts w:cs="B Mitra" w:hint="cs"/>
          <w:b/>
          <w:bCs/>
          <w:sz w:val="22"/>
          <w:szCs w:val="22"/>
          <w:rtl/>
        </w:rPr>
        <w:t xml:space="preserve"> به فارسی:</w:t>
      </w:r>
    </w:p>
    <w:p w:rsidR="00807A83" w:rsidRDefault="00807A83" w:rsidP="00807A83">
      <w:pPr>
        <w:pStyle w:val="ListParagraph"/>
        <w:bidi/>
        <w:spacing w:line="240" w:lineRule="auto"/>
        <w:contextualSpacing/>
        <w:rPr>
          <w:rFonts w:cs="B Mitra"/>
          <w:b/>
          <w:bCs/>
          <w:sz w:val="22"/>
          <w:szCs w:val="22"/>
          <w:rtl/>
        </w:rPr>
      </w:pPr>
    </w:p>
    <w:p w:rsidR="00002B08" w:rsidRPr="00807A83" w:rsidRDefault="00002B08" w:rsidP="00002B08">
      <w:pPr>
        <w:pStyle w:val="ListParagraph"/>
        <w:bidi/>
        <w:spacing w:line="240" w:lineRule="auto"/>
        <w:contextualSpacing/>
        <w:rPr>
          <w:rFonts w:cs="B Mitra"/>
          <w:b/>
          <w:bCs/>
          <w:sz w:val="22"/>
          <w:szCs w:val="22"/>
        </w:rPr>
      </w:pPr>
    </w:p>
    <w:p w:rsidR="00276BD5" w:rsidRPr="00807A83" w:rsidRDefault="00B90E92" w:rsidP="002E2C69">
      <w:pPr>
        <w:numPr>
          <w:ilvl w:val="1"/>
          <w:numId w:val="9"/>
        </w:numPr>
        <w:bidi/>
        <w:ind w:left="169" w:hanging="141"/>
        <w:rPr>
          <w:rFonts w:cs="B Mitra"/>
          <w:b/>
          <w:bCs/>
          <w:sz w:val="22"/>
          <w:szCs w:val="22"/>
        </w:rPr>
      </w:pPr>
      <w:r w:rsidRPr="00807A83">
        <w:rPr>
          <w:rFonts w:cs="B Mitra" w:hint="cs"/>
          <w:b/>
          <w:bCs/>
          <w:sz w:val="22"/>
          <w:szCs w:val="22"/>
          <w:rtl/>
        </w:rPr>
        <w:t xml:space="preserve">عنوان </w:t>
      </w:r>
      <w:r w:rsidR="006B057D" w:rsidRPr="00807A83">
        <w:rPr>
          <w:rFonts w:cs="B Mitra" w:hint="cs"/>
          <w:b/>
          <w:bCs/>
          <w:sz w:val="22"/>
          <w:szCs w:val="22"/>
          <w:rtl/>
        </w:rPr>
        <w:t>ایده محوری</w:t>
      </w:r>
      <w:r w:rsidR="00E31F75" w:rsidRPr="00807A83">
        <w:rPr>
          <w:rFonts w:cs="B Mitra" w:hint="cs"/>
          <w:b/>
          <w:bCs/>
          <w:sz w:val="22"/>
          <w:szCs w:val="22"/>
          <w:rtl/>
        </w:rPr>
        <w:t xml:space="preserve"> </w:t>
      </w:r>
      <w:r w:rsidRPr="00807A83">
        <w:rPr>
          <w:rFonts w:cs="B Mitra" w:hint="cs"/>
          <w:b/>
          <w:bCs/>
          <w:sz w:val="22"/>
          <w:szCs w:val="22"/>
          <w:rtl/>
        </w:rPr>
        <w:t>به انگليسي:</w:t>
      </w:r>
    </w:p>
    <w:p w:rsidR="00F024C7" w:rsidRDefault="00F024C7" w:rsidP="00B91BED">
      <w:pPr>
        <w:bidi/>
        <w:ind w:left="720"/>
        <w:rPr>
          <w:rFonts w:ascii="Arial" w:hAnsi="Arial" w:cs="B Mitra"/>
          <w:b/>
          <w:bCs/>
          <w:sz w:val="22"/>
          <w:szCs w:val="22"/>
        </w:rPr>
      </w:pPr>
    </w:p>
    <w:p w:rsidR="00002B08" w:rsidRPr="00F024C7" w:rsidRDefault="00002B08" w:rsidP="00002B08">
      <w:pPr>
        <w:bidi/>
        <w:ind w:left="720"/>
        <w:rPr>
          <w:rFonts w:ascii="Arial" w:hAnsi="Arial" w:cs="B Mitra"/>
          <w:b/>
          <w:bCs/>
          <w:sz w:val="22"/>
          <w:szCs w:val="22"/>
        </w:rPr>
      </w:pPr>
    </w:p>
    <w:p w:rsidR="00276BD5" w:rsidRDefault="007C1A8A" w:rsidP="00F024C7">
      <w:pPr>
        <w:numPr>
          <w:ilvl w:val="1"/>
          <w:numId w:val="9"/>
        </w:numPr>
        <w:bidi/>
        <w:ind w:left="310" w:hanging="141"/>
        <w:rPr>
          <w:rFonts w:ascii="Arial" w:hAnsi="Arial" w:cs="B Mitra"/>
          <w:b/>
          <w:bCs/>
          <w:sz w:val="22"/>
          <w:szCs w:val="22"/>
          <w:rtl/>
        </w:rPr>
      </w:pPr>
      <w:r w:rsidRPr="00BB6D8E">
        <w:rPr>
          <w:rFonts w:ascii="Arial" w:hAnsi="Arial" w:cs="B Mitra" w:hint="cs"/>
          <w:b/>
          <w:bCs/>
          <w:sz w:val="22"/>
          <w:szCs w:val="22"/>
          <w:rtl/>
        </w:rPr>
        <w:t>دستاورد ایده محوری:</w:t>
      </w:r>
      <w:r w:rsidRPr="00BB6D8E">
        <w:rPr>
          <w:rFonts w:ascii="Arial" w:hAnsi="Arial" w:cs="B Mitra"/>
          <w:b/>
          <w:bCs/>
          <w:sz w:val="22"/>
          <w:szCs w:val="22"/>
        </w:rPr>
        <w:tab/>
      </w:r>
      <w:r w:rsidRPr="00BB6D8E">
        <w:rPr>
          <w:rFonts w:ascii="Arial" w:hAnsi="Arial" w:cs="B Mitra" w:hint="cs"/>
          <w:b/>
          <w:bCs/>
          <w:sz w:val="22"/>
          <w:szCs w:val="22"/>
        </w:rPr>
        <w:sym w:font="Wingdings" w:char="F06F"/>
      </w:r>
      <w:r w:rsidRPr="00BB6D8E">
        <w:rPr>
          <w:rFonts w:ascii="Arial" w:hAnsi="Arial" w:cs="B Mitra"/>
          <w:b/>
          <w:bCs/>
          <w:sz w:val="22"/>
          <w:szCs w:val="22"/>
          <w:rtl/>
        </w:rPr>
        <w:t xml:space="preserve"> </w:t>
      </w:r>
      <w:r w:rsidR="00E54662">
        <w:rPr>
          <w:rFonts w:ascii="Arial" w:hAnsi="Arial" w:cs="B Mitra" w:hint="cs"/>
          <w:b/>
          <w:bCs/>
          <w:sz w:val="22"/>
          <w:szCs w:val="22"/>
          <w:rtl/>
        </w:rPr>
        <w:t>فروش</w:t>
      </w:r>
      <w:r w:rsidRPr="00BB6D8E">
        <w:rPr>
          <w:rFonts w:ascii="Arial" w:hAnsi="Arial" w:cs="B Mitra" w:hint="cs"/>
          <w:b/>
          <w:bCs/>
          <w:sz w:val="22"/>
          <w:szCs w:val="22"/>
          <w:rtl/>
        </w:rPr>
        <w:t xml:space="preserve"> دانش فني   </w:t>
      </w:r>
      <w:r w:rsidRPr="00BB6D8E">
        <w:rPr>
          <w:rFonts w:ascii="Arial" w:hAnsi="Arial" w:cs="B Mitra"/>
          <w:b/>
          <w:bCs/>
          <w:sz w:val="22"/>
          <w:szCs w:val="22"/>
          <w:rtl/>
        </w:rPr>
        <w:t xml:space="preserve"> </w:t>
      </w:r>
      <w:r w:rsidRPr="00BB6D8E">
        <w:rPr>
          <w:rFonts w:ascii="Arial" w:hAnsi="Arial" w:cs="B Mitra" w:hint="cs"/>
          <w:b/>
          <w:bCs/>
          <w:sz w:val="22"/>
          <w:szCs w:val="22"/>
          <w:rtl/>
        </w:rPr>
        <w:t xml:space="preserve"> </w:t>
      </w:r>
      <w:r w:rsidRPr="00BB6D8E">
        <w:rPr>
          <w:rFonts w:ascii="Arial" w:hAnsi="Arial" w:cs="B Mitra" w:hint="cs"/>
          <w:b/>
          <w:bCs/>
          <w:sz w:val="22"/>
          <w:szCs w:val="22"/>
        </w:rPr>
        <w:sym w:font="Wingdings" w:char="F06F"/>
      </w:r>
      <w:r w:rsidRPr="00BB6D8E">
        <w:rPr>
          <w:rFonts w:ascii="Arial" w:hAnsi="Arial" w:cs="B Mitra" w:hint="cs"/>
          <w:b/>
          <w:bCs/>
          <w:sz w:val="22"/>
          <w:szCs w:val="22"/>
          <w:rtl/>
        </w:rPr>
        <w:t xml:space="preserve"> توليد محصول  </w:t>
      </w:r>
      <w:r w:rsidRPr="00BB6D8E">
        <w:rPr>
          <w:rFonts w:ascii="Arial" w:hAnsi="Arial" w:cs="B Mitra"/>
          <w:b/>
          <w:bCs/>
          <w:sz w:val="22"/>
          <w:szCs w:val="22"/>
          <w:rtl/>
        </w:rPr>
        <w:t xml:space="preserve"> </w:t>
      </w:r>
      <w:r w:rsidRPr="00BB6D8E">
        <w:rPr>
          <w:rFonts w:ascii="Arial" w:hAnsi="Arial" w:cs="B Mitra" w:hint="cs"/>
          <w:b/>
          <w:bCs/>
          <w:sz w:val="22"/>
          <w:szCs w:val="22"/>
          <w:rtl/>
        </w:rPr>
        <w:t xml:space="preserve">  </w:t>
      </w:r>
      <w:r w:rsidRPr="00BB6D8E">
        <w:rPr>
          <w:rFonts w:ascii="Arial" w:hAnsi="Arial" w:cs="B Mitra" w:hint="cs"/>
          <w:b/>
          <w:bCs/>
          <w:sz w:val="22"/>
          <w:szCs w:val="22"/>
        </w:rPr>
        <w:sym w:font="Wingdings" w:char="F06F"/>
      </w:r>
      <w:r w:rsidRPr="00BB6D8E">
        <w:rPr>
          <w:rFonts w:ascii="Arial" w:hAnsi="Arial" w:cs="B Mitra" w:hint="cs"/>
          <w:b/>
          <w:bCs/>
          <w:sz w:val="22"/>
          <w:szCs w:val="22"/>
          <w:rtl/>
        </w:rPr>
        <w:t xml:space="preserve"> ارائه خدمات</w:t>
      </w:r>
    </w:p>
    <w:p w:rsidR="007C1A8A" w:rsidRPr="00BB6D8E" w:rsidRDefault="007C1A8A" w:rsidP="007C1A8A">
      <w:pPr>
        <w:bidi/>
        <w:spacing w:line="500" w:lineRule="atLeast"/>
        <w:jc w:val="both"/>
        <w:rPr>
          <w:rFonts w:ascii="Arial" w:hAnsi="Arial" w:cs="B Mitra"/>
          <w:b/>
          <w:bCs/>
          <w:sz w:val="22"/>
          <w:szCs w:val="22"/>
          <w:rtl/>
        </w:rPr>
      </w:pPr>
    </w:p>
    <w:p w:rsidR="005654FB" w:rsidRDefault="007C1A8A" w:rsidP="002E2C69">
      <w:pPr>
        <w:numPr>
          <w:ilvl w:val="1"/>
          <w:numId w:val="9"/>
        </w:numPr>
        <w:bidi/>
        <w:ind w:left="169" w:hanging="141"/>
        <w:rPr>
          <w:rFonts w:cs="B Mitra"/>
          <w:rtl/>
        </w:rPr>
      </w:pPr>
      <w:r w:rsidRPr="00BB6D8E">
        <w:rPr>
          <w:rFonts w:ascii="Arial" w:hAnsi="Arial" w:cs="B Mitra"/>
          <w:b/>
          <w:bCs/>
          <w:sz w:val="22"/>
          <w:szCs w:val="22"/>
          <w:rtl/>
        </w:rPr>
        <w:t>مدت</w:t>
      </w:r>
      <w:r w:rsidR="00C55764">
        <w:rPr>
          <w:rFonts w:ascii="Arial" w:hAnsi="Arial" w:cs="B Mitra" w:hint="cs"/>
          <w:b/>
          <w:bCs/>
          <w:sz w:val="22"/>
          <w:szCs w:val="22"/>
          <w:rtl/>
        </w:rPr>
        <w:t xml:space="preserve"> </w:t>
      </w:r>
      <w:r w:rsidRPr="00BB6D8E">
        <w:rPr>
          <w:rFonts w:ascii="Arial" w:hAnsi="Arial" w:cs="B Mitra"/>
          <w:b/>
          <w:bCs/>
          <w:sz w:val="22"/>
          <w:szCs w:val="22"/>
          <w:rtl/>
        </w:rPr>
        <w:t>‌زمان</w:t>
      </w:r>
      <w:r w:rsidRPr="00BB6D8E">
        <w:rPr>
          <w:rFonts w:ascii="Arial" w:hAnsi="Arial" w:cs="B Mitra" w:hint="cs"/>
          <w:b/>
          <w:bCs/>
          <w:sz w:val="22"/>
          <w:szCs w:val="22"/>
          <w:rtl/>
        </w:rPr>
        <w:t xml:space="preserve"> اجراي ایده محوری :</w:t>
      </w:r>
    </w:p>
    <w:p w:rsidR="007C1A8A" w:rsidRPr="00BB6D8E" w:rsidRDefault="007C1A8A" w:rsidP="007C1A8A">
      <w:pPr>
        <w:bidi/>
        <w:spacing w:line="240" w:lineRule="auto"/>
        <w:jc w:val="both"/>
        <w:rPr>
          <w:rFonts w:cs="B Mitra"/>
          <w:rtl/>
        </w:rPr>
      </w:pPr>
    </w:p>
    <w:p w:rsidR="00B90E92" w:rsidRPr="00BB6D8E" w:rsidRDefault="007C1A8A" w:rsidP="002E2C69">
      <w:pPr>
        <w:numPr>
          <w:ilvl w:val="1"/>
          <w:numId w:val="9"/>
        </w:numPr>
        <w:bidi/>
        <w:ind w:left="169" w:hanging="141"/>
        <w:rPr>
          <w:rFonts w:ascii="Arial" w:hAnsi="Arial" w:cs="B Mitra"/>
          <w:b/>
          <w:bCs/>
          <w:sz w:val="22"/>
          <w:szCs w:val="22"/>
          <w:rtl/>
        </w:rPr>
      </w:pPr>
      <w:r w:rsidRPr="00BB6D8E">
        <w:rPr>
          <w:rFonts w:ascii="Arial" w:hAnsi="Arial" w:cs="B Mitra" w:hint="cs"/>
          <w:b/>
          <w:bCs/>
          <w:sz w:val="22"/>
          <w:szCs w:val="22"/>
          <w:rtl/>
        </w:rPr>
        <w:t>کل اعتبار مورد نیاز جهت اجرای ایده محوری :</w:t>
      </w:r>
    </w:p>
    <w:p w:rsidR="00276BD5" w:rsidRPr="00BB6D8E" w:rsidRDefault="00276BD5" w:rsidP="005654FB">
      <w:pPr>
        <w:bidi/>
        <w:spacing w:line="240" w:lineRule="auto"/>
        <w:jc w:val="both"/>
        <w:rPr>
          <w:rFonts w:ascii="Arial" w:hAnsi="Arial" w:cs="B Mitra"/>
          <w:b/>
          <w:bCs/>
          <w:sz w:val="22"/>
          <w:szCs w:val="22"/>
          <w:rtl/>
        </w:rPr>
      </w:pPr>
    </w:p>
    <w:p w:rsidR="00276BD5" w:rsidRDefault="007C1A8A" w:rsidP="002E2C69">
      <w:pPr>
        <w:numPr>
          <w:ilvl w:val="1"/>
          <w:numId w:val="9"/>
        </w:numPr>
        <w:bidi/>
        <w:ind w:left="169" w:hanging="141"/>
        <w:rPr>
          <w:rFonts w:ascii="Arial" w:hAnsi="Arial" w:cs="B Mitra"/>
          <w:b/>
          <w:bCs/>
          <w:sz w:val="22"/>
          <w:szCs w:val="22"/>
        </w:rPr>
      </w:pPr>
      <w:r w:rsidRPr="00BB6D8E">
        <w:rPr>
          <w:rFonts w:ascii="Arial" w:hAnsi="Arial" w:cs="B Mitra" w:hint="cs"/>
          <w:b/>
          <w:bCs/>
          <w:sz w:val="22"/>
          <w:szCs w:val="22"/>
          <w:rtl/>
        </w:rPr>
        <w:t xml:space="preserve">خلاصه ایده محوری (شامل اهداف، تعريف </w:t>
      </w:r>
      <w:r w:rsidR="00EF5826">
        <w:rPr>
          <w:rFonts w:ascii="Arial" w:hAnsi="Arial" w:cs="B Mitra" w:hint="cs"/>
          <w:b/>
          <w:bCs/>
          <w:sz w:val="22"/>
          <w:szCs w:val="22"/>
          <w:rtl/>
        </w:rPr>
        <w:t>نوآوری</w:t>
      </w:r>
      <w:r w:rsidR="00EF5826" w:rsidRPr="00BB6D8E">
        <w:rPr>
          <w:rFonts w:ascii="Arial" w:hAnsi="Arial" w:cs="B Mitra" w:hint="cs"/>
          <w:b/>
          <w:bCs/>
          <w:sz w:val="22"/>
          <w:szCs w:val="22"/>
          <w:rtl/>
        </w:rPr>
        <w:t xml:space="preserve"> </w:t>
      </w:r>
      <w:r w:rsidRPr="00BB6D8E">
        <w:rPr>
          <w:rFonts w:ascii="Arial" w:hAnsi="Arial" w:cs="B Mitra" w:hint="cs"/>
          <w:b/>
          <w:bCs/>
          <w:sz w:val="22"/>
          <w:szCs w:val="22"/>
          <w:rtl/>
        </w:rPr>
        <w:t>و روش اصلي اجرا):</w:t>
      </w:r>
    </w:p>
    <w:p w:rsidR="00B91BED" w:rsidRDefault="00B91BED" w:rsidP="00D81673">
      <w:pPr>
        <w:numPr>
          <w:ilvl w:val="2"/>
          <w:numId w:val="9"/>
        </w:numPr>
        <w:bidi/>
        <w:ind w:left="452" w:hanging="141"/>
        <w:rPr>
          <w:rFonts w:ascii="Arial" w:hAnsi="Arial" w:cs="B Mitra"/>
          <w:b/>
          <w:bCs/>
          <w:sz w:val="22"/>
          <w:szCs w:val="22"/>
        </w:rPr>
      </w:pPr>
      <w:r>
        <w:rPr>
          <w:rFonts w:ascii="Arial" w:hAnsi="Arial" w:cs="B Mitra" w:hint="cs"/>
          <w:b/>
          <w:bCs/>
          <w:sz w:val="22"/>
          <w:szCs w:val="22"/>
          <w:rtl/>
        </w:rPr>
        <w:t>بیان مساله</w:t>
      </w:r>
      <w:r w:rsidR="00D81673">
        <w:rPr>
          <w:rFonts w:ascii="Arial" w:hAnsi="Arial" w:cs="B Mitra" w:hint="cs"/>
          <w:b/>
          <w:bCs/>
          <w:sz w:val="22"/>
          <w:szCs w:val="22"/>
          <w:rtl/>
        </w:rPr>
        <w:t>:</w:t>
      </w:r>
    </w:p>
    <w:p w:rsidR="00D81673" w:rsidRDefault="00D81673" w:rsidP="00D81673">
      <w:pPr>
        <w:bidi/>
        <w:ind w:left="452"/>
        <w:rPr>
          <w:rFonts w:ascii="Arial" w:hAnsi="Arial" w:cs="B Mitra"/>
          <w:b/>
          <w:bCs/>
          <w:sz w:val="22"/>
          <w:szCs w:val="22"/>
          <w:rtl/>
        </w:rPr>
      </w:pPr>
    </w:p>
    <w:p w:rsidR="00D81673" w:rsidRDefault="00D81673" w:rsidP="00D81673">
      <w:pPr>
        <w:bidi/>
        <w:ind w:left="426"/>
        <w:rPr>
          <w:rFonts w:ascii="Arial" w:hAnsi="Arial" w:cs="B Mitra"/>
          <w:b/>
          <w:bCs/>
          <w:sz w:val="22"/>
          <w:szCs w:val="22"/>
        </w:rPr>
      </w:pPr>
    </w:p>
    <w:p w:rsidR="00D81673" w:rsidRDefault="00D81673" w:rsidP="00D81673">
      <w:pPr>
        <w:pStyle w:val="ListParagraph"/>
        <w:rPr>
          <w:rFonts w:ascii="Arial" w:hAnsi="Arial" w:cs="B Mitra"/>
          <w:b/>
          <w:bCs/>
          <w:sz w:val="22"/>
          <w:szCs w:val="22"/>
          <w:rtl/>
        </w:rPr>
      </w:pPr>
    </w:p>
    <w:p w:rsidR="00B91BED" w:rsidRDefault="00D81673" w:rsidP="00E73916">
      <w:pPr>
        <w:numPr>
          <w:ilvl w:val="2"/>
          <w:numId w:val="9"/>
        </w:numPr>
        <w:bidi/>
        <w:ind w:left="452" w:hanging="141"/>
        <w:rPr>
          <w:rFonts w:ascii="Arial" w:hAnsi="Arial" w:cs="B Mitra"/>
          <w:b/>
          <w:bCs/>
          <w:sz w:val="22"/>
          <w:szCs w:val="22"/>
        </w:rPr>
      </w:pPr>
      <w:r>
        <w:rPr>
          <w:rFonts w:ascii="Arial" w:hAnsi="Arial" w:cs="B Mitra" w:hint="cs"/>
          <w:b/>
          <w:bCs/>
          <w:sz w:val="22"/>
          <w:szCs w:val="22"/>
          <w:rtl/>
        </w:rPr>
        <w:t xml:space="preserve">تعریف </w:t>
      </w:r>
      <w:r w:rsidR="00E73916">
        <w:rPr>
          <w:rFonts w:ascii="Arial" w:hAnsi="Arial" w:cs="B Mitra" w:hint="cs"/>
          <w:b/>
          <w:bCs/>
          <w:sz w:val="22"/>
          <w:szCs w:val="22"/>
          <w:rtl/>
        </w:rPr>
        <w:t>نوآوری و خلاقیت ویژه</w:t>
      </w:r>
      <w:r>
        <w:rPr>
          <w:rFonts w:ascii="Arial" w:hAnsi="Arial" w:cs="B Mitra" w:hint="cs"/>
          <w:b/>
          <w:bCs/>
          <w:sz w:val="22"/>
          <w:szCs w:val="22"/>
          <w:rtl/>
        </w:rPr>
        <w:t xml:space="preserve">: </w:t>
      </w:r>
    </w:p>
    <w:p w:rsidR="00D81673" w:rsidRDefault="00D81673" w:rsidP="00D81673">
      <w:pPr>
        <w:pStyle w:val="ListParagraph"/>
        <w:rPr>
          <w:rFonts w:ascii="Arial" w:hAnsi="Arial" w:cs="B Mitra"/>
          <w:b/>
          <w:bCs/>
          <w:sz w:val="22"/>
          <w:szCs w:val="22"/>
          <w:rtl/>
        </w:rPr>
      </w:pPr>
    </w:p>
    <w:p w:rsidR="00ED497B" w:rsidRDefault="00ED497B" w:rsidP="00ED497B">
      <w:pPr>
        <w:bidi/>
        <w:spacing w:line="240" w:lineRule="auto"/>
        <w:jc w:val="both"/>
        <w:rPr>
          <w:rFonts w:ascii="Arial" w:hAnsi="Arial" w:cs="B Mitra"/>
          <w:b/>
          <w:bCs/>
          <w:sz w:val="22"/>
          <w:szCs w:val="22"/>
          <w:rtl/>
        </w:rPr>
      </w:pPr>
    </w:p>
    <w:p w:rsidR="00D81673" w:rsidRDefault="00D81673" w:rsidP="00D81673">
      <w:pPr>
        <w:bidi/>
        <w:spacing w:line="240" w:lineRule="auto"/>
        <w:jc w:val="both"/>
        <w:rPr>
          <w:rFonts w:ascii="Arial" w:hAnsi="Arial" w:cs="B Mitra"/>
          <w:b/>
          <w:bCs/>
          <w:sz w:val="22"/>
          <w:szCs w:val="22"/>
          <w:rtl/>
        </w:rPr>
      </w:pPr>
    </w:p>
    <w:p w:rsidR="00D81673" w:rsidRDefault="00D81673" w:rsidP="00D81673">
      <w:pPr>
        <w:bidi/>
        <w:spacing w:line="240" w:lineRule="auto"/>
        <w:jc w:val="both"/>
        <w:rPr>
          <w:rFonts w:ascii="Arial" w:hAnsi="Arial" w:cs="B Mitra"/>
          <w:b/>
          <w:bCs/>
          <w:sz w:val="22"/>
          <w:szCs w:val="22"/>
          <w:rtl/>
        </w:rPr>
      </w:pPr>
    </w:p>
    <w:p w:rsidR="00D81673" w:rsidRDefault="00D81673" w:rsidP="00D81673">
      <w:pPr>
        <w:bidi/>
        <w:spacing w:line="240" w:lineRule="auto"/>
        <w:jc w:val="both"/>
        <w:rPr>
          <w:rFonts w:ascii="Arial" w:hAnsi="Arial" w:cs="B Mitra"/>
          <w:b/>
          <w:bCs/>
          <w:sz w:val="22"/>
          <w:szCs w:val="22"/>
          <w:rtl/>
        </w:rPr>
      </w:pPr>
    </w:p>
    <w:p w:rsidR="006F49E6" w:rsidRDefault="00D81673" w:rsidP="00E73916">
      <w:pPr>
        <w:numPr>
          <w:ilvl w:val="2"/>
          <w:numId w:val="9"/>
        </w:numPr>
        <w:bidi/>
        <w:ind w:left="452" w:hanging="141"/>
        <w:rPr>
          <w:rFonts w:ascii="Arial" w:hAnsi="Arial" w:cs="B Mitra"/>
          <w:b/>
          <w:bCs/>
          <w:sz w:val="22"/>
          <w:szCs w:val="22"/>
          <w:rtl/>
        </w:rPr>
      </w:pPr>
      <w:r>
        <w:rPr>
          <w:rFonts w:ascii="Arial" w:hAnsi="Arial" w:cs="B Mitra" w:hint="cs"/>
          <w:b/>
          <w:bCs/>
          <w:sz w:val="22"/>
          <w:szCs w:val="22"/>
          <w:rtl/>
        </w:rPr>
        <w:t xml:space="preserve">روش </w:t>
      </w:r>
      <w:r w:rsidR="00E73916">
        <w:rPr>
          <w:rFonts w:ascii="Arial" w:hAnsi="Arial" w:cs="B Mitra" w:hint="cs"/>
          <w:b/>
          <w:bCs/>
          <w:sz w:val="22"/>
          <w:szCs w:val="22"/>
          <w:rtl/>
        </w:rPr>
        <w:t>حل مسئله</w:t>
      </w:r>
      <w:r>
        <w:rPr>
          <w:rFonts w:ascii="Arial" w:hAnsi="Arial" w:cs="B Mitra" w:hint="cs"/>
          <w:b/>
          <w:bCs/>
          <w:sz w:val="22"/>
          <w:szCs w:val="22"/>
          <w:rtl/>
        </w:rPr>
        <w:t>:</w:t>
      </w:r>
    </w:p>
    <w:p w:rsidR="006F49E6" w:rsidRDefault="006F49E6" w:rsidP="00FF1CFE">
      <w:pPr>
        <w:bidi/>
        <w:spacing w:line="240" w:lineRule="auto"/>
        <w:jc w:val="both"/>
        <w:rPr>
          <w:rFonts w:ascii="Arial" w:hAnsi="Arial" w:cs="B Mitra"/>
          <w:b/>
          <w:bCs/>
          <w:sz w:val="22"/>
          <w:szCs w:val="22"/>
          <w:rtl/>
        </w:rPr>
      </w:pPr>
    </w:p>
    <w:p w:rsidR="00D81673" w:rsidRDefault="00D81673" w:rsidP="00266E07">
      <w:pPr>
        <w:bidi/>
        <w:spacing w:line="500" w:lineRule="atLeast"/>
        <w:jc w:val="both"/>
        <w:rPr>
          <w:rFonts w:ascii="Arial" w:hAnsi="Arial" w:cs="B Mitra"/>
          <w:b/>
          <w:bCs/>
          <w:sz w:val="22"/>
          <w:szCs w:val="22"/>
          <w:rtl/>
        </w:rPr>
      </w:pPr>
    </w:p>
    <w:p w:rsidR="00D81673" w:rsidRDefault="00D81673" w:rsidP="00D81673">
      <w:pPr>
        <w:bidi/>
        <w:spacing w:line="500" w:lineRule="atLeast"/>
        <w:jc w:val="both"/>
        <w:rPr>
          <w:rFonts w:ascii="Arial" w:hAnsi="Arial" w:cs="B Mitra"/>
          <w:b/>
          <w:bCs/>
          <w:sz w:val="22"/>
          <w:szCs w:val="22"/>
          <w:rtl/>
        </w:rPr>
      </w:pPr>
    </w:p>
    <w:p w:rsidR="00AE5940" w:rsidRPr="00BB6D8E" w:rsidRDefault="00AE5940" w:rsidP="00E73916">
      <w:pPr>
        <w:numPr>
          <w:ilvl w:val="1"/>
          <w:numId w:val="9"/>
        </w:numPr>
        <w:bidi/>
        <w:ind w:left="169" w:hanging="141"/>
        <w:jc w:val="both"/>
        <w:rPr>
          <w:rFonts w:ascii="Arial" w:hAnsi="Arial" w:cs="B Mitra"/>
          <w:b/>
          <w:bCs/>
          <w:sz w:val="22"/>
          <w:szCs w:val="22"/>
          <w:rtl/>
        </w:rPr>
      </w:pPr>
      <w:r w:rsidRPr="00BB6D8E">
        <w:rPr>
          <w:rFonts w:ascii="Arial" w:hAnsi="Arial" w:cs="B Mitra" w:hint="cs"/>
          <w:b/>
          <w:bCs/>
          <w:sz w:val="22"/>
          <w:szCs w:val="22"/>
          <w:rtl/>
        </w:rPr>
        <w:t>مشخصات نتيجه ایده (ويژگي</w:t>
      </w:r>
      <w:r w:rsidR="005654FB" w:rsidRPr="00BB6D8E">
        <w:rPr>
          <w:rFonts w:ascii="Arial" w:hAnsi="Arial" w:cs="B Mitra" w:hint="eastAsia"/>
          <w:b/>
          <w:bCs/>
          <w:sz w:val="22"/>
          <w:szCs w:val="22"/>
          <w:rtl/>
        </w:rPr>
        <w:t>‌</w:t>
      </w:r>
      <w:r w:rsidRPr="00BB6D8E">
        <w:rPr>
          <w:rFonts w:ascii="Arial" w:hAnsi="Arial" w:cs="B Mitra" w:hint="cs"/>
          <w:b/>
          <w:bCs/>
          <w:sz w:val="22"/>
          <w:szCs w:val="22"/>
          <w:rtl/>
        </w:rPr>
        <w:t>هاي محصول/ خدمات نهايي):</w:t>
      </w:r>
      <w:r w:rsidR="00F12F1E">
        <w:rPr>
          <w:rFonts w:ascii="Arial" w:hAnsi="Arial" w:cs="B Mitra" w:hint="cs"/>
          <w:b/>
          <w:bCs/>
          <w:sz w:val="22"/>
          <w:szCs w:val="22"/>
          <w:rtl/>
        </w:rPr>
        <w:t xml:space="preserve"> چنانچه عکسی از محصول جهت شناسایی بیشتر دارید اضافه کنید. </w:t>
      </w:r>
    </w:p>
    <w:p w:rsidR="0084701E" w:rsidRDefault="0084701E" w:rsidP="0084701E">
      <w:pPr>
        <w:bidi/>
        <w:spacing w:line="500" w:lineRule="atLeast"/>
        <w:jc w:val="both"/>
        <w:rPr>
          <w:rFonts w:ascii="Arial" w:hAnsi="Arial" w:cs="B Mitra"/>
          <w:b/>
          <w:bCs/>
          <w:sz w:val="22"/>
          <w:szCs w:val="22"/>
          <w:rtl/>
        </w:rPr>
      </w:pPr>
    </w:p>
    <w:p w:rsidR="009A7686" w:rsidRDefault="009A7686" w:rsidP="009A7686">
      <w:pPr>
        <w:bidi/>
        <w:spacing w:line="500" w:lineRule="atLeast"/>
        <w:jc w:val="both"/>
        <w:rPr>
          <w:rFonts w:ascii="Arial" w:hAnsi="Arial" w:cs="B Mitra"/>
          <w:b/>
          <w:bCs/>
          <w:sz w:val="22"/>
          <w:szCs w:val="22"/>
          <w:rtl/>
        </w:rPr>
      </w:pPr>
    </w:p>
    <w:p w:rsidR="009A7686" w:rsidRDefault="009A7686" w:rsidP="009A7686">
      <w:pPr>
        <w:bidi/>
        <w:spacing w:line="500" w:lineRule="atLeast"/>
        <w:jc w:val="both"/>
        <w:rPr>
          <w:rFonts w:ascii="Arial" w:hAnsi="Arial" w:cs="B Mitra"/>
          <w:b/>
          <w:bCs/>
          <w:sz w:val="22"/>
          <w:szCs w:val="22"/>
          <w:rtl/>
        </w:rPr>
      </w:pPr>
    </w:p>
    <w:p w:rsidR="006F49E6" w:rsidRDefault="006F49E6" w:rsidP="00FF1CFE">
      <w:pPr>
        <w:bidi/>
        <w:spacing w:line="500" w:lineRule="atLeast"/>
        <w:jc w:val="both"/>
        <w:rPr>
          <w:rFonts w:ascii="Arial" w:hAnsi="Arial" w:cs="B Mitra"/>
          <w:b/>
          <w:bCs/>
          <w:sz w:val="22"/>
          <w:szCs w:val="22"/>
          <w:rtl/>
        </w:rPr>
      </w:pPr>
    </w:p>
    <w:p w:rsidR="007B4F09" w:rsidRPr="00BB6D8E" w:rsidRDefault="007B4F09" w:rsidP="007B4F09">
      <w:pPr>
        <w:bidi/>
        <w:spacing w:line="500" w:lineRule="atLeast"/>
        <w:jc w:val="both"/>
        <w:rPr>
          <w:rFonts w:ascii="Arial" w:hAnsi="Arial" w:cs="B Mitra"/>
          <w:b/>
          <w:bCs/>
          <w:sz w:val="22"/>
          <w:szCs w:val="22"/>
          <w:rtl/>
        </w:rPr>
      </w:pPr>
    </w:p>
    <w:p w:rsidR="007B4F09" w:rsidRDefault="007B4F09" w:rsidP="007B4F09">
      <w:pPr>
        <w:numPr>
          <w:ilvl w:val="1"/>
          <w:numId w:val="9"/>
        </w:numPr>
        <w:bidi/>
        <w:ind w:left="169" w:hanging="141"/>
        <w:rPr>
          <w:rFonts w:ascii="Arial" w:hAnsi="Arial" w:cs="B Mitra"/>
          <w:b/>
          <w:bCs/>
          <w:sz w:val="22"/>
          <w:szCs w:val="22"/>
        </w:rPr>
      </w:pPr>
      <w:r>
        <w:rPr>
          <w:rFonts w:ascii="Arial" w:hAnsi="Arial" w:cs="B Mitra" w:hint="cs"/>
          <w:b/>
          <w:bCs/>
          <w:sz w:val="22"/>
          <w:szCs w:val="22"/>
          <w:rtl/>
        </w:rPr>
        <w:lastRenderedPageBreak/>
        <w:t xml:space="preserve">ایده محوری </w:t>
      </w:r>
      <w:r w:rsidRPr="00AE0424">
        <w:rPr>
          <w:rFonts w:ascii="Arial" w:hAnsi="Arial" w:cs="B Mitra"/>
          <w:b/>
          <w:bCs/>
          <w:sz w:val="22"/>
          <w:szCs w:val="22"/>
          <w:rtl/>
        </w:rPr>
        <w:t xml:space="preserve">شما کدام </w:t>
      </w:r>
      <w:r w:rsidRPr="00AE0424">
        <w:rPr>
          <w:rFonts w:ascii="Arial" w:hAnsi="Arial" w:cs="B Mitra" w:hint="cs"/>
          <w:b/>
          <w:bCs/>
          <w:sz w:val="22"/>
          <w:szCs w:val="22"/>
          <w:rtl/>
        </w:rPr>
        <w:t>ی</w:t>
      </w:r>
      <w:r w:rsidRPr="00AE0424">
        <w:rPr>
          <w:rFonts w:ascii="Arial" w:hAnsi="Arial" w:cs="B Mitra" w:hint="eastAsia"/>
          <w:b/>
          <w:bCs/>
          <w:sz w:val="22"/>
          <w:szCs w:val="22"/>
          <w:rtl/>
        </w:rPr>
        <w:t>ک</w:t>
      </w:r>
      <w:r w:rsidRPr="00AE0424">
        <w:rPr>
          <w:rFonts w:ascii="Arial" w:hAnsi="Arial" w:cs="B Mitra"/>
          <w:b/>
          <w:bCs/>
          <w:sz w:val="22"/>
          <w:szCs w:val="22"/>
          <w:rtl/>
        </w:rPr>
        <w:t xml:space="preserve"> از مراحل ز</w:t>
      </w:r>
      <w:r w:rsidRPr="00AE0424">
        <w:rPr>
          <w:rFonts w:ascii="Arial" w:hAnsi="Arial" w:cs="B Mitra" w:hint="cs"/>
          <w:b/>
          <w:bCs/>
          <w:sz w:val="22"/>
          <w:szCs w:val="22"/>
          <w:rtl/>
        </w:rPr>
        <w:t>ی</w:t>
      </w:r>
      <w:r w:rsidRPr="00AE0424">
        <w:rPr>
          <w:rFonts w:ascii="Arial" w:hAnsi="Arial" w:cs="B Mitra" w:hint="eastAsia"/>
          <w:b/>
          <w:bCs/>
          <w:sz w:val="22"/>
          <w:szCs w:val="22"/>
          <w:rtl/>
        </w:rPr>
        <w:t>ر</w:t>
      </w:r>
      <w:r w:rsidRPr="00AE0424">
        <w:rPr>
          <w:rFonts w:ascii="Arial" w:hAnsi="Arial" w:cs="B Mitra"/>
          <w:b/>
          <w:bCs/>
          <w:sz w:val="22"/>
          <w:szCs w:val="22"/>
          <w:rtl/>
        </w:rPr>
        <w:t xml:space="preserve"> را گذارنده است؟ (انتخاب چند گز</w:t>
      </w:r>
      <w:r w:rsidRPr="00AE0424">
        <w:rPr>
          <w:rFonts w:ascii="Arial" w:hAnsi="Arial" w:cs="B Mitra" w:hint="cs"/>
          <w:b/>
          <w:bCs/>
          <w:sz w:val="22"/>
          <w:szCs w:val="22"/>
          <w:rtl/>
        </w:rPr>
        <w:t>ی</w:t>
      </w:r>
      <w:r w:rsidRPr="00AE0424">
        <w:rPr>
          <w:rFonts w:ascii="Arial" w:hAnsi="Arial" w:cs="B Mitra" w:hint="eastAsia"/>
          <w:b/>
          <w:bCs/>
          <w:sz w:val="22"/>
          <w:szCs w:val="22"/>
          <w:rtl/>
        </w:rPr>
        <w:t>نه</w:t>
      </w:r>
      <w:r w:rsidRPr="00AE0424">
        <w:rPr>
          <w:rFonts w:ascii="Arial" w:hAnsi="Arial" w:cs="B Mitra"/>
          <w:b/>
          <w:bCs/>
          <w:sz w:val="22"/>
          <w:szCs w:val="22"/>
          <w:rtl/>
        </w:rPr>
        <w:t xml:space="preserve"> بصورت همزمان برا</w:t>
      </w:r>
      <w:r w:rsidRPr="00AE0424">
        <w:rPr>
          <w:rFonts w:ascii="Arial" w:hAnsi="Arial" w:cs="B Mitra" w:hint="cs"/>
          <w:b/>
          <w:bCs/>
          <w:sz w:val="22"/>
          <w:szCs w:val="22"/>
          <w:rtl/>
        </w:rPr>
        <w:t>ی</w:t>
      </w:r>
      <w:r w:rsidRPr="00AE0424">
        <w:rPr>
          <w:rFonts w:ascii="Arial" w:hAnsi="Arial" w:cs="B Mitra"/>
          <w:b/>
          <w:bCs/>
          <w:sz w:val="22"/>
          <w:szCs w:val="22"/>
          <w:rtl/>
        </w:rPr>
        <w:t xml:space="preserve"> نشان دادن وضع</w:t>
      </w:r>
      <w:r w:rsidRPr="00AE0424">
        <w:rPr>
          <w:rFonts w:ascii="Arial" w:hAnsi="Arial" w:cs="B Mitra" w:hint="cs"/>
          <w:b/>
          <w:bCs/>
          <w:sz w:val="22"/>
          <w:szCs w:val="22"/>
          <w:rtl/>
        </w:rPr>
        <w:t>ی</w:t>
      </w:r>
      <w:r w:rsidRPr="00AE0424">
        <w:rPr>
          <w:rFonts w:ascii="Arial" w:hAnsi="Arial" w:cs="B Mitra" w:hint="eastAsia"/>
          <w:b/>
          <w:bCs/>
          <w:sz w:val="22"/>
          <w:szCs w:val="22"/>
          <w:rtl/>
        </w:rPr>
        <w:t>ت</w:t>
      </w:r>
      <w:r w:rsidRPr="00AE0424">
        <w:rPr>
          <w:rFonts w:ascii="Arial" w:hAnsi="Arial" w:cs="B Mitra"/>
          <w:b/>
          <w:bCs/>
          <w:sz w:val="22"/>
          <w:szCs w:val="22"/>
          <w:rtl/>
        </w:rPr>
        <w:t xml:space="preserve"> فعل</w:t>
      </w:r>
      <w:r w:rsidRPr="00AE0424">
        <w:rPr>
          <w:rFonts w:ascii="Arial" w:hAnsi="Arial" w:cs="B Mitra" w:hint="cs"/>
          <w:b/>
          <w:bCs/>
          <w:sz w:val="22"/>
          <w:szCs w:val="22"/>
          <w:rtl/>
        </w:rPr>
        <w:t>ی</w:t>
      </w:r>
      <w:r w:rsidRPr="00AE0424">
        <w:rPr>
          <w:rFonts w:ascii="Arial" w:hAnsi="Arial" w:cs="B Mitra"/>
          <w:b/>
          <w:bCs/>
          <w:sz w:val="22"/>
          <w:szCs w:val="22"/>
          <w:rtl/>
        </w:rPr>
        <w:t xml:space="preserve"> امکانپذ</w:t>
      </w:r>
      <w:r w:rsidRPr="00AE0424">
        <w:rPr>
          <w:rFonts w:ascii="Arial" w:hAnsi="Arial" w:cs="B Mitra" w:hint="cs"/>
          <w:b/>
          <w:bCs/>
          <w:sz w:val="22"/>
          <w:szCs w:val="22"/>
          <w:rtl/>
        </w:rPr>
        <w:t>ی</w:t>
      </w:r>
      <w:r w:rsidRPr="00AE0424">
        <w:rPr>
          <w:rFonts w:ascii="Arial" w:hAnsi="Arial" w:cs="B Mitra" w:hint="eastAsia"/>
          <w:b/>
          <w:bCs/>
          <w:sz w:val="22"/>
          <w:szCs w:val="22"/>
          <w:rtl/>
        </w:rPr>
        <w:t>ر</w:t>
      </w:r>
      <w:r w:rsidRPr="00AE0424">
        <w:rPr>
          <w:rFonts w:ascii="Arial" w:hAnsi="Arial" w:cs="B Mitra"/>
          <w:b/>
          <w:bCs/>
          <w:sz w:val="22"/>
          <w:szCs w:val="22"/>
          <w:rtl/>
        </w:rPr>
        <w:t xml:space="preserve"> است)</w:t>
      </w:r>
    </w:p>
    <w:p w:rsidR="007B4F09" w:rsidRDefault="007B4F09" w:rsidP="00241C1B">
      <w:pPr>
        <w:bidi/>
        <w:spacing w:line="240" w:lineRule="auto"/>
        <w:ind w:left="720"/>
        <w:rPr>
          <w:rFonts w:ascii="Arial" w:hAnsi="Arial" w:cs="B Mitra"/>
          <w:b/>
          <w:bCs/>
          <w:sz w:val="22"/>
          <w:szCs w:val="22"/>
          <w:rtl/>
        </w:rPr>
      </w:pPr>
    </w:p>
    <w:tbl>
      <w:tblPr>
        <w:tblStyle w:val="TableGrid"/>
        <w:bidiVisual/>
        <w:tblW w:w="0" w:type="dxa"/>
        <w:tblInd w:w="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5951"/>
      </w:tblGrid>
      <w:tr w:rsidR="007B4F09" w:rsidRPr="0054652C" w:rsidTr="00241C1B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7B4F09" w:rsidRPr="0054652C" w:rsidRDefault="007B4F09" w:rsidP="00835F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4652C">
              <w:rPr>
                <w:rFonts w:cs="B Nazanin" w:hint="cs"/>
                <w:b/>
                <w:bCs/>
                <w:sz w:val="22"/>
                <w:szCs w:val="22"/>
                <w:rtl/>
              </w:rPr>
              <w:t>سطح آمادگی نوآوری (</w:t>
            </w:r>
            <w:r w:rsidRPr="0054652C">
              <w:rPr>
                <w:rFonts w:cs="B Nazanin"/>
                <w:b/>
                <w:bCs/>
                <w:sz w:val="22"/>
                <w:szCs w:val="22"/>
              </w:rPr>
              <w:t>IRL</w:t>
            </w:r>
            <w:r w:rsidRPr="0054652C">
              <w:rPr>
                <w:rFonts w:cs="B Nazanin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59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7B4F09" w:rsidRPr="0054652C" w:rsidRDefault="007B4F09" w:rsidP="00835F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4652C">
              <w:rPr>
                <w:rFonts w:cs="B Nazanin" w:hint="cs"/>
                <w:b/>
                <w:bCs/>
                <w:sz w:val="22"/>
                <w:szCs w:val="22"/>
                <w:rtl/>
              </w:rPr>
              <w:t>توضیح</w:t>
            </w:r>
          </w:p>
        </w:tc>
      </w:tr>
      <w:tr w:rsidR="007B4F09" w:rsidTr="00835F73">
        <w:tc>
          <w:tcPr>
            <w:tcW w:w="2518" w:type="dxa"/>
            <w:tcBorders>
              <w:top w:val="single" w:sz="12" w:space="0" w:color="auto"/>
            </w:tcBorders>
            <w:vAlign w:val="center"/>
          </w:tcPr>
          <w:p w:rsidR="007B4F09" w:rsidRDefault="007B4F09" w:rsidP="00835F73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IRL 1</w:t>
            </w:r>
          </w:p>
        </w:tc>
        <w:tc>
          <w:tcPr>
            <w:tcW w:w="5951" w:type="dxa"/>
            <w:tcBorders>
              <w:top w:val="single" w:sz="12" w:space="0" w:color="auto"/>
            </w:tcBorders>
            <w:vAlign w:val="center"/>
          </w:tcPr>
          <w:p w:rsidR="007B4F09" w:rsidRDefault="007B4F09" w:rsidP="00835F7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داشتن ایده خلاق و نوآورانه</w:t>
            </w:r>
          </w:p>
        </w:tc>
      </w:tr>
      <w:tr w:rsidR="007B4F09" w:rsidTr="00241C1B"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7B4F09" w:rsidRDefault="007B4F09" w:rsidP="00835F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IRL 2</w:t>
            </w:r>
          </w:p>
        </w:tc>
        <w:tc>
          <w:tcPr>
            <w:tcW w:w="5951" w:type="dxa"/>
            <w:shd w:val="clear" w:color="auto" w:fill="BFBFBF" w:themeFill="background1" w:themeFillShade="BF"/>
            <w:vAlign w:val="center"/>
          </w:tcPr>
          <w:p w:rsidR="007B4F09" w:rsidRDefault="007B4F09" w:rsidP="00835F7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شناخت مفهوم کسب و کار مرتبط با ایده</w:t>
            </w:r>
          </w:p>
        </w:tc>
      </w:tr>
      <w:tr w:rsidR="007B4F09" w:rsidTr="00835F73">
        <w:tc>
          <w:tcPr>
            <w:tcW w:w="2518" w:type="dxa"/>
            <w:vAlign w:val="center"/>
          </w:tcPr>
          <w:p w:rsidR="007B4F09" w:rsidRDefault="007B4F09" w:rsidP="00835F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IRL 3</w:t>
            </w:r>
          </w:p>
        </w:tc>
        <w:tc>
          <w:tcPr>
            <w:tcW w:w="5951" w:type="dxa"/>
            <w:vAlign w:val="center"/>
          </w:tcPr>
          <w:p w:rsidR="007B4F09" w:rsidRDefault="007B4F09" w:rsidP="00835F7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داشتن تفکر و انجام بررسی لازم در خصوص ایده</w:t>
            </w:r>
          </w:p>
        </w:tc>
      </w:tr>
      <w:tr w:rsidR="007B4F09" w:rsidTr="00241C1B"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7B4F09" w:rsidRDefault="007B4F09" w:rsidP="00835F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IRL 4</w:t>
            </w:r>
          </w:p>
        </w:tc>
        <w:tc>
          <w:tcPr>
            <w:tcW w:w="5951" w:type="dxa"/>
            <w:shd w:val="clear" w:color="auto" w:fill="BFBFBF" w:themeFill="background1" w:themeFillShade="BF"/>
            <w:vAlign w:val="center"/>
          </w:tcPr>
          <w:p w:rsidR="007B4F09" w:rsidRDefault="007B4F09" w:rsidP="00835F7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فراهم کردن برنامه عملیاتی در خصوص ایده و کسب و کار</w:t>
            </w:r>
          </w:p>
        </w:tc>
      </w:tr>
      <w:tr w:rsidR="007B4F09" w:rsidTr="00835F73">
        <w:tc>
          <w:tcPr>
            <w:tcW w:w="2518" w:type="dxa"/>
            <w:vAlign w:val="center"/>
          </w:tcPr>
          <w:p w:rsidR="007B4F09" w:rsidRDefault="007B4F09" w:rsidP="00835F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IRL 5</w:t>
            </w:r>
          </w:p>
        </w:tc>
        <w:tc>
          <w:tcPr>
            <w:tcW w:w="5951" w:type="dxa"/>
            <w:vAlign w:val="center"/>
          </w:tcPr>
          <w:p w:rsidR="007B4F09" w:rsidRDefault="007B4F09" w:rsidP="00835F7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تولید نمونه اولیه محصول یا ارائه خدمت</w:t>
            </w:r>
          </w:p>
        </w:tc>
      </w:tr>
      <w:tr w:rsidR="007B4F09" w:rsidTr="00241C1B"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7B4F09" w:rsidRDefault="007B4F09" w:rsidP="00835F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IRL 6</w:t>
            </w:r>
          </w:p>
        </w:tc>
        <w:tc>
          <w:tcPr>
            <w:tcW w:w="5951" w:type="dxa"/>
            <w:shd w:val="clear" w:color="auto" w:fill="BFBFBF" w:themeFill="background1" w:themeFillShade="BF"/>
            <w:vAlign w:val="center"/>
          </w:tcPr>
          <w:p w:rsidR="007B4F09" w:rsidRDefault="007B4F09" w:rsidP="00835F7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طراحی و آزمایش فرآیندهای پشتیبان محصول یا خدمت</w:t>
            </w:r>
          </w:p>
        </w:tc>
      </w:tr>
      <w:tr w:rsidR="007B4F09" w:rsidTr="00835F73">
        <w:tc>
          <w:tcPr>
            <w:tcW w:w="2518" w:type="dxa"/>
            <w:vAlign w:val="center"/>
          </w:tcPr>
          <w:p w:rsidR="007B4F09" w:rsidRDefault="007B4F09" w:rsidP="00835F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IRL 7</w:t>
            </w:r>
          </w:p>
        </w:tc>
        <w:tc>
          <w:tcPr>
            <w:tcW w:w="5951" w:type="dxa"/>
            <w:vAlign w:val="center"/>
          </w:tcPr>
          <w:p w:rsidR="007B4F09" w:rsidRDefault="007B4F09" w:rsidP="00835F7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آزمایش کامل محصول و فرآیندهای مرتبط با محصول یا خدمت</w:t>
            </w:r>
          </w:p>
        </w:tc>
      </w:tr>
      <w:tr w:rsidR="007B4F09" w:rsidTr="00241C1B"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7B4F09" w:rsidRDefault="007B4F09" w:rsidP="00835F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IRL 8</w:t>
            </w:r>
          </w:p>
        </w:tc>
        <w:tc>
          <w:tcPr>
            <w:tcW w:w="5951" w:type="dxa"/>
            <w:shd w:val="clear" w:color="auto" w:fill="BFBFBF" w:themeFill="background1" w:themeFillShade="BF"/>
            <w:vAlign w:val="center"/>
          </w:tcPr>
          <w:p w:rsidR="007B4F09" w:rsidRDefault="007B4F09" w:rsidP="00835F7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قابلیت تولید کامل، توزیع و کسب درآمد</w:t>
            </w:r>
          </w:p>
        </w:tc>
      </w:tr>
      <w:tr w:rsidR="007B4F09" w:rsidTr="00835F73">
        <w:tc>
          <w:tcPr>
            <w:tcW w:w="2518" w:type="dxa"/>
            <w:vAlign w:val="center"/>
          </w:tcPr>
          <w:p w:rsidR="007B4F09" w:rsidRDefault="007B4F09" w:rsidP="00835F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IRL 9</w:t>
            </w:r>
          </w:p>
        </w:tc>
        <w:tc>
          <w:tcPr>
            <w:tcW w:w="5951" w:type="dxa"/>
            <w:vAlign w:val="center"/>
          </w:tcPr>
          <w:p w:rsidR="007B4F09" w:rsidRDefault="007B4F09" w:rsidP="00835F7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شکل‌دهی کسب و کار رشدیافته با داشتن زیرساخت‌ها و نیروی انسانی لازم</w:t>
            </w:r>
          </w:p>
        </w:tc>
      </w:tr>
    </w:tbl>
    <w:p w:rsidR="007B4F09" w:rsidRPr="00BB6D8E" w:rsidRDefault="007B4F09" w:rsidP="007B4F09">
      <w:pPr>
        <w:bidi/>
        <w:spacing w:line="500" w:lineRule="atLeast"/>
        <w:jc w:val="both"/>
        <w:rPr>
          <w:rFonts w:ascii="Arial" w:hAnsi="Arial" w:cs="B Mitra"/>
          <w:b/>
          <w:bCs/>
          <w:sz w:val="22"/>
          <w:szCs w:val="22"/>
          <w:rtl/>
        </w:rPr>
      </w:pPr>
    </w:p>
    <w:p w:rsidR="00AE5940" w:rsidRDefault="00E73916" w:rsidP="002E2C69">
      <w:pPr>
        <w:numPr>
          <w:ilvl w:val="1"/>
          <w:numId w:val="9"/>
        </w:numPr>
        <w:bidi/>
        <w:ind w:left="169" w:hanging="141"/>
        <w:rPr>
          <w:rFonts w:ascii="Arial" w:hAnsi="Arial" w:cs="B Mitra"/>
          <w:b/>
          <w:bCs/>
          <w:sz w:val="22"/>
          <w:szCs w:val="22"/>
        </w:rPr>
      </w:pPr>
      <w:r>
        <w:rPr>
          <w:rFonts w:ascii="Arial" w:hAnsi="Arial" w:cs="B Mitra" w:hint="cs"/>
          <w:b/>
          <w:bCs/>
          <w:sz w:val="22"/>
          <w:szCs w:val="22"/>
          <w:rtl/>
        </w:rPr>
        <w:t xml:space="preserve">در صورتی که محصولات یا خدمات نمونه داخلی یا خارجی دارد شرح دهید. </w:t>
      </w:r>
    </w:p>
    <w:p w:rsidR="0064051C" w:rsidRDefault="0064051C" w:rsidP="0064051C">
      <w:pPr>
        <w:bidi/>
        <w:rPr>
          <w:rFonts w:ascii="Arial" w:hAnsi="Arial" w:cs="B Mitra"/>
          <w:b/>
          <w:bCs/>
          <w:sz w:val="22"/>
          <w:szCs w:val="22"/>
          <w:rtl/>
        </w:rPr>
      </w:pPr>
    </w:p>
    <w:p w:rsidR="0064051C" w:rsidRDefault="0064051C" w:rsidP="0064051C">
      <w:pPr>
        <w:bidi/>
        <w:rPr>
          <w:rFonts w:ascii="Arial" w:hAnsi="Arial" w:cs="B Mitra"/>
          <w:b/>
          <w:bCs/>
          <w:sz w:val="22"/>
          <w:szCs w:val="22"/>
          <w:rtl/>
        </w:rPr>
      </w:pPr>
    </w:p>
    <w:p w:rsidR="0064051C" w:rsidRDefault="0064051C" w:rsidP="0064051C">
      <w:pPr>
        <w:bidi/>
        <w:rPr>
          <w:rFonts w:ascii="Arial" w:hAnsi="Arial" w:cs="B Mitra"/>
          <w:b/>
          <w:bCs/>
          <w:sz w:val="22"/>
          <w:szCs w:val="22"/>
          <w:rtl/>
        </w:rPr>
      </w:pPr>
    </w:p>
    <w:p w:rsidR="0030680E" w:rsidRDefault="0030680E" w:rsidP="0030680E">
      <w:pPr>
        <w:bidi/>
        <w:rPr>
          <w:rFonts w:ascii="Arial" w:hAnsi="Arial" w:cs="B Mitra"/>
          <w:b/>
          <w:bCs/>
          <w:sz w:val="22"/>
          <w:szCs w:val="22"/>
          <w:rtl/>
        </w:rPr>
      </w:pPr>
    </w:p>
    <w:p w:rsidR="0030680E" w:rsidRDefault="0030680E" w:rsidP="0030680E">
      <w:pPr>
        <w:bidi/>
        <w:rPr>
          <w:rFonts w:ascii="Arial" w:hAnsi="Arial" w:cs="B Mitra"/>
          <w:b/>
          <w:bCs/>
          <w:sz w:val="22"/>
          <w:szCs w:val="22"/>
          <w:rtl/>
        </w:rPr>
      </w:pPr>
    </w:p>
    <w:p w:rsidR="0064051C" w:rsidRDefault="0064051C" w:rsidP="0064051C">
      <w:pPr>
        <w:bidi/>
        <w:rPr>
          <w:rFonts w:ascii="Arial" w:hAnsi="Arial" w:cs="B Mitra"/>
          <w:b/>
          <w:bCs/>
          <w:sz w:val="22"/>
          <w:szCs w:val="22"/>
          <w:rtl/>
        </w:rPr>
      </w:pPr>
    </w:p>
    <w:p w:rsidR="0023572E" w:rsidRDefault="0023572E" w:rsidP="0023572E">
      <w:pPr>
        <w:bidi/>
        <w:rPr>
          <w:rFonts w:ascii="Arial" w:hAnsi="Arial" w:cs="B Mitra"/>
          <w:b/>
          <w:bCs/>
          <w:sz w:val="22"/>
          <w:szCs w:val="22"/>
          <w:rtl/>
        </w:rPr>
      </w:pPr>
    </w:p>
    <w:p w:rsidR="00ED7699" w:rsidRPr="00BB6D8E" w:rsidRDefault="00ED7699" w:rsidP="002E2C69">
      <w:pPr>
        <w:numPr>
          <w:ilvl w:val="1"/>
          <w:numId w:val="9"/>
        </w:numPr>
        <w:bidi/>
        <w:ind w:left="169" w:hanging="141"/>
        <w:rPr>
          <w:rFonts w:ascii="Arial" w:hAnsi="Arial" w:cs="B Mitra"/>
          <w:b/>
          <w:bCs/>
          <w:sz w:val="22"/>
          <w:szCs w:val="22"/>
        </w:rPr>
      </w:pPr>
      <w:r>
        <w:rPr>
          <w:rFonts w:ascii="Arial" w:hAnsi="Arial" w:cs="B Mitra" w:hint="cs"/>
          <w:b/>
          <w:bCs/>
          <w:sz w:val="22"/>
          <w:szCs w:val="22"/>
          <w:rtl/>
        </w:rPr>
        <w:t>آیا این ایده نتیجه پایان</w:t>
      </w:r>
      <w:r w:rsidR="00C55764">
        <w:rPr>
          <w:rFonts w:ascii="Arial" w:hAnsi="Arial" w:cs="B Mitra" w:hint="eastAsia"/>
          <w:b/>
          <w:bCs/>
          <w:sz w:val="22"/>
          <w:szCs w:val="22"/>
          <w:rtl/>
        </w:rPr>
        <w:t>‌ن</w:t>
      </w:r>
      <w:r>
        <w:rPr>
          <w:rFonts w:ascii="Arial" w:hAnsi="Arial" w:cs="B Mitra" w:hint="cs"/>
          <w:b/>
          <w:bCs/>
          <w:sz w:val="22"/>
          <w:szCs w:val="22"/>
          <w:rtl/>
        </w:rPr>
        <w:t>امه دانشگاهی یا فعالیت در سازمان یا شرکتی می</w:t>
      </w:r>
      <w:r w:rsidR="00917510">
        <w:rPr>
          <w:rFonts w:ascii="Arial" w:hAnsi="Arial" w:cs="B Mitra" w:hint="eastAsia"/>
          <w:b/>
          <w:bCs/>
          <w:sz w:val="22"/>
          <w:szCs w:val="22"/>
          <w:rtl/>
        </w:rPr>
        <w:t>‌باشد</w:t>
      </w:r>
      <w:r w:rsidR="00917510">
        <w:rPr>
          <w:rFonts w:ascii="Arial" w:hAnsi="Arial" w:cs="B Mitra" w:hint="cs"/>
          <w:b/>
          <w:bCs/>
          <w:sz w:val="22"/>
          <w:szCs w:val="22"/>
          <w:rtl/>
        </w:rPr>
        <w:t>؟</w:t>
      </w:r>
      <w:r>
        <w:rPr>
          <w:rFonts w:ascii="Arial" w:hAnsi="Arial" w:cs="B Mitra" w:hint="eastAsia"/>
          <w:b/>
          <w:bCs/>
          <w:sz w:val="22"/>
          <w:szCs w:val="22"/>
          <w:rtl/>
        </w:rPr>
        <w:t xml:space="preserve"> </w:t>
      </w:r>
      <w:r w:rsidR="0064051C">
        <w:rPr>
          <w:rFonts w:ascii="Arial" w:hAnsi="Arial" w:cs="B Mitra" w:hint="cs"/>
          <w:b/>
          <w:bCs/>
          <w:sz w:val="22"/>
          <w:szCs w:val="22"/>
          <w:rtl/>
        </w:rPr>
        <w:t xml:space="preserve">توضیح دهید. </w:t>
      </w:r>
    </w:p>
    <w:p w:rsidR="00ED7699" w:rsidRPr="00BB6D8E" w:rsidRDefault="00ED7699" w:rsidP="00ED7699">
      <w:pPr>
        <w:bidi/>
        <w:spacing w:line="500" w:lineRule="atLeast"/>
        <w:jc w:val="both"/>
        <w:rPr>
          <w:rFonts w:ascii="Arial" w:hAnsi="Arial" w:cs="B Mitra"/>
          <w:b/>
          <w:bCs/>
          <w:sz w:val="22"/>
          <w:szCs w:val="22"/>
          <w:rtl/>
        </w:rPr>
      </w:pPr>
    </w:p>
    <w:p w:rsidR="009C781F" w:rsidRDefault="009C781F" w:rsidP="00D81673">
      <w:pPr>
        <w:bidi/>
        <w:spacing w:line="500" w:lineRule="atLeast"/>
        <w:jc w:val="both"/>
        <w:rPr>
          <w:rFonts w:ascii="Arial" w:hAnsi="Arial" w:cs="B Mitra"/>
          <w:b/>
          <w:bCs/>
          <w:sz w:val="22"/>
          <w:szCs w:val="22"/>
          <w:rtl/>
        </w:rPr>
      </w:pPr>
    </w:p>
    <w:p w:rsidR="0030680E" w:rsidRPr="00BB6D8E" w:rsidRDefault="0030680E" w:rsidP="0030680E">
      <w:pPr>
        <w:bidi/>
        <w:spacing w:line="500" w:lineRule="atLeast"/>
        <w:jc w:val="both"/>
        <w:rPr>
          <w:rFonts w:ascii="Arial" w:hAnsi="Arial" w:cs="B Mitra"/>
          <w:b/>
          <w:bCs/>
          <w:sz w:val="22"/>
          <w:szCs w:val="22"/>
          <w:rtl/>
        </w:rPr>
      </w:pPr>
    </w:p>
    <w:p w:rsidR="001404B3" w:rsidRDefault="001404B3" w:rsidP="005B7659">
      <w:pPr>
        <w:numPr>
          <w:ilvl w:val="1"/>
          <w:numId w:val="9"/>
        </w:numPr>
        <w:bidi/>
        <w:ind w:left="169" w:hanging="141"/>
        <w:rPr>
          <w:rFonts w:ascii="Arial" w:hAnsi="Arial" w:cs="B Mitra"/>
          <w:b/>
          <w:bCs/>
          <w:sz w:val="22"/>
          <w:szCs w:val="22"/>
          <w:rtl/>
        </w:rPr>
      </w:pPr>
      <w:r w:rsidRPr="00BA6B10">
        <w:rPr>
          <w:rFonts w:ascii="Arial" w:hAnsi="Arial" w:cs="B Mitra" w:hint="cs"/>
          <w:b/>
          <w:bCs/>
          <w:sz w:val="22"/>
          <w:szCs w:val="22"/>
          <w:rtl/>
        </w:rPr>
        <w:t>سوابق تحقيقات کاربردی و فعالیت</w:t>
      </w:r>
      <w:r w:rsidR="00FE5E2D" w:rsidRPr="00BA6B10">
        <w:rPr>
          <w:rFonts w:ascii="Arial" w:hAnsi="Arial" w:cs="B Mitra" w:hint="eastAsia"/>
          <w:b/>
          <w:bCs/>
          <w:sz w:val="22"/>
          <w:szCs w:val="22"/>
          <w:rtl/>
        </w:rPr>
        <w:t>‌</w:t>
      </w:r>
      <w:r w:rsidRPr="00BA6B10">
        <w:rPr>
          <w:rFonts w:ascii="Arial" w:hAnsi="Arial" w:cs="B Mitra" w:hint="cs"/>
          <w:b/>
          <w:bCs/>
          <w:sz w:val="22"/>
          <w:szCs w:val="22"/>
          <w:rtl/>
        </w:rPr>
        <w:t>های</w:t>
      </w:r>
      <w:r w:rsidR="00BA6B10" w:rsidRPr="00BA6B10">
        <w:rPr>
          <w:rFonts w:ascii="Arial" w:hAnsi="Arial" w:cs="B Mitra" w:hint="cs"/>
          <w:b/>
          <w:bCs/>
          <w:sz w:val="22"/>
          <w:szCs w:val="22"/>
          <w:rtl/>
        </w:rPr>
        <w:t xml:space="preserve"> گروهی</w:t>
      </w:r>
      <w:r w:rsidRPr="00BA6B10">
        <w:rPr>
          <w:rFonts w:ascii="Arial" w:hAnsi="Arial" w:cs="B Mitra" w:hint="cs"/>
          <w:b/>
          <w:bCs/>
          <w:sz w:val="22"/>
          <w:szCs w:val="22"/>
          <w:rtl/>
        </w:rPr>
        <w:t xml:space="preserve"> موسسین و همکاران </w:t>
      </w:r>
      <w:r w:rsidR="00175DD2" w:rsidRPr="00BA6B10">
        <w:rPr>
          <w:rFonts w:ascii="Arial" w:hAnsi="Arial" w:cs="B Mitra"/>
          <w:b/>
          <w:bCs/>
          <w:sz w:val="22"/>
          <w:szCs w:val="22"/>
          <w:rtl/>
        </w:rPr>
        <w:t>تمام‌وقت</w:t>
      </w:r>
      <w:r w:rsidRPr="00BA6B10">
        <w:rPr>
          <w:rFonts w:ascii="Arial" w:hAnsi="Arial" w:cs="B Mitra" w:hint="cs"/>
          <w:b/>
          <w:bCs/>
          <w:sz w:val="22"/>
          <w:szCs w:val="22"/>
          <w:rtl/>
        </w:rPr>
        <w:t xml:space="preserve"> واحد در ارتباط با موضوع کاری</w:t>
      </w:r>
      <w:r w:rsidR="00ED6D0A">
        <w:rPr>
          <w:rFonts w:ascii="Arial" w:hAnsi="Arial" w:cs="B Mitra" w:hint="cs"/>
          <w:b/>
          <w:bCs/>
          <w:sz w:val="22"/>
          <w:szCs w:val="22"/>
          <w:rtl/>
        </w:rPr>
        <w:t>:</w:t>
      </w:r>
    </w:p>
    <w:p w:rsidR="009476D6" w:rsidRPr="00BA6B10" w:rsidRDefault="009476D6" w:rsidP="009476D6">
      <w:pPr>
        <w:bidi/>
        <w:spacing w:line="360" w:lineRule="auto"/>
        <w:jc w:val="both"/>
        <w:rPr>
          <w:rFonts w:ascii="Arial" w:hAnsi="Arial" w:cs="B Mitra"/>
          <w:b/>
          <w:bCs/>
          <w:sz w:val="22"/>
          <w:szCs w:val="22"/>
          <w:rtl/>
        </w:rPr>
      </w:pPr>
    </w:p>
    <w:tbl>
      <w:tblPr>
        <w:bidiVisual/>
        <w:tblW w:w="98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608"/>
        <w:gridCol w:w="1118"/>
        <w:gridCol w:w="1142"/>
        <w:gridCol w:w="1622"/>
        <w:gridCol w:w="2032"/>
        <w:gridCol w:w="771"/>
      </w:tblGrid>
      <w:tr w:rsidR="001404B3" w:rsidRPr="00BB6D8E" w:rsidTr="006618A6">
        <w:trPr>
          <w:cantSplit/>
          <w:trHeight w:val="340"/>
          <w:jc w:val="center"/>
        </w:trPr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1404B3" w:rsidRPr="00BB6D8E" w:rsidRDefault="001404B3" w:rsidP="00A91751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  <w:r w:rsidRPr="00BB6D8E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رد</w:t>
            </w:r>
            <w:r w:rsidRPr="00C17CA4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يف</w:t>
            </w:r>
          </w:p>
        </w:tc>
        <w:tc>
          <w:tcPr>
            <w:tcW w:w="2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404B3" w:rsidRPr="00BB6D8E" w:rsidRDefault="001404B3" w:rsidP="00C55764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  <w:r w:rsidRPr="00BB6D8E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عنوان طرح/</w:t>
            </w:r>
            <w:r w:rsidR="00C55764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B6D8E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فعالیت</w:t>
            </w:r>
            <w:r w:rsidR="00C55764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/ خدمت</w:t>
            </w:r>
          </w:p>
        </w:tc>
        <w:tc>
          <w:tcPr>
            <w:tcW w:w="111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1404B3" w:rsidRPr="00BB6D8E" w:rsidRDefault="001404B3" w:rsidP="00A91751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  <w:r w:rsidRPr="00BB6D8E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زمان اجرا</w:t>
            </w:r>
          </w:p>
        </w:tc>
        <w:tc>
          <w:tcPr>
            <w:tcW w:w="114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1404B3" w:rsidRPr="00BB6D8E" w:rsidRDefault="001404B3" w:rsidP="00A91751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  <w:r w:rsidRPr="00BB6D8E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اعتبار (</w:t>
            </w:r>
            <w:r w:rsidR="00E41F25" w:rsidRPr="00BB6D8E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تومان</w:t>
            </w:r>
            <w:r w:rsidRPr="00BB6D8E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62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1404B3" w:rsidRPr="00BB6D8E" w:rsidRDefault="001404B3" w:rsidP="00A91751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  <w:r w:rsidRPr="00BB6D8E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کارفرما</w:t>
            </w:r>
          </w:p>
        </w:tc>
        <w:tc>
          <w:tcPr>
            <w:tcW w:w="203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1404B3" w:rsidRPr="00BB6D8E" w:rsidRDefault="001404B3" w:rsidP="00A91751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22"/>
                <w:szCs w:val="22"/>
                <w:rtl/>
              </w:rPr>
            </w:pPr>
            <w:r w:rsidRPr="00BB6D8E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دستاورد</w:t>
            </w:r>
          </w:p>
        </w:tc>
        <w:tc>
          <w:tcPr>
            <w:tcW w:w="771" w:type="dxa"/>
            <w:tcBorders>
              <w:bottom w:val="single" w:sz="12" w:space="0" w:color="auto"/>
            </w:tcBorders>
            <w:shd w:val="clear" w:color="auto" w:fill="FFFFFF"/>
            <w:textDirection w:val="btLr"/>
            <w:vAlign w:val="center"/>
          </w:tcPr>
          <w:p w:rsidR="001404B3" w:rsidRPr="00BB6D8E" w:rsidRDefault="00095EBB" w:rsidP="00095EBB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  <w:r w:rsidRPr="00BB6D8E">
              <w:rPr>
                <w:rFonts w:ascii="Arial" w:hAnsi="Arial" w:cs="B Mitra"/>
                <w:b/>
                <w:bCs/>
                <w:sz w:val="22"/>
                <w:szCs w:val="22"/>
              </w:rPr>
              <w:t>*</w:t>
            </w:r>
            <w:r w:rsidR="001404B3" w:rsidRPr="00BB6D8E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وضعيت</w:t>
            </w:r>
          </w:p>
        </w:tc>
      </w:tr>
      <w:tr w:rsidR="001404B3" w:rsidRPr="00BB6D8E" w:rsidTr="006618A6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</w:tcPr>
          <w:p w:rsidR="001404B3" w:rsidRPr="00BB6D8E" w:rsidRDefault="001404B3" w:rsidP="00A91751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single" w:sz="12" w:space="0" w:color="auto"/>
            </w:tcBorders>
          </w:tcPr>
          <w:p w:rsidR="001404B3" w:rsidRPr="00BB6D8E" w:rsidRDefault="001404B3" w:rsidP="00A91751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12" w:space="0" w:color="auto"/>
            </w:tcBorders>
          </w:tcPr>
          <w:p w:rsidR="001404B3" w:rsidRPr="00BB6D8E" w:rsidRDefault="001404B3" w:rsidP="00A91751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12" w:space="0" w:color="auto"/>
            </w:tcBorders>
          </w:tcPr>
          <w:p w:rsidR="001404B3" w:rsidRPr="00BB6D8E" w:rsidRDefault="001404B3" w:rsidP="00A91751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12" w:space="0" w:color="auto"/>
            </w:tcBorders>
          </w:tcPr>
          <w:p w:rsidR="001404B3" w:rsidRPr="00BB6D8E" w:rsidRDefault="001404B3" w:rsidP="00A91751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12" w:space="0" w:color="auto"/>
            </w:tcBorders>
          </w:tcPr>
          <w:p w:rsidR="001404B3" w:rsidRPr="00BB6D8E" w:rsidRDefault="001404B3" w:rsidP="00A91751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12" w:space="0" w:color="auto"/>
            </w:tcBorders>
          </w:tcPr>
          <w:p w:rsidR="001404B3" w:rsidRPr="00BB6D8E" w:rsidRDefault="001404B3" w:rsidP="00A91751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</w:tr>
      <w:tr w:rsidR="001404B3" w:rsidRPr="00BB6D8E" w:rsidTr="006618A6">
        <w:trPr>
          <w:trHeight w:val="340"/>
          <w:jc w:val="center"/>
        </w:trPr>
        <w:tc>
          <w:tcPr>
            <w:tcW w:w="569" w:type="dxa"/>
            <w:tcBorders>
              <w:right w:val="single" w:sz="12" w:space="0" w:color="auto"/>
            </w:tcBorders>
          </w:tcPr>
          <w:p w:rsidR="001404B3" w:rsidRPr="00BB6D8E" w:rsidRDefault="001404B3" w:rsidP="00A91751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  <w:tc>
          <w:tcPr>
            <w:tcW w:w="2608" w:type="dxa"/>
            <w:tcBorders>
              <w:left w:val="single" w:sz="12" w:space="0" w:color="auto"/>
            </w:tcBorders>
          </w:tcPr>
          <w:p w:rsidR="001404B3" w:rsidRPr="00BB6D8E" w:rsidRDefault="001404B3" w:rsidP="00A91751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  <w:tc>
          <w:tcPr>
            <w:tcW w:w="1118" w:type="dxa"/>
          </w:tcPr>
          <w:p w:rsidR="001404B3" w:rsidRPr="00BB6D8E" w:rsidRDefault="001404B3" w:rsidP="00A91751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  <w:tc>
          <w:tcPr>
            <w:tcW w:w="1142" w:type="dxa"/>
          </w:tcPr>
          <w:p w:rsidR="001404B3" w:rsidRPr="00BB6D8E" w:rsidRDefault="001404B3" w:rsidP="00A91751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  <w:tc>
          <w:tcPr>
            <w:tcW w:w="1622" w:type="dxa"/>
          </w:tcPr>
          <w:p w:rsidR="001404B3" w:rsidRPr="00BB6D8E" w:rsidRDefault="001404B3" w:rsidP="00A91751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  <w:tc>
          <w:tcPr>
            <w:tcW w:w="2032" w:type="dxa"/>
          </w:tcPr>
          <w:p w:rsidR="001404B3" w:rsidRPr="00BB6D8E" w:rsidRDefault="001404B3" w:rsidP="00A91751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  <w:tc>
          <w:tcPr>
            <w:tcW w:w="771" w:type="dxa"/>
          </w:tcPr>
          <w:p w:rsidR="001404B3" w:rsidRPr="00BB6D8E" w:rsidRDefault="001404B3" w:rsidP="00A91751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</w:tr>
      <w:tr w:rsidR="001404B3" w:rsidRPr="00BB6D8E" w:rsidTr="006618A6">
        <w:trPr>
          <w:trHeight w:val="340"/>
          <w:jc w:val="center"/>
        </w:trPr>
        <w:tc>
          <w:tcPr>
            <w:tcW w:w="569" w:type="dxa"/>
            <w:tcBorders>
              <w:right w:val="single" w:sz="12" w:space="0" w:color="auto"/>
            </w:tcBorders>
          </w:tcPr>
          <w:p w:rsidR="001404B3" w:rsidRPr="00BB6D8E" w:rsidRDefault="001404B3" w:rsidP="00A91751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  <w:tc>
          <w:tcPr>
            <w:tcW w:w="2608" w:type="dxa"/>
            <w:tcBorders>
              <w:left w:val="single" w:sz="12" w:space="0" w:color="auto"/>
            </w:tcBorders>
          </w:tcPr>
          <w:p w:rsidR="001404B3" w:rsidRPr="00BB6D8E" w:rsidRDefault="001404B3" w:rsidP="00A91751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  <w:tc>
          <w:tcPr>
            <w:tcW w:w="1118" w:type="dxa"/>
          </w:tcPr>
          <w:p w:rsidR="001404B3" w:rsidRPr="00BB6D8E" w:rsidRDefault="001404B3" w:rsidP="00A91751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  <w:tc>
          <w:tcPr>
            <w:tcW w:w="1142" w:type="dxa"/>
          </w:tcPr>
          <w:p w:rsidR="001404B3" w:rsidRPr="00BB6D8E" w:rsidRDefault="001404B3" w:rsidP="00A91751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  <w:tc>
          <w:tcPr>
            <w:tcW w:w="1622" w:type="dxa"/>
          </w:tcPr>
          <w:p w:rsidR="001404B3" w:rsidRPr="00BB6D8E" w:rsidRDefault="001404B3" w:rsidP="00A91751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  <w:tc>
          <w:tcPr>
            <w:tcW w:w="2032" w:type="dxa"/>
          </w:tcPr>
          <w:p w:rsidR="001404B3" w:rsidRPr="00BB6D8E" w:rsidRDefault="001404B3" w:rsidP="00A91751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  <w:tc>
          <w:tcPr>
            <w:tcW w:w="771" w:type="dxa"/>
          </w:tcPr>
          <w:p w:rsidR="001404B3" w:rsidRPr="00BB6D8E" w:rsidRDefault="001404B3" w:rsidP="00A91751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</w:tr>
      <w:tr w:rsidR="001404B3" w:rsidRPr="00BB6D8E" w:rsidTr="006618A6">
        <w:trPr>
          <w:trHeight w:val="340"/>
          <w:jc w:val="center"/>
        </w:trPr>
        <w:tc>
          <w:tcPr>
            <w:tcW w:w="569" w:type="dxa"/>
            <w:tcBorders>
              <w:right w:val="single" w:sz="12" w:space="0" w:color="auto"/>
            </w:tcBorders>
          </w:tcPr>
          <w:p w:rsidR="001404B3" w:rsidRPr="00BB6D8E" w:rsidRDefault="001404B3" w:rsidP="00A91751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  <w:tc>
          <w:tcPr>
            <w:tcW w:w="2608" w:type="dxa"/>
            <w:tcBorders>
              <w:left w:val="single" w:sz="12" w:space="0" w:color="auto"/>
            </w:tcBorders>
          </w:tcPr>
          <w:p w:rsidR="001404B3" w:rsidRPr="00BB6D8E" w:rsidRDefault="001404B3" w:rsidP="00A91751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1118" w:type="dxa"/>
          </w:tcPr>
          <w:p w:rsidR="001404B3" w:rsidRPr="00BB6D8E" w:rsidRDefault="001404B3" w:rsidP="00A91751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  <w:tc>
          <w:tcPr>
            <w:tcW w:w="1142" w:type="dxa"/>
          </w:tcPr>
          <w:p w:rsidR="001404B3" w:rsidRPr="00BB6D8E" w:rsidRDefault="001404B3" w:rsidP="00A91751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  <w:tc>
          <w:tcPr>
            <w:tcW w:w="1622" w:type="dxa"/>
          </w:tcPr>
          <w:p w:rsidR="001404B3" w:rsidRPr="00BB6D8E" w:rsidRDefault="001404B3" w:rsidP="00A91751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  <w:tc>
          <w:tcPr>
            <w:tcW w:w="2032" w:type="dxa"/>
          </w:tcPr>
          <w:p w:rsidR="001404B3" w:rsidRPr="00BB6D8E" w:rsidRDefault="001404B3" w:rsidP="00A91751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  <w:tc>
          <w:tcPr>
            <w:tcW w:w="771" w:type="dxa"/>
          </w:tcPr>
          <w:p w:rsidR="001404B3" w:rsidRPr="00BB6D8E" w:rsidRDefault="001404B3" w:rsidP="00A91751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</w:tr>
      <w:tr w:rsidR="001404B3" w:rsidRPr="00BB6D8E" w:rsidTr="006618A6">
        <w:trPr>
          <w:trHeight w:val="340"/>
          <w:jc w:val="center"/>
        </w:trPr>
        <w:tc>
          <w:tcPr>
            <w:tcW w:w="569" w:type="dxa"/>
            <w:tcBorders>
              <w:right w:val="single" w:sz="12" w:space="0" w:color="auto"/>
            </w:tcBorders>
          </w:tcPr>
          <w:p w:rsidR="001404B3" w:rsidRPr="00BB6D8E" w:rsidRDefault="001404B3" w:rsidP="00A91751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  <w:tc>
          <w:tcPr>
            <w:tcW w:w="2608" w:type="dxa"/>
            <w:tcBorders>
              <w:left w:val="single" w:sz="12" w:space="0" w:color="auto"/>
            </w:tcBorders>
          </w:tcPr>
          <w:p w:rsidR="001404B3" w:rsidRPr="00BB6D8E" w:rsidRDefault="001404B3" w:rsidP="00A91751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  <w:tc>
          <w:tcPr>
            <w:tcW w:w="1118" w:type="dxa"/>
          </w:tcPr>
          <w:p w:rsidR="001404B3" w:rsidRPr="00BB6D8E" w:rsidRDefault="001404B3" w:rsidP="00A91751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  <w:tc>
          <w:tcPr>
            <w:tcW w:w="1142" w:type="dxa"/>
          </w:tcPr>
          <w:p w:rsidR="001404B3" w:rsidRPr="00BB6D8E" w:rsidRDefault="001404B3" w:rsidP="00A91751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  <w:tc>
          <w:tcPr>
            <w:tcW w:w="1622" w:type="dxa"/>
          </w:tcPr>
          <w:p w:rsidR="001404B3" w:rsidRPr="00BB6D8E" w:rsidRDefault="001404B3" w:rsidP="00A91751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  <w:tc>
          <w:tcPr>
            <w:tcW w:w="2032" w:type="dxa"/>
          </w:tcPr>
          <w:p w:rsidR="001404B3" w:rsidRPr="00BB6D8E" w:rsidRDefault="001404B3" w:rsidP="00A91751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  <w:tc>
          <w:tcPr>
            <w:tcW w:w="771" w:type="dxa"/>
          </w:tcPr>
          <w:p w:rsidR="001404B3" w:rsidRPr="00BB6D8E" w:rsidRDefault="001404B3" w:rsidP="00A91751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</w:tr>
      <w:tr w:rsidR="0030680E" w:rsidRPr="00BB6D8E" w:rsidTr="006618A6">
        <w:trPr>
          <w:trHeight w:val="340"/>
          <w:jc w:val="center"/>
        </w:trPr>
        <w:tc>
          <w:tcPr>
            <w:tcW w:w="569" w:type="dxa"/>
            <w:tcBorders>
              <w:right w:val="single" w:sz="12" w:space="0" w:color="auto"/>
            </w:tcBorders>
          </w:tcPr>
          <w:p w:rsidR="0030680E" w:rsidRPr="00BB6D8E" w:rsidRDefault="0030680E" w:rsidP="00A91751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  <w:tc>
          <w:tcPr>
            <w:tcW w:w="2608" w:type="dxa"/>
            <w:tcBorders>
              <w:left w:val="single" w:sz="12" w:space="0" w:color="auto"/>
            </w:tcBorders>
          </w:tcPr>
          <w:p w:rsidR="0030680E" w:rsidRPr="00BB6D8E" w:rsidRDefault="0030680E" w:rsidP="00A91751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  <w:tc>
          <w:tcPr>
            <w:tcW w:w="1118" w:type="dxa"/>
          </w:tcPr>
          <w:p w:rsidR="0030680E" w:rsidRPr="00BB6D8E" w:rsidRDefault="0030680E" w:rsidP="00A91751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  <w:tc>
          <w:tcPr>
            <w:tcW w:w="1142" w:type="dxa"/>
          </w:tcPr>
          <w:p w:rsidR="0030680E" w:rsidRPr="00BB6D8E" w:rsidRDefault="0030680E" w:rsidP="00A91751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  <w:tc>
          <w:tcPr>
            <w:tcW w:w="1622" w:type="dxa"/>
          </w:tcPr>
          <w:p w:rsidR="0030680E" w:rsidRPr="00BB6D8E" w:rsidRDefault="0030680E" w:rsidP="00A91751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  <w:tc>
          <w:tcPr>
            <w:tcW w:w="2032" w:type="dxa"/>
          </w:tcPr>
          <w:p w:rsidR="0030680E" w:rsidRPr="00BB6D8E" w:rsidRDefault="0030680E" w:rsidP="00A91751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  <w:tc>
          <w:tcPr>
            <w:tcW w:w="771" w:type="dxa"/>
          </w:tcPr>
          <w:p w:rsidR="0030680E" w:rsidRPr="00BB6D8E" w:rsidRDefault="0030680E" w:rsidP="00A91751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</w:tr>
    </w:tbl>
    <w:p w:rsidR="00EC6C26" w:rsidRDefault="001404B3" w:rsidP="00050F52">
      <w:pPr>
        <w:numPr>
          <w:ilvl w:val="0"/>
          <w:numId w:val="1"/>
        </w:numPr>
        <w:tabs>
          <w:tab w:val="clear" w:pos="720"/>
        </w:tabs>
        <w:bidi/>
        <w:spacing w:line="500" w:lineRule="atLeast"/>
        <w:ind w:left="360"/>
        <w:jc w:val="both"/>
        <w:rPr>
          <w:rFonts w:ascii="Arial" w:hAnsi="Arial" w:cs="B Mitra"/>
          <w:b/>
          <w:bCs/>
          <w:sz w:val="20"/>
          <w:szCs w:val="20"/>
        </w:rPr>
      </w:pPr>
      <w:r w:rsidRPr="00BB6D8E">
        <w:rPr>
          <w:rFonts w:ascii="Arial" w:hAnsi="Arial" w:cs="B Mitra"/>
          <w:b/>
          <w:bCs/>
          <w:sz w:val="18"/>
          <w:szCs w:val="18"/>
        </w:rPr>
        <w:t>*</w:t>
      </w:r>
      <w:r w:rsidRPr="00BB6D8E">
        <w:rPr>
          <w:rFonts w:ascii="Arial" w:hAnsi="Arial" w:cs="B Mitra" w:hint="cs"/>
          <w:b/>
          <w:bCs/>
          <w:sz w:val="18"/>
          <w:szCs w:val="18"/>
          <w:rtl/>
        </w:rPr>
        <w:t xml:space="preserve"> خ خاتمه يافته د: در دست اجر</w:t>
      </w:r>
      <w:r w:rsidR="00050F52">
        <w:rPr>
          <w:rFonts w:ascii="Arial" w:hAnsi="Arial" w:cs="B Mitra" w:hint="cs"/>
          <w:b/>
          <w:bCs/>
          <w:sz w:val="18"/>
          <w:szCs w:val="18"/>
          <w:rtl/>
        </w:rPr>
        <w:t>ا</w:t>
      </w:r>
    </w:p>
    <w:p w:rsidR="00523F85" w:rsidRDefault="00523F85" w:rsidP="00523F85">
      <w:pPr>
        <w:bidi/>
        <w:spacing w:line="500" w:lineRule="atLeast"/>
        <w:jc w:val="both"/>
        <w:rPr>
          <w:rFonts w:ascii="Arial" w:hAnsi="Arial" w:cs="B Mitra"/>
          <w:b/>
          <w:bCs/>
          <w:sz w:val="20"/>
          <w:szCs w:val="20"/>
          <w:rtl/>
        </w:rPr>
      </w:pPr>
    </w:p>
    <w:p w:rsidR="007B4F09" w:rsidRDefault="007B4F09" w:rsidP="007B4F09">
      <w:pPr>
        <w:bidi/>
        <w:spacing w:line="500" w:lineRule="atLeast"/>
        <w:jc w:val="both"/>
        <w:rPr>
          <w:rFonts w:ascii="Arial" w:hAnsi="Arial" w:cs="B Mitra"/>
          <w:b/>
          <w:bCs/>
          <w:sz w:val="20"/>
          <w:szCs w:val="20"/>
        </w:rPr>
      </w:pPr>
    </w:p>
    <w:p w:rsidR="00B90E92" w:rsidRDefault="00B90E92" w:rsidP="003D4BD5">
      <w:pPr>
        <w:numPr>
          <w:ilvl w:val="1"/>
          <w:numId w:val="9"/>
        </w:numPr>
        <w:bidi/>
        <w:ind w:left="169" w:hanging="141"/>
        <w:rPr>
          <w:rFonts w:ascii="Arial" w:hAnsi="Arial" w:cs="B Mitra"/>
          <w:b/>
          <w:bCs/>
          <w:sz w:val="22"/>
          <w:szCs w:val="22"/>
        </w:rPr>
      </w:pPr>
      <w:r w:rsidRPr="00BB6D8E">
        <w:rPr>
          <w:rFonts w:ascii="Arial" w:hAnsi="Arial" w:cs="B Mitra" w:hint="cs"/>
          <w:b/>
          <w:bCs/>
          <w:sz w:val="22"/>
          <w:szCs w:val="22"/>
          <w:rtl/>
        </w:rPr>
        <w:t xml:space="preserve">برنامه </w:t>
      </w:r>
      <w:r w:rsidR="00175DD2" w:rsidRPr="00BB6D8E">
        <w:rPr>
          <w:rFonts w:ascii="Arial" w:hAnsi="Arial" w:cs="B Mitra"/>
          <w:b/>
          <w:bCs/>
          <w:sz w:val="22"/>
          <w:szCs w:val="22"/>
          <w:rtl/>
        </w:rPr>
        <w:t>زمان‌بند</w:t>
      </w:r>
      <w:r w:rsidR="00175DD2" w:rsidRPr="00BB6D8E">
        <w:rPr>
          <w:rFonts w:ascii="Arial" w:hAnsi="Arial" w:cs="B Mitra" w:hint="cs"/>
          <w:b/>
          <w:bCs/>
          <w:sz w:val="22"/>
          <w:szCs w:val="22"/>
          <w:rtl/>
        </w:rPr>
        <w:t>ی</w:t>
      </w:r>
      <w:r w:rsidRPr="00BB6D8E">
        <w:rPr>
          <w:rFonts w:ascii="Arial" w:hAnsi="Arial" w:cs="B Mitra" w:hint="cs"/>
          <w:b/>
          <w:bCs/>
          <w:sz w:val="22"/>
          <w:szCs w:val="22"/>
          <w:rtl/>
        </w:rPr>
        <w:t xml:space="preserve"> مراحل اجراي </w:t>
      </w:r>
      <w:r w:rsidR="006B057D" w:rsidRPr="00BB6D8E">
        <w:rPr>
          <w:rFonts w:ascii="Arial" w:hAnsi="Arial" w:cs="B Mitra" w:hint="cs"/>
          <w:b/>
          <w:bCs/>
          <w:sz w:val="22"/>
          <w:szCs w:val="22"/>
          <w:rtl/>
        </w:rPr>
        <w:t>ایده محوری</w:t>
      </w:r>
      <w:r w:rsidRPr="00BB6D8E">
        <w:rPr>
          <w:rFonts w:ascii="Arial" w:hAnsi="Arial" w:cs="B Mitra" w:hint="cs"/>
          <w:b/>
          <w:bCs/>
          <w:sz w:val="22"/>
          <w:szCs w:val="22"/>
          <w:rtl/>
        </w:rPr>
        <w:t>:</w:t>
      </w:r>
    </w:p>
    <w:p w:rsidR="000C1CDD" w:rsidRPr="00BB6D8E" w:rsidRDefault="000C1CDD" w:rsidP="000C1CDD">
      <w:pPr>
        <w:bidi/>
        <w:ind w:left="169"/>
        <w:rPr>
          <w:rFonts w:ascii="Arial" w:hAnsi="Arial" w:cs="B Mitra"/>
          <w:b/>
          <w:bCs/>
          <w:sz w:val="22"/>
          <w:szCs w:val="22"/>
          <w:rtl/>
        </w:rPr>
      </w:pPr>
    </w:p>
    <w:tbl>
      <w:tblPr>
        <w:bidiVisual/>
        <w:tblW w:w="93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9"/>
        <w:gridCol w:w="599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76"/>
        <w:gridCol w:w="476"/>
      </w:tblGrid>
      <w:tr w:rsidR="003D4BD5" w:rsidRPr="00BB6D8E" w:rsidTr="007B4F09">
        <w:trPr>
          <w:trHeight w:val="510"/>
          <w:jc w:val="center"/>
        </w:trPr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BD5" w:rsidRPr="00BB6D8E" w:rsidRDefault="003D4BD5" w:rsidP="00B55FBE">
            <w:pPr>
              <w:bidi/>
              <w:spacing w:line="240" w:lineRule="auto"/>
              <w:ind w:firstLine="720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7899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22"/>
                <w:szCs w:val="22"/>
                <w:rtl/>
              </w:rPr>
            </w:pPr>
            <w:r w:rsidRPr="00BB6D8E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 xml:space="preserve">شروع </w:t>
            </w:r>
            <w:r w:rsidRPr="00BB6D8E">
              <w:rPr>
                <w:rFonts w:ascii="Arial" w:hAnsi="Arial" w:cs="B Mitra"/>
                <w:b/>
                <w:bCs/>
                <w:sz w:val="22"/>
                <w:szCs w:val="22"/>
                <w:rtl/>
              </w:rPr>
              <w:t>و خاتمه</w:t>
            </w:r>
            <w:r w:rsidRPr="00BB6D8E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B6D8E">
              <w:rPr>
                <w:rFonts w:ascii="Arial" w:hAnsi="Arial" w:cs="B Mitra"/>
                <w:b/>
                <w:bCs/>
                <w:sz w:val="22"/>
                <w:szCs w:val="22"/>
                <w:rtl/>
              </w:rPr>
              <w:t>(</w:t>
            </w:r>
            <w:r w:rsidRPr="00BB6D8E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ماه</w:t>
            </w:r>
            <w:r w:rsidRPr="00BB6D8E">
              <w:rPr>
                <w:rFonts w:ascii="Arial" w:hAnsi="Arial" w:cs="B Mitra"/>
                <w:b/>
                <w:bCs/>
                <w:sz w:val="22"/>
                <w:szCs w:val="22"/>
                <w:rtl/>
              </w:rPr>
              <w:t>)</w:t>
            </w:r>
          </w:p>
        </w:tc>
      </w:tr>
      <w:tr w:rsidR="003D4BD5" w:rsidRPr="00966309" w:rsidTr="007B4F09">
        <w:trPr>
          <w:trHeight w:val="510"/>
          <w:jc w:val="center"/>
        </w:trPr>
        <w:tc>
          <w:tcPr>
            <w:tcW w:w="1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4BD5" w:rsidRPr="00966309" w:rsidRDefault="003D4BD5" w:rsidP="00B55FBE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16"/>
                <w:szCs w:val="16"/>
              </w:rPr>
            </w:pPr>
            <w:r w:rsidRPr="00966309">
              <w:rPr>
                <w:rFonts w:ascii="Arial" w:hAnsi="Arial" w:cs="B Mitra" w:hint="cs"/>
                <w:b/>
                <w:bCs/>
                <w:sz w:val="18"/>
                <w:szCs w:val="18"/>
                <w:rtl/>
              </w:rPr>
              <w:t>مراحل اجراي ایده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D4BD5" w:rsidRPr="00966309" w:rsidRDefault="003D4BD5" w:rsidP="00B55FBE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16"/>
                <w:szCs w:val="16"/>
              </w:rPr>
            </w:pPr>
            <w:r w:rsidRPr="00966309">
              <w:rPr>
                <w:rFonts w:ascii="Arial" w:hAnsi="Arial" w:cs="B Mitra" w:hint="cs"/>
                <w:b/>
                <w:bCs/>
                <w:sz w:val="16"/>
                <w:szCs w:val="16"/>
                <w:rtl/>
              </w:rPr>
              <w:t>مدت</w:t>
            </w:r>
            <w:r>
              <w:rPr>
                <w:rFonts w:ascii="Arial" w:hAnsi="Arial" w:cs="B Mitra" w:hint="cs"/>
                <w:b/>
                <w:bCs/>
                <w:sz w:val="16"/>
                <w:szCs w:val="16"/>
                <w:rtl/>
              </w:rPr>
              <w:t xml:space="preserve"> زمان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vAlign w:val="center"/>
          </w:tcPr>
          <w:p w:rsidR="003D4BD5" w:rsidRPr="00966309" w:rsidRDefault="003D4BD5" w:rsidP="00B55FBE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16"/>
                <w:szCs w:val="16"/>
              </w:rPr>
            </w:pPr>
            <w:r w:rsidRPr="00966309">
              <w:rPr>
                <w:rFonts w:ascii="Arial" w:hAnsi="Arial"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vAlign w:val="center"/>
          </w:tcPr>
          <w:p w:rsidR="003D4BD5" w:rsidRPr="00966309" w:rsidRDefault="003D4BD5" w:rsidP="00B55FBE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16"/>
                <w:szCs w:val="16"/>
              </w:rPr>
            </w:pPr>
            <w:r w:rsidRPr="00966309">
              <w:rPr>
                <w:rFonts w:ascii="Arial" w:hAnsi="Arial"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vAlign w:val="center"/>
          </w:tcPr>
          <w:p w:rsidR="003D4BD5" w:rsidRPr="00966309" w:rsidRDefault="003D4BD5" w:rsidP="00B55FBE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16"/>
                <w:szCs w:val="16"/>
              </w:rPr>
            </w:pPr>
            <w:r w:rsidRPr="00966309">
              <w:rPr>
                <w:rFonts w:ascii="Arial" w:hAnsi="Arial"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vAlign w:val="center"/>
          </w:tcPr>
          <w:p w:rsidR="003D4BD5" w:rsidRPr="00966309" w:rsidRDefault="003D4BD5" w:rsidP="00B55FBE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16"/>
                <w:szCs w:val="16"/>
              </w:rPr>
            </w:pPr>
            <w:r w:rsidRPr="00966309">
              <w:rPr>
                <w:rFonts w:ascii="Arial" w:hAnsi="Arial" w:cs="B Mitra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3D4BD5" w:rsidRPr="00966309" w:rsidRDefault="003D4BD5" w:rsidP="00B55FBE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16"/>
                <w:szCs w:val="16"/>
              </w:rPr>
            </w:pPr>
            <w:r w:rsidRPr="00966309">
              <w:rPr>
                <w:rFonts w:ascii="Arial" w:hAnsi="Arial" w:cs="B Mitra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3D4BD5" w:rsidRPr="00966309" w:rsidRDefault="003D4BD5" w:rsidP="00B55FBE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16"/>
                <w:szCs w:val="16"/>
              </w:rPr>
            </w:pPr>
            <w:r w:rsidRPr="00966309">
              <w:rPr>
                <w:rFonts w:ascii="Arial" w:hAnsi="Arial" w:cs="B Mitra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3D4BD5" w:rsidRPr="00966309" w:rsidRDefault="003D4BD5" w:rsidP="00B55FBE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16"/>
                <w:szCs w:val="16"/>
              </w:rPr>
            </w:pPr>
            <w:r w:rsidRPr="00966309">
              <w:rPr>
                <w:rFonts w:ascii="Arial" w:hAnsi="Arial" w:cs="B Mitra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3D4BD5" w:rsidRPr="00966309" w:rsidRDefault="003D4BD5" w:rsidP="00B55FBE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16"/>
                <w:szCs w:val="16"/>
              </w:rPr>
            </w:pPr>
            <w:r w:rsidRPr="00966309">
              <w:rPr>
                <w:rFonts w:ascii="Arial" w:hAnsi="Arial" w:cs="B Mitra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3D4BD5" w:rsidRPr="00966309" w:rsidRDefault="003D4BD5" w:rsidP="00B55FBE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16"/>
                <w:szCs w:val="16"/>
              </w:rPr>
            </w:pPr>
            <w:r w:rsidRPr="00966309">
              <w:rPr>
                <w:rFonts w:ascii="Arial" w:hAnsi="Arial" w:cs="B Mitra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3D4BD5" w:rsidRPr="00966309" w:rsidRDefault="003D4BD5" w:rsidP="00B55FBE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16"/>
                <w:szCs w:val="16"/>
              </w:rPr>
            </w:pPr>
            <w:r w:rsidRPr="00966309">
              <w:rPr>
                <w:rFonts w:ascii="Arial" w:hAnsi="Arial" w:cs="B Mitr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3D4BD5" w:rsidRPr="00966309" w:rsidRDefault="003D4BD5" w:rsidP="00B55FBE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16"/>
                <w:szCs w:val="16"/>
              </w:rPr>
            </w:pPr>
            <w:r w:rsidRPr="00966309">
              <w:rPr>
                <w:rFonts w:ascii="Arial" w:hAnsi="Arial" w:cs="B Mitra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3D4BD5" w:rsidRPr="00966309" w:rsidRDefault="003D4BD5" w:rsidP="00B55FBE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16"/>
                <w:szCs w:val="16"/>
              </w:rPr>
            </w:pPr>
            <w:r w:rsidRPr="00966309">
              <w:rPr>
                <w:rFonts w:ascii="Arial" w:hAnsi="Arial" w:cs="B Mitra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3D4BD5" w:rsidRPr="00966309" w:rsidRDefault="003D4BD5" w:rsidP="00B55FBE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16"/>
                <w:szCs w:val="16"/>
              </w:rPr>
            </w:pPr>
            <w:r w:rsidRPr="00966309">
              <w:rPr>
                <w:rFonts w:ascii="Arial" w:hAnsi="Arial" w:cs="B Mitra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3D4BD5" w:rsidRPr="00966309" w:rsidRDefault="003D4BD5" w:rsidP="00B55FBE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16"/>
                <w:szCs w:val="16"/>
              </w:rPr>
            </w:pPr>
            <w:r w:rsidRPr="00966309">
              <w:rPr>
                <w:rFonts w:ascii="Arial" w:hAnsi="Arial" w:cs="B Mitra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3D4BD5" w:rsidRPr="00966309" w:rsidRDefault="003D4BD5" w:rsidP="00B55FBE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16"/>
                <w:szCs w:val="16"/>
              </w:rPr>
            </w:pPr>
            <w:r w:rsidRPr="00966309">
              <w:rPr>
                <w:rFonts w:ascii="Arial" w:hAnsi="Arial" w:cs="B Mitra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3D4BD5" w:rsidRPr="00966309" w:rsidRDefault="003D4BD5" w:rsidP="00B55FBE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16"/>
                <w:szCs w:val="16"/>
              </w:rPr>
            </w:pPr>
            <w:r w:rsidRPr="00966309">
              <w:rPr>
                <w:rFonts w:ascii="Arial" w:hAnsi="Arial" w:cs="B Mitra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3D4BD5" w:rsidRPr="00966309" w:rsidRDefault="003D4BD5" w:rsidP="00B55FBE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16"/>
                <w:szCs w:val="16"/>
              </w:rPr>
            </w:pPr>
            <w:r w:rsidRPr="00966309">
              <w:rPr>
                <w:rFonts w:ascii="Arial" w:hAnsi="Arial" w:cs="B Mitra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4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4BD5" w:rsidRPr="00966309" w:rsidRDefault="003D4BD5" w:rsidP="00B55FBE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16"/>
                <w:szCs w:val="16"/>
              </w:rPr>
            </w:pPr>
            <w:r w:rsidRPr="00966309">
              <w:rPr>
                <w:rFonts w:ascii="Arial" w:hAnsi="Arial" w:cs="B Mitra" w:hint="cs"/>
                <w:b/>
                <w:bCs/>
                <w:sz w:val="16"/>
                <w:szCs w:val="16"/>
                <w:rtl/>
              </w:rPr>
              <w:t>18</w:t>
            </w:r>
          </w:p>
        </w:tc>
      </w:tr>
      <w:tr w:rsidR="003D4BD5" w:rsidRPr="00BB6D8E" w:rsidTr="007B4F09">
        <w:trPr>
          <w:trHeight w:val="510"/>
          <w:jc w:val="center"/>
        </w:trPr>
        <w:tc>
          <w:tcPr>
            <w:tcW w:w="14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4BD5" w:rsidRPr="00966309" w:rsidRDefault="003D4BD5" w:rsidP="00966309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4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</w:tr>
      <w:tr w:rsidR="003D4BD5" w:rsidRPr="00BB6D8E" w:rsidTr="007B4F09">
        <w:trPr>
          <w:trHeight w:val="510"/>
          <w:jc w:val="center"/>
        </w:trPr>
        <w:tc>
          <w:tcPr>
            <w:tcW w:w="14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4BD5" w:rsidRPr="00966309" w:rsidRDefault="003D4BD5" w:rsidP="00966309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rtl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4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</w:tr>
      <w:tr w:rsidR="003D4BD5" w:rsidRPr="00BB6D8E" w:rsidTr="007B4F09">
        <w:trPr>
          <w:trHeight w:val="510"/>
          <w:jc w:val="center"/>
        </w:trPr>
        <w:tc>
          <w:tcPr>
            <w:tcW w:w="14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4BD5" w:rsidRPr="00966309" w:rsidRDefault="003D4BD5" w:rsidP="00966309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rtl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4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</w:tr>
      <w:tr w:rsidR="003D4BD5" w:rsidRPr="00BB6D8E" w:rsidTr="007B4F09">
        <w:trPr>
          <w:trHeight w:val="510"/>
          <w:jc w:val="center"/>
        </w:trPr>
        <w:tc>
          <w:tcPr>
            <w:tcW w:w="14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4BD5" w:rsidRPr="00966309" w:rsidRDefault="003D4BD5" w:rsidP="00966309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rtl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4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</w:tr>
      <w:tr w:rsidR="003D4BD5" w:rsidRPr="00BB6D8E" w:rsidTr="007B4F09">
        <w:trPr>
          <w:trHeight w:val="510"/>
          <w:jc w:val="center"/>
        </w:trPr>
        <w:tc>
          <w:tcPr>
            <w:tcW w:w="14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4BD5" w:rsidRPr="00966309" w:rsidRDefault="003D4BD5" w:rsidP="00966309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rtl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4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</w:tr>
      <w:tr w:rsidR="003D4BD5" w:rsidRPr="00BB6D8E" w:rsidTr="007B4F09">
        <w:trPr>
          <w:trHeight w:val="510"/>
          <w:jc w:val="center"/>
        </w:trPr>
        <w:tc>
          <w:tcPr>
            <w:tcW w:w="14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4BD5" w:rsidRPr="00966309" w:rsidRDefault="003D4BD5" w:rsidP="00966309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rtl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4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</w:tr>
      <w:tr w:rsidR="003D4BD5" w:rsidRPr="00BB6D8E" w:rsidTr="007B4F09">
        <w:trPr>
          <w:trHeight w:val="510"/>
          <w:jc w:val="center"/>
        </w:trPr>
        <w:tc>
          <w:tcPr>
            <w:tcW w:w="14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4BD5" w:rsidRPr="00966309" w:rsidRDefault="003D4BD5" w:rsidP="00966309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rtl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4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</w:tr>
      <w:tr w:rsidR="003D4BD5" w:rsidRPr="00BB6D8E" w:rsidTr="007B4F09">
        <w:trPr>
          <w:trHeight w:val="510"/>
          <w:jc w:val="center"/>
        </w:trPr>
        <w:tc>
          <w:tcPr>
            <w:tcW w:w="14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4BD5" w:rsidRPr="00966309" w:rsidRDefault="003D4BD5" w:rsidP="00966309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rtl/>
                <w:lang w:bidi="ar-SA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  <w:tc>
          <w:tcPr>
            <w:tcW w:w="4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D4BD5" w:rsidRPr="00BB6D8E" w:rsidRDefault="003D4BD5" w:rsidP="00B55FBE">
            <w:pPr>
              <w:bidi/>
              <w:spacing w:line="240" w:lineRule="auto"/>
              <w:jc w:val="center"/>
              <w:rPr>
                <w:rFonts w:cs="B Mitra"/>
                <w:lang w:bidi="ar-SA"/>
              </w:rPr>
            </w:pPr>
          </w:p>
        </w:tc>
      </w:tr>
    </w:tbl>
    <w:p w:rsidR="00B90E92" w:rsidRDefault="00B90E92" w:rsidP="001628BE">
      <w:pPr>
        <w:numPr>
          <w:ilvl w:val="1"/>
          <w:numId w:val="9"/>
        </w:numPr>
        <w:bidi/>
        <w:ind w:left="169" w:hanging="141"/>
        <w:rPr>
          <w:rFonts w:ascii="Arial" w:hAnsi="Arial" w:cs="B Mitra"/>
          <w:b/>
          <w:bCs/>
          <w:sz w:val="22"/>
          <w:szCs w:val="22"/>
        </w:rPr>
      </w:pPr>
      <w:r w:rsidRPr="00BB6D8E">
        <w:rPr>
          <w:rFonts w:ascii="Arial" w:hAnsi="Arial" w:cs="B Mitra" w:hint="cs"/>
          <w:b/>
          <w:bCs/>
          <w:sz w:val="22"/>
          <w:szCs w:val="22"/>
          <w:rtl/>
        </w:rPr>
        <w:t>هزينه‌هاي پرسنلي</w:t>
      </w:r>
      <w:r w:rsidR="00B462FE" w:rsidRPr="00BB6D8E">
        <w:rPr>
          <w:rFonts w:ascii="Arial" w:hAnsi="Arial" w:cs="B Mitra" w:hint="cs"/>
          <w:b/>
          <w:bCs/>
          <w:sz w:val="22"/>
          <w:szCs w:val="22"/>
          <w:rtl/>
        </w:rPr>
        <w:t xml:space="preserve"> اجرای ایده</w:t>
      </w:r>
      <w:r w:rsidRPr="00BB6D8E">
        <w:rPr>
          <w:rFonts w:ascii="Arial" w:hAnsi="Arial" w:cs="B Mitra" w:hint="cs"/>
          <w:b/>
          <w:bCs/>
          <w:sz w:val="22"/>
          <w:szCs w:val="22"/>
          <w:rtl/>
        </w:rPr>
        <w:t xml:space="preserve"> به تفکيک:</w:t>
      </w:r>
    </w:p>
    <w:p w:rsidR="000C1CDD" w:rsidRPr="00BB6D8E" w:rsidRDefault="000C1CDD" w:rsidP="000C1CDD">
      <w:pPr>
        <w:bidi/>
        <w:ind w:left="169"/>
        <w:rPr>
          <w:rFonts w:ascii="Arial" w:hAnsi="Arial" w:cs="B Mitra"/>
          <w:b/>
          <w:bCs/>
          <w:sz w:val="22"/>
          <w:szCs w:val="22"/>
          <w:rtl/>
        </w:rPr>
      </w:pPr>
    </w:p>
    <w:tbl>
      <w:tblPr>
        <w:bidiVisual/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609"/>
        <w:gridCol w:w="899"/>
        <w:gridCol w:w="1078"/>
        <w:gridCol w:w="1806"/>
        <w:gridCol w:w="1527"/>
        <w:gridCol w:w="12"/>
      </w:tblGrid>
      <w:tr w:rsidR="00B90E92" w:rsidRPr="00BB6D8E" w:rsidTr="00EA6C61">
        <w:trPr>
          <w:trHeight w:val="34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E92" w:rsidRPr="00892A69" w:rsidRDefault="00B90E92" w:rsidP="00071F32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22"/>
                <w:szCs w:val="22"/>
                <w:rtl/>
              </w:rPr>
            </w:pPr>
            <w:r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0E92" w:rsidRPr="00892A69" w:rsidRDefault="00B90E92" w:rsidP="00D05CFB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22"/>
                <w:szCs w:val="22"/>
                <w:rtl/>
              </w:rPr>
            </w:pPr>
            <w:r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تخصص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0E92" w:rsidRPr="00892A69" w:rsidRDefault="00B90E92" w:rsidP="00D05CFB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  <w:r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تعداد افراد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0E92" w:rsidRPr="00892A69" w:rsidRDefault="00B90E92" w:rsidP="00D05CFB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  <w:r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کل ساعات کار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E92" w:rsidRPr="00892A69" w:rsidRDefault="00B90E92" w:rsidP="00D05CFB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22"/>
                <w:szCs w:val="22"/>
                <w:rtl/>
              </w:rPr>
            </w:pPr>
            <w:r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ميزان حق‌الزحمه در</w:t>
            </w:r>
          </w:p>
          <w:p w:rsidR="00B90E92" w:rsidRPr="00892A69" w:rsidRDefault="00B90E92" w:rsidP="00D05CFB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  <w:r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ساعت (</w:t>
            </w:r>
            <w:r w:rsidR="003752A3"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تومان</w:t>
            </w:r>
            <w:r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E92" w:rsidRPr="00892A69" w:rsidRDefault="00B90E92" w:rsidP="00D05CFB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22"/>
                <w:szCs w:val="22"/>
                <w:rtl/>
              </w:rPr>
            </w:pPr>
            <w:r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جمع حق‌الزحمه</w:t>
            </w:r>
          </w:p>
          <w:p w:rsidR="00B90E92" w:rsidRPr="00892A69" w:rsidRDefault="00B90E92" w:rsidP="00D05CFB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  <w:r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(</w:t>
            </w:r>
            <w:r w:rsidR="003752A3"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تومان</w:t>
            </w:r>
            <w:r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)</w:t>
            </w:r>
          </w:p>
        </w:tc>
      </w:tr>
      <w:tr w:rsidR="00B90E92" w:rsidRPr="00BB6D8E" w:rsidTr="00EA6C61">
        <w:trPr>
          <w:trHeight w:val="454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E92" w:rsidRPr="00BB6D8E" w:rsidRDefault="00B90E92" w:rsidP="00D05CFB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6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0E92" w:rsidRPr="00BB6D8E" w:rsidRDefault="00B90E92" w:rsidP="00D05CFB">
            <w:pPr>
              <w:pStyle w:val="Heading3"/>
              <w:spacing w:line="240" w:lineRule="auto"/>
              <w:ind w:left="0"/>
              <w:jc w:val="center"/>
              <w:rPr>
                <w:rFonts w:cs="B Mitra"/>
                <w:u w:val="none"/>
              </w:rPr>
            </w:pP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B90E92" w:rsidRPr="00BB6D8E" w:rsidRDefault="00B90E92" w:rsidP="00D05CFB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12" w:space="0" w:color="auto"/>
            </w:tcBorders>
            <w:vAlign w:val="center"/>
          </w:tcPr>
          <w:p w:rsidR="00B90E92" w:rsidRPr="00BB6D8E" w:rsidRDefault="00B90E92" w:rsidP="00D05CFB">
            <w:pPr>
              <w:pStyle w:val="Heading3"/>
              <w:spacing w:line="240" w:lineRule="auto"/>
              <w:ind w:left="0"/>
              <w:jc w:val="center"/>
              <w:rPr>
                <w:rFonts w:cs="B Mitra"/>
                <w:u w:val="none"/>
              </w:rPr>
            </w:pPr>
          </w:p>
        </w:tc>
        <w:tc>
          <w:tcPr>
            <w:tcW w:w="18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0E92" w:rsidRPr="00BB6D8E" w:rsidRDefault="00B90E92" w:rsidP="00D05CFB">
            <w:pPr>
              <w:pStyle w:val="Heading3"/>
              <w:spacing w:line="240" w:lineRule="auto"/>
              <w:ind w:left="0"/>
              <w:jc w:val="center"/>
              <w:rPr>
                <w:rFonts w:cs="B Mitra"/>
                <w:u w:val="none"/>
              </w:rPr>
            </w:pP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6F15" w:rsidRPr="00BB6D8E" w:rsidRDefault="00AD6F15" w:rsidP="00D05CFB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</w:tr>
      <w:tr w:rsidR="00EC6C26" w:rsidRPr="00BB6D8E" w:rsidTr="00EA6C61">
        <w:trPr>
          <w:trHeight w:val="397"/>
          <w:jc w:val="center"/>
        </w:trPr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6C26" w:rsidRPr="00BB6D8E" w:rsidRDefault="00EC6C26" w:rsidP="00D05CFB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609" w:type="dxa"/>
            <w:tcBorders>
              <w:left w:val="single" w:sz="12" w:space="0" w:color="auto"/>
            </w:tcBorders>
            <w:vAlign w:val="center"/>
          </w:tcPr>
          <w:p w:rsidR="00EC6C26" w:rsidRPr="00BB6D8E" w:rsidRDefault="00EC6C26" w:rsidP="00D05CFB">
            <w:pPr>
              <w:pStyle w:val="Heading3"/>
              <w:spacing w:line="240" w:lineRule="auto"/>
              <w:ind w:left="0"/>
              <w:jc w:val="center"/>
              <w:rPr>
                <w:rFonts w:cs="B Mitra"/>
                <w:u w:val="none"/>
              </w:rPr>
            </w:pPr>
          </w:p>
        </w:tc>
        <w:tc>
          <w:tcPr>
            <w:tcW w:w="899" w:type="dxa"/>
            <w:vAlign w:val="center"/>
          </w:tcPr>
          <w:p w:rsidR="00EC6C26" w:rsidRPr="00BB6D8E" w:rsidRDefault="00EC6C26" w:rsidP="00D05CFB">
            <w:pPr>
              <w:pStyle w:val="Heading3"/>
              <w:spacing w:line="240" w:lineRule="auto"/>
              <w:ind w:left="0"/>
              <w:jc w:val="center"/>
              <w:rPr>
                <w:rFonts w:cs="B Mitra"/>
                <w:u w:val="none"/>
              </w:rPr>
            </w:pPr>
          </w:p>
        </w:tc>
        <w:tc>
          <w:tcPr>
            <w:tcW w:w="1078" w:type="dxa"/>
            <w:vAlign w:val="center"/>
          </w:tcPr>
          <w:p w:rsidR="00EC6C26" w:rsidRPr="00BB6D8E" w:rsidRDefault="00EC6C26" w:rsidP="00D05CFB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  <w:tc>
          <w:tcPr>
            <w:tcW w:w="1806" w:type="dxa"/>
            <w:tcBorders>
              <w:right w:val="single" w:sz="12" w:space="0" w:color="auto"/>
            </w:tcBorders>
            <w:vAlign w:val="center"/>
          </w:tcPr>
          <w:p w:rsidR="00EC6C26" w:rsidRPr="00BB6D8E" w:rsidRDefault="00EC6C26" w:rsidP="00D05CFB">
            <w:pPr>
              <w:pStyle w:val="Heading3"/>
              <w:spacing w:line="240" w:lineRule="auto"/>
              <w:ind w:left="0"/>
              <w:jc w:val="center"/>
              <w:rPr>
                <w:rFonts w:cs="B Mitra"/>
                <w:u w:val="none"/>
              </w:rPr>
            </w:pPr>
          </w:p>
        </w:tc>
        <w:tc>
          <w:tcPr>
            <w:tcW w:w="15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6C26" w:rsidRPr="00BB6D8E" w:rsidRDefault="00EC6C26" w:rsidP="00D05CFB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</w:tr>
      <w:tr w:rsidR="00EC6C26" w:rsidRPr="00BB6D8E" w:rsidTr="00EA6C61">
        <w:trPr>
          <w:trHeight w:val="454"/>
          <w:jc w:val="center"/>
        </w:trPr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6C26" w:rsidRPr="00BB6D8E" w:rsidRDefault="00EC6C26" w:rsidP="00D05CFB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609" w:type="dxa"/>
            <w:tcBorders>
              <w:left w:val="single" w:sz="12" w:space="0" w:color="auto"/>
            </w:tcBorders>
            <w:vAlign w:val="center"/>
          </w:tcPr>
          <w:p w:rsidR="00EC6C26" w:rsidRPr="00BB6D8E" w:rsidRDefault="00EC6C26" w:rsidP="00D05CFB">
            <w:pPr>
              <w:pStyle w:val="Heading3"/>
              <w:spacing w:line="240" w:lineRule="auto"/>
              <w:ind w:left="0"/>
              <w:jc w:val="center"/>
              <w:rPr>
                <w:rFonts w:cs="B Mitra"/>
                <w:u w:val="none"/>
              </w:rPr>
            </w:pPr>
          </w:p>
        </w:tc>
        <w:tc>
          <w:tcPr>
            <w:tcW w:w="899" w:type="dxa"/>
            <w:vAlign w:val="center"/>
          </w:tcPr>
          <w:p w:rsidR="00EC6C26" w:rsidRPr="00BB6D8E" w:rsidRDefault="00EC6C26" w:rsidP="00D05CFB">
            <w:pPr>
              <w:pStyle w:val="Heading3"/>
              <w:spacing w:line="240" w:lineRule="auto"/>
              <w:ind w:left="0"/>
              <w:jc w:val="center"/>
              <w:rPr>
                <w:rFonts w:cs="B Mitra"/>
                <w:u w:val="none"/>
              </w:rPr>
            </w:pPr>
          </w:p>
        </w:tc>
        <w:tc>
          <w:tcPr>
            <w:tcW w:w="1078" w:type="dxa"/>
            <w:vAlign w:val="center"/>
          </w:tcPr>
          <w:p w:rsidR="00EC6C26" w:rsidRPr="00BB6D8E" w:rsidRDefault="00EC6C26" w:rsidP="00D05CFB">
            <w:pPr>
              <w:pStyle w:val="Heading3"/>
              <w:spacing w:line="240" w:lineRule="auto"/>
              <w:ind w:left="0"/>
              <w:jc w:val="center"/>
              <w:rPr>
                <w:rFonts w:cs="B Mitra"/>
                <w:u w:val="none"/>
              </w:rPr>
            </w:pPr>
          </w:p>
        </w:tc>
        <w:tc>
          <w:tcPr>
            <w:tcW w:w="1806" w:type="dxa"/>
            <w:tcBorders>
              <w:right w:val="single" w:sz="12" w:space="0" w:color="auto"/>
            </w:tcBorders>
            <w:vAlign w:val="center"/>
          </w:tcPr>
          <w:p w:rsidR="00EC6C26" w:rsidRPr="00BB6D8E" w:rsidRDefault="00EC6C26" w:rsidP="00D05CFB">
            <w:pPr>
              <w:pStyle w:val="Heading3"/>
              <w:spacing w:line="240" w:lineRule="auto"/>
              <w:ind w:left="0"/>
              <w:jc w:val="center"/>
              <w:rPr>
                <w:rFonts w:cs="B Mitra"/>
                <w:u w:val="none"/>
              </w:rPr>
            </w:pPr>
          </w:p>
        </w:tc>
        <w:tc>
          <w:tcPr>
            <w:tcW w:w="15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6C26" w:rsidRPr="00BB6D8E" w:rsidRDefault="00EC6C26" w:rsidP="00D05CFB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</w:tr>
      <w:tr w:rsidR="00EC6C26" w:rsidRPr="00BB6D8E" w:rsidTr="00EA6C61">
        <w:trPr>
          <w:trHeight w:val="454"/>
          <w:jc w:val="center"/>
        </w:trPr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6C26" w:rsidRPr="00BB6D8E" w:rsidRDefault="00EC6C26" w:rsidP="00D05CFB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609" w:type="dxa"/>
            <w:tcBorders>
              <w:left w:val="single" w:sz="12" w:space="0" w:color="auto"/>
            </w:tcBorders>
            <w:vAlign w:val="center"/>
          </w:tcPr>
          <w:p w:rsidR="00EC6C26" w:rsidRPr="00BB6D8E" w:rsidRDefault="00EC6C26" w:rsidP="00D05CFB">
            <w:pPr>
              <w:pStyle w:val="Heading3"/>
              <w:spacing w:line="240" w:lineRule="auto"/>
              <w:ind w:left="0"/>
              <w:jc w:val="center"/>
              <w:rPr>
                <w:rFonts w:cs="B Mitra"/>
                <w:u w:val="none"/>
              </w:rPr>
            </w:pPr>
          </w:p>
        </w:tc>
        <w:tc>
          <w:tcPr>
            <w:tcW w:w="899" w:type="dxa"/>
            <w:vAlign w:val="center"/>
          </w:tcPr>
          <w:p w:rsidR="00EC6C26" w:rsidRPr="00BB6D8E" w:rsidRDefault="00EC6C26" w:rsidP="00D05CFB">
            <w:pPr>
              <w:pStyle w:val="Heading3"/>
              <w:spacing w:line="240" w:lineRule="auto"/>
              <w:ind w:left="0"/>
              <w:jc w:val="center"/>
              <w:rPr>
                <w:rFonts w:cs="B Mitra"/>
                <w:u w:val="none"/>
              </w:rPr>
            </w:pPr>
          </w:p>
        </w:tc>
        <w:tc>
          <w:tcPr>
            <w:tcW w:w="1078" w:type="dxa"/>
            <w:vAlign w:val="center"/>
          </w:tcPr>
          <w:p w:rsidR="00EC6C26" w:rsidRPr="00BB6D8E" w:rsidRDefault="00EC6C26" w:rsidP="00D05CFB">
            <w:pPr>
              <w:pStyle w:val="Heading3"/>
              <w:spacing w:line="240" w:lineRule="auto"/>
              <w:ind w:left="0"/>
              <w:jc w:val="center"/>
              <w:rPr>
                <w:rFonts w:cs="B Mitra"/>
                <w:u w:val="none"/>
              </w:rPr>
            </w:pPr>
          </w:p>
        </w:tc>
        <w:tc>
          <w:tcPr>
            <w:tcW w:w="1806" w:type="dxa"/>
            <w:tcBorders>
              <w:right w:val="single" w:sz="12" w:space="0" w:color="auto"/>
            </w:tcBorders>
            <w:vAlign w:val="center"/>
          </w:tcPr>
          <w:p w:rsidR="00EC6C26" w:rsidRPr="00BB6D8E" w:rsidRDefault="00EC6C26" w:rsidP="00D05CFB">
            <w:pPr>
              <w:pStyle w:val="Heading3"/>
              <w:spacing w:line="240" w:lineRule="auto"/>
              <w:ind w:left="0"/>
              <w:jc w:val="center"/>
              <w:rPr>
                <w:rFonts w:cs="B Mitra"/>
                <w:u w:val="none"/>
              </w:rPr>
            </w:pPr>
          </w:p>
        </w:tc>
        <w:tc>
          <w:tcPr>
            <w:tcW w:w="15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6C26" w:rsidRPr="00BB6D8E" w:rsidRDefault="00EC6C26" w:rsidP="00D05CFB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</w:tr>
      <w:tr w:rsidR="00EC6C26" w:rsidRPr="00BB6D8E" w:rsidTr="00EA6C61">
        <w:trPr>
          <w:trHeight w:val="454"/>
          <w:jc w:val="center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C26" w:rsidRPr="00BB6D8E" w:rsidRDefault="00EC6C26" w:rsidP="00D05CFB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6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6C26" w:rsidRPr="00BB6D8E" w:rsidRDefault="00EC6C26" w:rsidP="00D05CFB">
            <w:pPr>
              <w:pStyle w:val="Heading3"/>
              <w:spacing w:line="240" w:lineRule="auto"/>
              <w:ind w:left="0"/>
              <w:jc w:val="center"/>
              <w:rPr>
                <w:rFonts w:cs="B Mitra"/>
                <w:u w:val="none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vAlign w:val="center"/>
          </w:tcPr>
          <w:p w:rsidR="00EC6C26" w:rsidRPr="00BB6D8E" w:rsidRDefault="00EC6C26" w:rsidP="00D05CFB">
            <w:pPr>
              <w:pStyle w:val="Heading3"/>
              <w:spacing w:line="240" w:lineRule="auto"/>
              <w:ind w:left="0"/>
              <w:jc w:val="center"/>
              <w:rPr>
                <w:rFonts w:cs="B Mitra"/>
                <w:u w:val="none"/>
              </w:rPr>
            </w:pPr>
          </w:p>
        </w:tc>
        <w:tc>
          <w:tcPr>
            <w:tcW w:w="1078" w:type="dxa"/>
            <w:tcBorders>
              <w:bottom w:val="single" w:sz="12" w:space="0" w:color="auto"/>
            </w:tcBorders>
            <w:vAlign w:val="center"/>
          </w:tcPr>
          <w:p w:rsidR="00EC6C26" w:rsidRPr="00BB6D8E" w:rsidRDefault="00EC6C26" w:rsidP="00D05CFB">
            <w:pPr>
              <w:pStyle w:val="Heading3"/>
              <w:spacing w:line="240" w:lineRule="auto"/>
              <w:ind w:left="0"/>
              <w:jc w:val="center"/>
              <w:rPr>
                <w:rFonts w:cs="B Mitra"/>
                <w:u w:val="none"/>
              </w:rPr>
            </w:pPr>
          </w:p>
        </w:tc>
        <w:tc>
          <w:tcPr>
            <w:tcW w:w="18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6C26" w:rsidRPr="00BB6D8E" w:rsidRDefault="00EC6C26" w:rsidP="00D05CFB">
            <w:pPr>
              <w:pStyle w:val="Heading3"/>
              <w:spacing w:line="240" w:lineRule="auto"/>
              <w:ind w:left="0"/>
              <w:jc w:val="center"/>
              <w:rPr>
                <w:rFonts w:cs="B Mitra"/>
                <w:u w:val="none"/>
              </w:rPr>
            </w:pPr>
          </w:p>
        </w:tc>
        <w:tc>
          <w:tcPr>
            <w:tcW w:w="15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6C26" w:rsidRPr="00BB6D8E" w:rsidRDefault="00EC6C26" w:rsidP="00D05CFB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</w:rPr>
            </w:pPr>
          </w:p>
        </w:tc>
      </w:tr>
      <w:tr w:rsidR="00B90E92" w:rsidRPr="00BB6D8E" w:rsidTr="00EA6C61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454"/>
          <w:jc w:val="center"/>
        </w:trPr>
        <w:tc>
          <w:tcPr>
            <w:tcW w:w="810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E92" w:rsidRPr="00BB6D8E" w:rsidRDefault="00B90E92" w:rsidP="00D05CFB">
            <w:pPr>
              <w:bidi/>
              <w:spacing w:line="240" w:lineRule="auto"/>
              <w:rPr>
                <w:rFonts w:cs="B Mitra"/>
                <w:sz w:val="26"/>
                <w:szCs w:val="26"/>
                <w:rtl/>
              </w:rPr>
            </w:pPr>
            <w:r w:rsidRPr="00BB6D8E">
              <w:rPr>
                <w:rFonts w:cs="B Mitra" w:hint="cs"/>
                <w:sz w:val="26"/>
                <w:szCs w:val="26"/>
                <w:rtl/>
              </w:rPr>
              <w:t>جمع هزينه پرسنلي (</w:t>
            </w:r>
            <w:r w:rsidR="003752A3" w:rsidRPr="00BB6D8E">
              <w:rPr>
                <w:rFonts w:cs="B Mitra" w:hint="cs"/>
                <w:sz w:val="26"/>
                <w:szCs w:val="26"/>
                <w:rtl/>
              </w:rPr>
              <w:t>تومان</w:t>
            </w:r>
            <w:r w:rsidRPr="00BB6D8E">
              <w:rPr>
                <w:rFonts w:cs="B Mitra" w:hint="cs"/>
                <w:sz w:val="26"/>
                <w:szCs w:val="26"/>
                <w:rtl/>
              </w:rPr>
              <w:t>)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E92" w:rsidRPr="00BB6D8E" w:rsidRDefault="00B90E92" w:rsidP="00D05CFB">
            <w:pPr>
              <w:bidi/>
              <w:spacing w:line="240" w:lineRule="auto"/>
              <w:jc w:val="center"/>
              <w:rPr>
                <w:rFonts w:cs="B Mitra"/>
                <w:sz w:val="26"/>
                <w:szCs w:val="26"/>
                <w:lang w:bidi="ar-SA"/>
              </w:rPr>
            </w:pPr>
          </w:p>
        </w:tc>
      </w:tr>
    </w:tbl>
    <w:p w:rsidR="00F45EA2" w:rsidRDefault="00F45EA2" w:rsidP="00F45EA2">
      <w:pPr>
        <w:bidi/>
        <w:ind w:left="720"/>
        <w:rPr>
          <w:rFonts w:ascii="Arial" w:hAnsi="Arial" w:cs="B Mitra"/>
          <w:b/>
          <w:bCs/>
          <w:sz w:val="22"/>
          <w:szCs w:val="22"/>
          <w:rtl/>
        </w:rPr>
      </w:pPr>
    </w:p>
    <w:p w:rsidR="00B90E92" w:rsidRDefault="005A5702" w:rsidP="00F45EA2">
      <w:pPr>
        <w:numPr>
          <w:ilvl w:val="1"/>
          <w:numId w:val="9"/>
        </w:numPr>
        <w:bidi/>
        <w:ind w:left="169" w:hanging="141"/>
        <w:rPr>
          <w:rFonts w:ascii="Arial" w:hAnsi="Arial" w:cs="B Mitra"/>
          <w:b/>
          <w:bCs/>
          <w:sz w:val="22"/>
          <w:szCs w:val="22"/>
        </w:rPr>
      </w:pPr>
      <w:r>
        <w:rPr>
          <w:rFonts w:ascii="Arial" w:hAnsi="Arial" w:cs="B Mitra" w:hint="cs"/>
          <w:b/>
          <w:bCs/>
          <w:sz w:val="22"/>
          <w:szCs w:val="22"/>
          <w:rtl/>
        </w:rPr>
        <w:t>ه</w:t>
      </w:r>
      <w:r w:rsidR="00B90E92" w:rsidRPr="00BB6D8E">
        <w:rPr>
          <w:rFonts w:ascii="Arial" w:hAnsi="Arial" w:cs="B Mitra" w:hint="cs"/>
          <w:b/>
          <w:bCs/>
          <w:sz w:val="22"/>
          <w:szCs w:val="22"/>
          <w:rtl/>
        </w:rPr>
        <w:t xml:space="preserve">زينه خريد تجهيزات </w:t>
      </w:r>
      <w:r w:rsidR="00DA156C">
        <w:rPr>
          <w:rFonts w:ascii="Arial" w:hAnsi="Arial" w:cs="B Mitra" w:hint="cs"/>
          <w:b/>
          <w:bCs/>
          <w:sz w:val="22"/>
          <w:szCs w:val="22"/>
          <w:rtl/>
        </w:rPr>
        <w:t xml:space="preserve">و مواد </w:t>
      </w:r>
      <w:r w:rsidR="00C250E8" w:rsidRPr="00BB6D8E">
        <w:rPr>
          <w:rFonts w:ascii="Arial" w:hAnsi="Arial" w:cs="B Mitra"/>
          <w:b/>
          <w:bCs/>
          <w:sz w:val="22"/>
          <w:szCs w:val="22"/>
          <w:rtl/>
        </w:rPr>
        <w:t>مورد</w:t>
      </w:r>
      <w:r w:rsidR="0029210B">
        <w:rPr>
          <w:rFonts w:ascii="Arial" w:hAnsi="Arial" w:cs="B Mitra" w:hint="cs"/>
          <w:b/>
          <w:bCs/>
          <w:sz w:val="22"/>
          <w:szCs w:val="22"/>
          <w:rtl/>
        </w:rPr>
        <w:t xml:space="preserve"> </w:t>
      </w:r>
      <w:r w:rsidR="00C250E8" w:rsidRPr="00BB6D8E">
        <w:rPr>
          <w:rFonts w:ascii="Arial" w:hAnsi="Arial" w:cs="B Mitra"/>
          <w:b/>
          <w:bCs/>
          <w:sz w:val="22"/>
          <w:szCs w:val="22"/>
          <w:rtl/>
        </w:rPr>
        <w:t>ن</w:t>
      </w:r>
      <w:r w:rsidR="00C250E8" w:rsidRPr="00BB6D8E">
        <w:rPr>
          <w:rFonts w:ascii="Arial" w:hAnsi="Arial" w:cs="B Mitra" w:hint="cs"/>
          <w:b/>
          <w:bCs/>
          <w:sz w:val="22"/>
          <w:szCs w:val="22"/>
          <w:rtl/>
        </w:rPr>
        <w:t>ی</w:t>
      </w:r>
      <w:r w:rsidR="00C250E8" w:rsidRPr="00BB6D8E">
        <w:rPr>
          <w:rFonts w:ascii="Arial" w:hAnsi="Arial" w:cs="B Mitra" w:hint="eastAsia"/>
          <w:b/>
          <w:bCs/>
          <w:sz w:val="22"/>
          <w:szCs w:val="22"/>
          <w:rtl/>
        </w:rPr>
        <w:t>از</w:t>
      </w:r>
      <w:r w:rsidR="00B90E92" w:rsidRPr="00BB6D8E">
        <w:rPr>
          <w:rFonts w:ascii="Arial" w:hAnsi="Arial" w:cs="B Mitra" w:hint="cs"/>
          <w:b/>
          <w:bCs/>
          <w:sz w:val="22"/>
          <w:szCs w:val="22"/>
          <w:rtl/>
        </w:rPr>
        <w:t xml:space="preserve"> </w:t>
      </w:r>
      <w:r w:rsidR="00B462FE" w:rsidRPr="00BB6D8E">
        <w:rPr>
          <w:rFonts w:ascii="Arial" w:hAnsi="Arial" w:cs="B Mitra" w:hint="cs"/>
          <w:b/>
          <w:bCs/>
          <w:sz w:val="22"/>
          <w:szCs w:val="22"/>
          <w:rtl/>
        </w:rPr>
        <w:t>جهت اجرای ایده</w:t>
      </w:r>
      <w:r w:rsidR="00B90E92" w:rsidRPr="00BB6D8E">
        <w:rPr>
          <w:rFonts w:ascii="Arial" w:hAnsi="Arial" w:cs="B Mitra" w:hint="cs"/>
          <w:b/>
          <w:bCs/>
          <w:sz w:val="22"/>
          <w:szCs w:val="22"/>
          <w:rtl/>
        </w:rPr>
        <w:t>:</w:t>
      </w:r>
    </w:p>
    <w:p w:rsidR="000C1CDD" w:rsidRPr="00BB6D8E" w:rsidRDefault="000C1CDD" w:rsidP="000C1CDD">
      <w:pPr>
        <w:bidi/>
        <w:ind w:left="169"/>
        <w:rPr>
          <w:rFonts w:ascii="Arial" w:hAnsi="Arial" w:cs="B Mitra"/>
          <w:b/>
          <w:bCs/>
          <w:sz w:val="22"/>
          <w:szCs w:val="22"/>
          <w:rtl/>
        </w:rPr>
      </w:pP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1"/>
        <w:gridCol w:w="4536"/>
        <w:gridCol w:w="1191"/>
        <w:gridCol w:w="1469"/>
        <w:gridCol w:w="1672"/>
      </w:tblGrid>
      <w:tr w:rsidR="00B462FE" w:rsidRPr="00BB6D8E" w:rsidTr="00EA6C61">
        <w:trPr>
          <w:trHeight w:val="340"/>
          <w:jc w:val="center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FFFFFF" w:fill="FFFFFF"/>
            <w:vAlign w:val="center"/>
          </w:tcPr>
          <w:p w:rsidR="00B462FE" w:rsidRPr="00892A69" w:rsidRDefault="00B462FE" w:rsidP="00D05CFB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  <w:r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30" w:color="FFFFFF" w:fill="FFFFFF"/>
            <w:vAlign w:val="center"/>
          </w:tcPr>
          <w:p w:rsidR="00B462FE" w:rsidRPr="00892A69" w:rsidRDefault="00B462FE" w:rsidP="00D05CFB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  <w:r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نام تجهيزات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shd w:val="pct30" w:color="FFFFFF" w:fill="FFFFFF"/>
            <w:vAlign w:val="center"/>
          </w:tcPr>
          <w:p w:rsidR="00B462FE" w:rsidRPr="00892A69" w:rsidRDefault="00B462FE" w:rsidP="00D05CFB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  <w:r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تعداد</w:t>
            </w:r>
            <w:r w:rsidR="00206646"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/مقدار</w:t>
            </w:r>
          </w:p>
        </w:tc>
        <w:tc>
          <w:tcPr>
            <w:tcW w:w="1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30" w:color="FFFFFF" w:fill="FFFFFF"/>
            <w:vAlign w:val="center"/>
          </w:tcPr>
          <w:p w:rsidR="00B462FE" w:rsidRPr="00892A69" w:rsidRDefault="00B462FE" w:rsidP="00D05CFB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22"/>
                <w:szCs w:val="22"/>
                <w:rtl/>
              </w:rPr>
            </w:pPr>
            <w:r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قيمت واحد</w:t>
            </w:r>
          </w:p>
          <w:p w:rsidR="00B462FE" w:rsidRPr="00892A69" w:rsidRDefault="00B462FE" w:rsidP="00D05CFB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  <w:r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(</w:t>
            </w:r>
            <w:r w:rsidR="003752A3"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تومان</w:t>
            </w:r>
            <w:r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FFFFFF" w:fill="FFFFFF"/>
            <w:vAlign w:val="center"/>
          </w:tcPr>
          <w:p w:rsidR="00B462FE" w:rsidRPr="00892A69" w:rsidRDefault="00B462FE" w:rsidP="00D05CFB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22"/>
                <w:szCs w:val="22"/>
                <w:rtl/>
              </w:rPr>
            </w:pPr>
            <w:r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قيمت کل</w:t>
            </w:r>
          </w:p>
          <w:p w:rsidR="00B462FE" w:rsidRPr="00892A69" w:rsidRDefault="00B462FE" w:rsidP="00D05CFB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  <w:r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(</w:t>
            </w:r>
            <w:r w:rsidR="003752A3"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تومان</w:t>
            </w:r>
            <w:r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)</w:t>
            </w:r>
          </w:p>
        </w:tc>
      </w:tr>
      <w:tr w:rsidR="00EC6C26" w:rsidRPr="00BB6D8E" w:rsidTr="00EA6C61">
        <w:trPr>
          <w:trHeight w:val="397"/>
          <w:jc w:val="center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C26" w:rsidRPr="00BB6D8E" w:rsidRDefault="00EC6C26" w:rsidP="00D05CFB">
            <w:pPr>
              <w:pStyle w:val="Heading3"/>
              <w:spacing w:line="240" w:lineRule="auto"/>
              <w:ind w:left="0"/>
              <w:jc w:val="center"/>
              <w:rPr>
                <w:rFonts w:cs="B Mitra"/>
                <w:u w:val="none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6C26" w:rsidRPr="00BB6D8E" w:rsidRDefault="00EC6C26" w:rsidP="00D05CFB">
            <w:pPr>
              <w:pStyle w:val="Heading3"/>
              <w:spacing w:line="240" w:lineRule="auto"/>
              <w:ind w:left="0"/>
              <w:jc w:val="center"/>
              <w:rPr>
                <w:rFonts w:cs="B Mitra"/>
                <w:u w:val="none"/>
              </w:rPr>
            </w:pPr>
          </w:p>
        </w:tc>
        <w:tc>
          <w:tcPr>
            <w:tcW w:w="1191" w:type="dxa"/>
            <w:tcBorders>
              <w:top w:val="single" w:sz="12" w:space="0" w:color="auto"/>
            </w:tcBorders>
            <w:vAlign w:val="center"/>
          </w:tcPr>
          <w:p w:rsidR="00EC6C26" w:rsidRPr="00BB6D8E" w:rsidRDefault="00EC6C26" w:rsidP="00D05CFB">
            <w:pPr>
              <w:pStyle w:val="Heading3"/>
              <w:spacing w:line="240" w:lineRule="auto"/>
              <w:ind w:left="0"/>
              <w:jc w:val="center"/>
              <w:rPr>
                <w:rFonts w:cs="B Mitra"/>
                <w:u w:val="none"/>
              </w:rPr>
            </w:pPr>
          </w:p>
        </w:tc>
        <w:tc>
          <w:tcPr>
            <w:tcW w:w="14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6C26" w:rsidRPr="00BB6D8E" w:rsidRDefault="00EC6C26" w:rsidP="00D05CFB">
            <w:pPr>
              <w:pStyle w:val="Heading3"/>
              <w:spacing w:line="240" w:lineRule="auto"/>
              <w:ind w:left="0"/>
              <w:jc w:val="center"/>
              <w:rPr>
                <w:rFonts w:cs="B Mitra"/>
                <w:u w:val="none"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C26" w:rsidRPr="00BB6D8E" w:rsidRDefault="00EC6C26" w:rsidP="00D05CFB">
            <w:pPr>
              <w:pStyle w:val="Heading3"/>
              <w:spacing w:line="240" w:lineRule="auto"/>
              <w:ind w:left="0"/>
              <w:jc w:val="center"/>
              <w:rPr>
                <w:rFonts w:cs="B Mitra"/>
                <w:u w:val="none"/>
              </w:rPr>
            </w:pPr>
          </w:p>
        </w:tc>
      </w:tr>
      <w:tr w:rsidR="00EC6C26" w:rsidRPr="00BB6D8E" w:rsidTr="00EA6C61">
        <w:trPr>
          <w:trHeight w:val="397"/>
          <w:jc w:val="center"/>
        </w:trPr>
        <w:tc>
          <w:tcPr>
            <w:tcW w:w="7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6C26" w:rsidRPr="00BB6D8E" w:rsidRDefault="00EC6C26" w:rsidP="00D05CFB">
            <w:pPr>
              <w:pStyle w:val="Heading3"/>
              <w:spacing w:line="240" w:lineRule="auto"/>
              <w:ind w:left="0"/>
              <w:jc w:val="center"/>
              <w:rPr>
                <w:rFonts w:cs="B Mitra"/>
                <w:u w:val="none"/>
              </w:rPr>
            </w:pPr>
          </w:p>
        </w:tc>
        <w:tc>
          <w:tcPr>
            <w:tcW w:w="4536" w:type="dxa"/>
            <w:tcBorders>
              <w:left w:val="single" w:sz="12" w:space="0" w:color="auto"/>
            </w:tcBorders>
            <w:vAlign w:val="center"/>
          </w:tcPr>
          <w:p w:rsidR="00EC6C26" w:rsidRPr="00BB6D8E" w:rsidRDefault="00EC6C26" w:rsidP="00D05CFB">
            <w:pPr>
              <w:pStyle w:val="Heading3"/>
              <w:spacing w:line="240" w:lineRule="auto"/>
              <w:ind w:left="0"/>
              <w:jc w:val="center"/>
              <w:rPr>
                <w:rFonts w:cs="B Mitra"/>
                <w:u w:val="none"/>
              </w:rPr>
            </w:pPr>
          </w:p>
        </w:tc>
        <w:tc>
          <w:tcPr>
            <w:tcW w:w="1191" w:type="dxa"/>
            <w:vAlign w:val="center"/>
          </w:tcPr>
          <w:p w:rsidR="00EC6C26" w:rsidRPr="00BB6D8E" w:rsidRDefault="00EC6C26" w:rsidP="00D05CFB">
            <w:pPr>
              <w:pStyle w:val="Heading3"/>
              <w:spacing w:line="240" w:lineRule="auto"/>
              <w:ind w:left="0"/>
              <w:jc w:val="center"/>
              <w:rPr>
                <w:rFonts w:cs="B Mitra"/>
                <w:u w:val="none"/>
              </w:rPr>
            </w:pPr>
          </w:p>
        </w:tc>
        <w:tc>
          <w:tcPr>
            <w:tcW w:w="1469" w:type="dxa"/>
            <w:tcBorders>
              <w:right w:val="single" w:sz="12" w:space="0" w:color="auto"/>
            </w:tcBorders>
            <w:vAlign w:val="center"/>
          </w:tcPr>
          <w:p w:rsidR="00EC6C26" w:rsidRPr="00BB6D8E" w:rsidRDefault="00EC6C26" w:rsidP="00D05CFB">
            <w:pPr>
              <w:pStyle w:val="Heading3"/>
              <w:spacing w:line="240" w:lineRule="auto"/>
              <w:ind w:left="0"/>
              <w:jc w:val="center"/>
              <w:rPr>
                <w:rFonts w:cs="B Mitra"/>
                <w:u w:val="none"/>
              </w:rPr>
            </w:pPr>
          </w:p>
        </w:tc>
        <w:tc>
          <w:tcPr>
            <w:tcW w:w="1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6C26" w:rsidRPr="00BB6D8E" w:rsidRDefault="00EC6C26" w:rsidP="00D05CFB">
            <w:pPr>
              <w:pStyle w:val="Heading3"/>
              <w:spacing w:line="240" w:lineRule="auto"/>
              <w:ind w:left="0"/>
              <w:jc w:val="center"/>
              <w:rPr>
                <w:rFonts w:cs="B Mitra"/>
                <w:u w:val="none"/>
              </w:rPr>
            </w:pPr>
          </w:p>
        </w:tc>
      </w:tr>
      <w:tr w:rsidR="00EC6C26" w:rsidRPr="00BB6D8E" w:rsidTr="00EA6C61">
        <w:trPr>
          <w:trHeight w:val="397"/>
          <w:jc w:val="center"/>
        </w:trPr>
        <w:tc>
          <w:tcPr>
            <w:tcW w:w="7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6C26" w:rsidRPr="00BB6D8E" w:rsidRDefault="00EC6C26" w:rsidP="00D05CFB">
            <w:pPr>
              <w:pStyle w:val="Heading3"/>
              <w:spacing w:line="240" w:lineRule="auto"/>
              <w:ind w:left="0"/>
              <w:jc w:val="center"/>
              <w:rPr>
                <w:rFonts w:cs="B Mitra"/>
                <w:u w:val="none"/>
              </w:rPr>
            </w:pPr>
          </w:p>
        </w:tc>
        <w:tc>
          <w:tcPr>
            <w:tcW w:w="4536" w:type="dxa"/>
            <w:tcBorders>
              <w:left w:val="single" w:sz="12" w:space="0" w:color="auto"/>
            </w:tcBorders>
            <w:vAlign w:val="center"/>
          </w:tcPr>
          <w:p w:rsidR="00EC6C26" w:rsidRPr="00BB6D8E" w:rsidRDefault="00EC6C26" w:rsidP="00D05CFB">
            <w:pPr>
              <w:pStyle w:val="Heading3"/>
              <w:spacing w:line="240" w:lineRule="auto"/>
              <w:ind w:left="0"/>
              <w:jc w:val="center"/>
              <w:rPr>
                <w:rFonts w:cs="B Mitra"/>
                <w:u w:val="none"/>
              </w:rPr>
            </w:pPr>
          </w:p>
        </w:tc>
        <w:tc>
          <w:tcPr>
            <w:tcW w:w="1191" w:type="dxa"/>
            <w:vAlign w:val="center"/>
          </w:tcPr>
          <w:p w:rsidR="00EC6C26" w:rsidRPr="00BB6D8E" w:rsidRDefault="00EC6C26" w:rsidP="00D05CFB">
            <w:pPr>
              <w:pStyle w:val="Heading3"/>
              <w:spacing w:line="240" w:lineRule="auto"/>
              <w:ind w:left="0"/>
              <w:jc w:val="center"/>
              <w:rPr>
                <w:rFonts w:cs="B Mitra"/>
                <w:u w:val="none"/>
              </w:rPr>
            </w:pPr>
          </w:p>
        </w:tc>
        <w:tc>
          <w:tcPr>
            <w:tcW w:w="1469" w:type="dxa"/>
            <w:tcBorders>
              <w:right w:val="single" w:sz="12" w:space="0" w:color="auto"/>
            </w:tcBorders>
            <w:vAlign w:val="center"/>
          </w:tcPr>
          <w:p w:rsidR="00EC6C26" w:rsidRPr="00BB6D8E" w:rsidRDefault="00EC6C26" w:rsidP="00D05CFB">
            <w:pPr>
              <w:pStyle w:val="Heading3"/>
              <w:spacing w:line="240" w:lineRule="auto"/>
              <w:ind w:left="0"/>
              <w:jc w:val="center"/>
              <w:rPr>
                <w:rFonts w:cs="B Mitra"/>
                <w:u w:val="none"/>
              </w:rPr>
            </w:pPr>
          </w:p>
        </w:tc>
        <w:tc>
          <w:tcPr>
            <w:tcW w:w="1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6C26" w:rsidRPr="00BB6D8E" w:rsidRDefault="00EC6C26" w:rsidP="00D05CFB">
            <w:pPr>
              <w:pStyle w:val="Heading3"/>
              <w:spacing w:line="240" w:lineRule="auto"/>
              <w:ind w:left="0"/>
              <w:jc w:val="center"/>
              <w:rPr>
                <w:rFonts w:cs="B Mitra"/>
                <w:u w:val="none"/>
              </w:rPr>
            </w:pPr>
          </w:p>
        </w:tc>
      </w:tr>
      <w:tr w:rsidR="00B462FE" w:rsidRPr="00BB6D8E" w:rsidTr="00EA6C61">
        <w:trPr>
          <w:trHeight w:val="397"/>
          <w:jc w:val="center"/>
        </w:trPr>
        <w:tc>
          <w:tcPr>
            <w:tcW w:w="7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2FE" w:rsidRPr="00BB6D8E" w:rsidRDefault="00B462FE" w:rsidP="00D05CFB">
            <w:pPr>
              <w:pStyle w:val="Heading3"/>
              <w:spacing w:line="240" w:lineRule="auto"/>
              <w:ind w:left="0"/>
              <w:jc w:val="center"/>
              <w:rPr>
                <w:rFonts w:cs="B Mitra"/>
                <w:u w:val="none"/>
              </w:rPr>
            </w:pP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62FE" w:rsidRPr="00BB6D8E" w:rsidRDefault="00B462FE" w:rsidP="00D05CFB">
            <w:pPr>
              <w:pStyle w:val="Heading3"/>
              <w:spacing w:line="240" w:lineRule="auto"/>
              <w:ind w:left="0"/>
              <w:jc w:val="center"/>
              <w:rPr>
                <w:rFonts w:cs="B Mitra"/>
                <w:u w:val="none"/>
              </w:rPr>
            </w:pPr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:rsidR="00B462FE" w:rsidRPr="00BB6D8E" w:rsidRDefault="00B462FE" w:rsidP="00D05CFB">
            <w:pPr>
              <w:pStyle w:val="Heading3"/>
              <w:spacing w:line="240" w:lineRule="auto"/>
              <w:ind w:left="0"/>
              <w:jc w:val="center"/>
              <w:rPr>
                <w:rFonts w:cs="B Mitra"/>
                <w:u w:val="none"/>
              </w:rPr>
            </w:pPr>
          </w:p>
        </w:tc>
        <w:tc>
          <w:tcPr>
            <w:tcW w:w="14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62FE" w:rsidRPr="00BB6D8E" w:rsidRDefault="00B462FE" w:rsidP="00D05CFB">
            <w:pPr>
              <w:pStyle w:val="Heading3"/>
              <w:spacing w:line="240" w:lineRule="auto"/>
              <w:ind w:left="0"/>
              <w:jc w:val="center"/>
              <w:rPr>
                <w:rFonts w:cs="B Mitra"/>
                <w:u w:val="none"/>
              </w:rPr>
            </w:pPr>
          </w:p>
        </w:tc>
        <w:tc>
          <w:tcPr>
            <w:tcW w:w="1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12E6" w:rsidRPr="00BB6D8E" w:rsidRDefault="00B112E6" w:rsidP="00D05CFB">
            <w:pPr>
              <w:pStyle w:val="Heading3"/>
              <w:spacing w:line="240" w:lineRule="auto"/>
              <w:ind w:left="0"/>
              <w:jc w:val="center"/>
              <w:rPr>
                <w:rFonts w:cs="B Mitra"/>
                <w:u w:val="none"/>
              </w:rPr>
            </w:pPr>
          </w:p>
        </w:tc>
      </w:tr>
      <w:tr w:rsidR="00B90E92" w:rsidRPr="00BB6D8E" w:rsidTr="00EA6C61">
        <w:trPr>
          <w:trHeight w:val="340"/>
          <w:jc w:val="center"/>
        </w:trPr>
        <w:tc>
          <w:tcPr>
            <w:tcW w:w="79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E92" w:rsidRPr="00BB6D8E" w:rsidRDefault="00B90E92" w:rsidP="00D05CFB">
            <w:pPr>
              <w:bidi/>
              <w:spacing w:line="240" w:lineRule="auto"/>
              <w:rPr>
                <w:rFonts w:cs="B Mitra"/>
                <w:sz w:val="26"/>
                <w:szCs w:val="26"/>
                <w:rtl/>
              </w:rPr>
            </w:pPr>
            <w:r w:rsidRPr="00BB6D8E">
              <w:rPr>
                <w:rFonts w:cs="B Mitra" w:hint="cs"/>
                <w:sz w:val="26"/>
                <w:szCs w:val="26"/>
                <w:rtl/>
              </w:rPr>
              <w:t>جمع هزينه‌</w:t>
            </w:r>
            <w:r w:rsidR="001B6BD7" w:rsidRPr="00BB6D8E">
              <w:rPr>
                <w:rFonts w:cs="B Mitra"/>
                <w:sz w:val="26"/>
                <w:szCs w:val="26"/>
                <w:rtl/>
              </w:rPr>
              <w:t>ها (</w:t>
            </w:r>
            <w:r w:rsidR="003752A3" w:rsidRPr="00BB6D8E">
              <w:rPr>
                <w:rFonts w:cs="B Mitra" w:hint="cs"/>
                <w:sz w:val="26"/>
                <w:szCs w:val="26"/>
                <w:rtl/>
              </w:rPr>
              <w:t>تومان</w:t>
            </w:r>
            <w:r w:rsidR="009767DD" w:rsidRPr="00BB6D8E">
              <w:rPr>
                <w:rFonts w:cs="B Mitra" w:hint="cs"/>
                <w:sz w:val="26"/>
                <w:szCs w:val="26"/>
                <w:rtl/>
              </w:rPr>
              <w:t>)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E92" w:rsidRPr="00BB6D8E" w:rsidRDefault="00B90E92" w:rsidP="00D05CFB">
            <w:pPr>
              <w:bidi/>
              <w:spacing w:line="240" w:lineRule="auto"/>
              <w:jc w:val="center"/>
              <w:rPr>
                <w:rFonts w:cs="B Mitra"/>
                <w:i/>
                <w:iCs/>
                <w:sz w:val="28"/>
                <w:szCs w:val="28"/>
                <w:rtl/>
              </w:rPr>
            </w:pPr>
          </w:p>
        </w:tc>
      </w:tr>
    </w:tbl>
    <w:p w:rsidR="007B4F09" w:rsidRDefault="007B4F09" w:rsidP="007B4F09">
      <w:pPr>
        <w:bidi/>
        <w:rPr>
          <w:rFonts w:ascii="Arial" w:hAnsi="Arial" w:cs="B Mitra"/>
          <w:b/>
          <w:bCs/>
          <w:sz w:val="22"/>
          <w:szCs w:val="22"/>
        </w:rPr>
      </w:pPr>
    </w:p>
    <w:p w:rsidR="00B90E92" w:rsidRDefault="00436374" w:rsidP="00C55764">
      <w:pPr>
        <w:numPr>
          <w:ilvl w:val="1"/>
          <w:numId w:val="9"/>
        </w:numPr>
        <w:bidi/>
        <w:ind w:left="169" w:hanging="141"/>
        <w:rPr>
          <w:rFonts w:ascii="Arial" w:hAnsi="Arial" w:cs="B Mitra"/>
          <w:b/>
          <w:bCs/>
          <w:sz w:val="22"/>
          <w:szCs w:val="22"/>
        </w:rPr>
      </w:pPr>
      <w:r>
        <w:rPr>
          <w:rFonts w:ascii="Arial" w:hAnsi="Arial" w:cs="B Mitra" w:hint="cs"/>
          <w:b/>
          <w:bCs/>
          <w:sz w:val="22"/>
          <w:szCs w:val="22"/>
          <w:rtl/>
        </w:rPr>
        <w:lastRenderedPageBreak/>
        <w:t xml:space="preserve">هزینه انجام خدمات </w:t>
      </w:r>
      <w:r w:rsidR="005B7659">
        <w:rPr>
          <w:rFonts w:ascii="Arial" w:hAnsi="Arial" w:cs="B Mitra" w:hint="cs"/>
          <w:b/>
          <w:bCs/>
          <w:sz w:val="22"/>
          <w:szCs w:val="22"/>
          <w:rtl/>
        </w:rPr>
        <w:t>مورد نیاز</w:t>
      </w:r>
      <w:r w:rsidR="008D07F7">
        <w:rPr>
          <w:rFonts w:ascii="Arial" w:hAnsi="Arial" w:cs="B Mitra" w:hint="cs"/>
          <w:b/>
          <w:bCs/>
          <w:sz w:val="22"/>
          <w:szCs w:val="22"/>
          <w:rtl/>
        </w:rPr>
        <w:t>، تحقیقات میدانی</w:t>
      </w:r>
      <w:r>
        <w:rPr>
          <w:rFonts w:ascii="Arial" w:hAnsi="Arial" w:cs="B Mitra" w:hint="cs"/>
          <w:b/>
          <w:bCs/>
          <w:sz w:val="22"/>
          <w:szCs w:val="22"/>
          <w:rtl/>
        </w:rPr>
        <w:t xml:space="preserve"> و برون</w:t>
      </w:r>
      <w:r w:rsidR="00E77F30">
        <w:rPr>
          <w:rFonts w:ascii="Arial" w:hAnsi="Arial" w:cs="B Mitra" w:hint="eastAsia"/>
          <w:b/>
          <w:bCs/>
          <w:sz w:val="22"/>
          <w:szCs w:val="22"/>
          <w:rtl/>
        </w:rPr>
        <w:t>‌</w:t>
      </w:r>
      <w:r>
        <w:rPr>
          <w:rFonts w:ascii="Arial" w:hAnsi="Arial" w:cs="B Mitra" w:hint="cs"/>
          <w:b/>
          <w:bCs/>
          <w:sz w:val="22"/>
          <w:szCs w:val="22"/>
          <w:rtl/>
        </w:rPr>
        <w:t xml:space="preserve">سپاری </w:t>
      </w:r>
    </w:p>
    <w:p w:rsidR="000C1CDD" w:rsidRPr="00BB6D8E" w:rsidRDefault="000C1CDD" w:rsidP="000C1CDD">
      <w:pPr>
        <w:bidi/>
        <w:ind w:left="169"/>
        <w:rPr>
          <w:rFonts w:ascii="Arial" w:hAnsi="Arial" w:cs="B Mitra"/>
          <w:b/>
          <w:bCs/>
          <w:sz w:val="22"/>
          <w:szCs w:val="22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5"/>
        <w:gridCol w:w="4111"/>
        <w:gridCol w:w="2258"/>
        <w:gridCol w:w="1559"/>
      </w:tblGrid>
      <w:tr w:rsidR="00D06290" w:rsidRPr="00BB6D8E" w:rsidTr="00892A69">
        <w:trPr>
          <w:trHeight w:val="340"/>
          <w:jc w:val="center"/>
        </w:trPr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FFFFFF" w:fill="FFFFFF"/>
            <w:vAlign w:val="center"/>
          </w:tcPr>
          <w:p w:rsidR="00D06290" w:rsidRPr="00892A69" w:rsidRDefault="00D06290" w:rsidP="000B1F94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  <w:r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30" w:color="FFFFFF" w:fill="FFFFFF"/>
            <w:vAlign w:val="center"/>
          </w:tcPr>
          <w:p w:rsidR="00D06290" w:rsidRPr="00892A69" w:rsidRDefault="00D06290" w:rsidP="000B1F94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  <w:r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ساخت</w:t>
            </w:r>
            <w:r w:rsidR="008D07F7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، تحقیقات میدانی</w:t>
            </w:r>
            <w:r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 xml:space="preserve"> و يا آزمايش موردنياز</w:t>
            </w:r>
          </w:p>
        </w:tc>
        <w:tc>
          <w:tcPr>
            <w:tcW w:w="2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30" w:color="FFFFFF" w:fill="FFFFFF"/>
            <w:vAlign w:val="center"/>
          </w:tcPr>
          <w:p w:rsidR="00D06290" w:rsidRPr="00892A69" w:rsidRDefault="00D06290" w:rsidP="005B7CC5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  <w:r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محل ساخت / آزمايش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FFFFFF" w:fill="FFFFFF"/>
            <w:vAlign w:val="center"/>
          </w:tcPr>
          <w:p w:rsidR="00D06290" w:rsidRPr="00892A69" w:rsidRDefault="00D06290" w:rsidP="000B1F94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  <w:r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هزينه (تومان)</w:t>
            </w:r>
          </w:p>
        </w:tc>
      </w:tr>
      <w:tr w:rsidR="00D06290" w:rsidRPr="00BB6D8E" w:rsidTr="00892A69">
        <w:trPr>
          <w:trHeight w:val="340"/>
          <w:jc w:val="center"/>
        </w:trPr>
        <w:tc>
          <w:tcPr>
            <w:tcW w:w="7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290" w:rsidRPr="00BB6D8E" w:rsidRDefault="00D06290" w:rsidP="00763A51">
            <w:pPr>
              <w:pStyle w:val="Heading3"/>
              <w:spacing w:line="240" w:lineRule="auto"/>
              <w:ind w:left="0"/>
              <w:jc w:val="center"/>
              <w:rPr>
                <w:rFonts w:cs="B Mitra"/>
                <w:u w:val="none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6290" w:rsidRPr="00BB6D8E" w:rsidRDefault="00D06290" w:rsidP="00763A51">
            <w:pPr>
              <w:pStyle w:val="Heading3"/>
              <w:spacing w:line="240" w:lineRule="auto"/>
              <w:ind w:left="0"/>
              <w:jc w:val="center"/>
              <w:rPr>
                <w:rFonts w:cs="B Mitra"/>
                <w:u w:val="none"/>
              </w:rPr>
            </w:pPr>
          </w:p>
        </w:tc>
        <w:tc>
          <w:tcPr>
            <w:tcW w:w="2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6290" w:rsidRPr="00BB6D8E" w:rsidRDefault="00D06290" w:rsidP="00763A51">
            <w:pPr>
              <w:pStyle w:val="Heading3"/>
              <w:spacing w:line="240" w:lineRule="auto"/>
              <w:ind w:left="0"/>
              <w:jc w:val="center"/>
              <w:rPr>
                <w:rFonts w:cs="B Mitra"/>
                <w:u w:val="none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290" w:rsidRPr="00BB6D8E" w:rsidRDefault="00D06290" w:rsidP="00763A51">
            <w:pPr>
              <w:pStyle w:val="Heading3"/>
              <w:spacing w:line="240" w:lineRule="auto"/>
              <w:ind w:left="0"/>
              <w:jc w:val="center"/>
              <w:rPr>
                <w:rFonts w:cs="B Mitra"/>
                <w:u w:val="none"/>
              </w:rPr>
            </w:pPr>
          </w:p>
        </w:tc>
      </w:tr>
      <w:tr w:rsidR="00D06290" w:rsidRPr="00BB6D8E" w:rsidTr="00892A69">
        <w:trPr>
          <w:trHeight w:val="340"/>
          <w:jc w:val="center"/>
        </w:trPr>
        <w:tc>
          <w:tcPr>
            <w:tcW w:w="7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290" w:rsidRPr="00BB6D8E" w:rsidRDefault="00D06290" w:rsidP="00763A51">
            <w:pPr>
              <w:pStyle w:val="Heading3"/>
              <w:spacing w:line="240" w:lineRule="auto"/>
              <w:ind w:left="0"/>
              <w:jc w:val="center"/>
              <w:rPr>
                <w:rFonts w:cs="B Mitra"/>
                <w:u w:val="none"/>
              </w:rPr>
            </w:pP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6290" w:rsidRPr="00BB6D8E" w:rsidRDefault="00D06290" w:rsidP="00763A51">
            <w:pPr>
              <w:pStyle w:val="Heading3"/>
              <w:spacing w:line="240" w:lineRule="auto"/>
              <w:ind w:left="0"/>
              <w:jc w:val="center"/>
              <w:rPr>
                <w:rFonts w:cs="B Mitra"/>
                <w:u w:val="none"/>
              </w:rPr>
            </w:pPr>
          </w:p>
        </w:tc>
        <w:tc>
          <w:tcPr>
            <w:tcW w:w="22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6290" w:rsidRPr="00BB6D8E" w:rsidRDefault="00D06290" w:rsidP="00763A51">
            <w:pPr>
              <w:pStyle w:val="Heading3"/>
              <w:spacing w:line="240" w:lineRule="auto"/>
              <w:ind w:left="0"/>
              <w:jc w:val="center"/>
              <w:rPr>
                <w:rFonts w:cs="B Mitra"/>
                <w:u w:val="none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290" w:rsidRPr="00BB6D8E" w:rsidRDefault="00D06290" w:rsidP="00763A51">
            <w:pPr>
              <w:pStyle w:val="Heading3"/>
              <w:spacing w:line="240" w:lineRule="auto"/>
              <w:ind w:left="0"/>
              <w:jc w:val="center"/>
              <w:rPr>
                <w:rFonts w:cs="B Mitra"/>
                <w:u w:val="none"/>
              </w:rPr>
            </w:pPr>
          </w:p>
        </w:tc>
      </w:tr>
      <w:tr w:rsidR="00D06290" w:rsidRPr="00BB6D8E" w:rsidTr="00892A69">
        <w:trPr>
          <w:trHeight w:val="340"/>
          <w:jc w:val="center"/>
        </w:trPr>
        <w:tc>
          <w:tcPr>
            <w:tcW w:w="71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290" w:rsidRPr="00892A69" w:rsidRDefault="00D06290" w:rsidP="000B1F94">
            <w:pPr>
              <w:bidi/>
              <w:spacing w:line="240" w:lineRule="auto"/>
              <w:rPr>
                <w:rFonts w:ascii="Arial" w:hAnsi="Arial" w:cs="B Mitra"/>
                <w:b/>
                <w:bCs/>
                <w:sz w:val="22"/>
                <w:szCs w:val="22"/>
                <w:rtl/>
              </w:rPr>
            </w:pPr>
            <w:r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جمع کل هزينه‌ها(تومان)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290" w:rsidRPr="00BB6D8E" w:rsidRDefault="00D06290" w:rsidP="00FB2158">
            <w:pPr>
              <w:rPr>
                <w:rFonts w:cs="B Mitra"/>
              </w:rPr>
            </w:pPr>
          </w:p>
        </w:tc>
      </w:tr>
    </w:tbl>
    <w:p w:rsidR="008B3F7D" w:rsidRDefault="008B3F7D" w:rsidP="008B3F7D">
      <w:pPr>
        <w:bidi/>
        <w:rPr>
          <w:rFonts w:ascii="Arial" w:hAnsi="Arial" w:cs="B Mitra"/>
          <w:b/>
          <w:bCs/>
          <w:sz w:val="22"/>
          <w:szCs w:val="22"/>
        </w:rPr>
      </w:pPr>
    </w:p>
    <w:p w:rsidR="00B90E92" w:rsidRDefault="00436374" w:rsidP="00EA6C61">
      <w:pPr>
        <w:numPr>
          <w:ilvl w:val="1"/>
          <w:numId w:val="9"/>
        </w:numPr>
        <w:bidi/>
        <w:ind w:left="169" w:hanging="141"/>
        <w:rPr>
          <w:rFonts w:ascii="Arial" w:hAnsi="Arial" w:cs="B Mitra"/>
          <w:b/>
          <w:bCs/>
          <w:sz w:val="22"/>
          <w:szCs w:val="22"/>
        </w:rPr>
      </w:pPr>
      <w:r>
        <w:rPr>
          <w:rFonts w:ascii="Arial" w:hAnsi="Arial" w:cs="B Mitra" w:hint="cs"/>
          <w:b/>
          <w:bCs/>
          <w:sz w:val="22"/>
          <w:szCs w:val="22"/>
          <w:rtl/>
        </w:rPr>
        <w:t>هزینه</w:t>
      </w:r>
      <w:r>
        <w:rPr>
          <w:rFonts w:ascii="Arial" w:hAnsi="Arial" w:cs="B Mitra" w:hint="eastAsia"/>
          <w:b/>
          <w:bCs/>
          <w:sz w:val="22"/>
          <w:szCs w:val="22"/>
          <w:rtl/>
        </w:rPr>
        <w:t>‌ها</w:t>
      </w:r>
      <w:r w:rsidR="008B3F7D">
        <w:rPr>
          <w:rFonts w:ascii="Arial" w:hAnsi="Arial" w:cs="B Mitra" w:hint="cs"/>
          <w:b/>
          <w:bCs/>
          <w:sz w:val="22"/>
          <w:szCs w:val="22"/>
          <w:rtl/>
        </w:rPr>
        <w:t>ی پیش</w:t>
      </w:r>
      <w:r w:rsidR="008B3F7D">
        <w:rPr>
          <w:rFonts w:ascii="Arial" w:hAnsi="Arial" w:cs="B Mitra" w:hint="eastAsia"/>
          <w:b/>
          <w:bCs/>
          <w:sz w:val="22"/>
          <w:szCs w:val="22"/>
          <w:rtl/>
        </w:rPr>
        <w:t>‌</w:t>
      </w:r>
      <w:r w:rsidR="008B3F7D">
        <w:rPr>
          <w:rFonts w:ascii="Arial" w:hAnsi="Arial" w:cs="B Mitra" w:hint="cs"/>
          <w:b/>
          <w:bCs/>
          <w:sz w:val="22"/>
          <w:szCs w:val="22"/>
          <w:rtl/>
        </w:rPr>
        <w:t>بینی نشده</w:t>
      </w:r>
      <w:r>
        <w:rPr>
          <w:rFonts w:ascii="Arial" w:hAnsi="Arial" w:cs="B Mitra" w:hint="eastAsia"/>
          <w:b/>
          <w:bCs/>
          <w:sz w:val="22"/>
          <w:szCs w:val="22"/>
          <w:rtl/>
        </w:rPr>
        <w:t xml:space="preserve">: </w:t>
      </w:r>
      <w:r>
        <w:rPr>
          <w:rFonts w:ascii="Arial" w:hAnsi="Arial" w:cs="B Mitra" w:hint="cs"/>
          <w:b/>
          <w:bCs/>
          <w:sz w:val="22"/>
          <w:szCs w:val="22"/>
          <w:rtl/>
        </w:rPr>
        <w:t>(</w:t>
      </w:r>
      <w:r w:rsidR="00EA6C61">
        <w:rPr>
          <w:rFonts w:ascii="Arial" w:hAnsi="Arial" w:cs="B Mitra" w:hint="cs"/>
          <w:b/>
          <w:bCs/>
          <w:sz w:val="22"/>
          <w:szCs w:val="22"/>
          <w:rtl/>
        </w:rPr>
        <w:t xml:space="preserve"> </w:t>
      </w:r>
      <w:r>
        <w:rPr>
          <w:rFonts w:ascii="Arial" w:hAnsi="Arial" w:cs="B Mitra" w:hint="cs"/>
          <w:b/>
          <w:bCs/>
          <w:sz w:val="22"/>
          <w:szCs w:val="22"/>
          <w:rtl/>
        </w:rPr>
        <w:t xml:space="preserve">این هزینه </w:t>
      </w:r>
      <w:r w:rsidR="00FF1CFE">
        <w:rPr>
          <w:rFonts w:ascii="Arial" w:hAnsi="Arial" w:cs="B Mitra" w:hint="cs"/>
          <w:b/>
          <w:bCs/>
          <w:sz w:val="22"/>
          <w:szCs w:val="22"/>
          <w:rtl/>
        </w:rPr>
        <w:t xml:space="preserve">حداکثر </w:t>
      </w:r>
      <w:r>
        <w:rPr>
          <w:rFonts w:ascii="Arial" w:hAnsi="Arial" w:cs="B Mitra" w:hint="cs"/>
          <w:b/>
          <w:bCs/>
          <w:sz w:val="22"/>
          <w:szCs w:val="22"/>
          <w:rtl/>
        </w:rPr>
        <w:t xml:space="preserve">ده درصد </w:t>
      </w:r>
      <w:r w:rsidR="008B3F7D">
        <w:rPr>
          <w:rFonts w:ascii="Arial" w:hAnsi="Arial" w:cs="B Mitra" w:hint="cs"/>
          <w:b/>
          <w:bCs/>
          <w:sz w:val="22"/>
          <w:szCs w:val="22"/>
          <w:rtl/>
        </w:rPr>
        <w:t>اعتبار حمایتی</w:t>
      </w:r>
      <w:r>
        <w:rPr>
          <w:rFonts w:ascii="Arial" w:hAnsi="Arial" w:cs="B Mitra" w:hint="cs"/>
          <w:b/>
          <w:bCs/>
          <w:sz w:val="22"/>
          <w:szCs w:val="22"/>
          <w:rtl/>
        </w:rPr>
        <w:t xml:space="preserve"> مرکز رشد </w:t>
      </w:r>
      <w:r w:rsidR="00FF1CFE">
        <w:rPr>
          <w:rFonts w:ascii="Arial" w:hAnsi="Arial" w:cs="B Mitra" w:hint="cs"/>
          <w:b/>
          <w:bCs/>
          <w:sz w:val="22"/>
          <w:szCs w:val="22"/>
          <w:rtl/>
        </w:rPr>
        <w:t>است</w:t>
      </w:r>
      <w:r w:rsidR="00EA6C61">
        <w:rPr>
          <w:rFonts w:ascii="Arial" w:hAnsi="Arial" w:cs="B Mitra" w:hint="cs"/>
          <w:b/>
          <w:bCs/>
          <w:sz w:val="22"/>
          <w:szCs w:val="22"/>
          <w:rtl/>
        </w:rPr>
        <w:t>.)</w:t>
      </w:r>
    </w:p>
    <w:p w:rsidR="000C1CDD" w:rsidRDefault="000C1CDD" w:rsidP="000C1CDD">
      <w:pPr>
        <w:bidi/>
        <w:ind w:left="169"/>
        <w:rPr>
          <w:rFonts w:ascii="Arial" w:hAnsi="Arial" w:cs="B Mitra"/>
          <w:b/>
          <w:bCs/>
          <w:sz w:val="22"/>
          <w:szCs w:val="22"/>
          <w:rtl/>
        </w:rPr>
      </w:pPr>
    </w:p>
    <w:p w:rsidR="008B3F7D" w:rsidRDefault="008B3F7D" w:rsidP="008B3F7D">
      <w:pPr>
        <w:bidi/>
        <w:ind w:left="169"/>
        <w:rPr>
          <w:rFonts w:ascii="Arial" w:hAnsi="Arial" w:cs="B Mitra"/>
          <w:b/>
          <w:bCs/>
          <w:sz w:val="22"/>
          <w:szCs w:val="22"/>
          <w:rtl/>
        </w:rPr>
      </w:pPr>
    </w:p>
    <w:p w:rsidR="00883F39" w:rsidRDefault="00883F39" w:rsidP="005A5702">
      <w:pPr>
        <w:numPr>
          <w:ilvl w:val="1"/>
          <w:numId w:val="9"/>
        </w:numPr>
        <w:bidi/>
        <w:ind w:left="169" w:hanging="141"/>
        <w:rPr>
          <w:rFonts w:ascii="Arial" w:hAnsi="Arial" w:cs="B Mitra"/>
          <w:b/>
          <w:bCs/>
          <w:sz w:val="22"/>
          <w:szCs w:val="22"/>
        </w:rPr>
      </w:pPr>
      <w:r w:rsidRPr="00BB6D8E">
        <w:rPr>
          <w:rFonts w:ascii="Arial" w:hAnsi="Arial" w:cs="B Mitra" w:hint="cs"/>
          <w:b/>
          <w:bCs/>
          <w:sz w:val="22"/>
          <w:szCs w:val="22"/>
          <w:rtl/>
        </w:rPr>
        <w:t xml:space="preserve">جمع هزينه‌هاي </w:t>
      </w:r>
      <w:r w:rsidR="00473371" w:rsidRPr="00BB6D8E">
        <w:rPr>
          <w:rFonts w:ascii="Arial" w:hAnsi="Arial" w:cs="B Mitra" w:hint="cs"/>
          <w:b/>
          <w:bCs/>
          <w:sz w:val="22"/>
          <w:szCs w:val="22"/>
          <w:rtl/>
        </w:rPr>
        <w:t xml:space="preserve">ايده </w:t>
      </w:r>
      <w:r w:rsidR="00E941D1" w:rsidRPr="00BB6D8E">
        <w:rPr>
          <w:rFonts w:ascii="Arial" w:hAnsi="Arial" w:cs="B Mitra" w:hint="cs"/>
          <w:b/>
          <w:bCs/>
          <w:sz w:val="22"/>
          <w:szCs w:val="22"/>
          <w:rtl/>
        </w:rPr>
        <w:t>محور</w:t>
      </w:r>
      <w:r w:rsidR="00473371" w:rsidRPr="00BB6D8E">
        <w:rPr>
          <w:rFonts w:ascii="Arial" w:hAnsi="Arial" w:cs="B Mitra" w:hint="cs"/>
          <w:b/>
          <w:bCs/>
          <w:sz w:val="22"/>
          <w:szCs w:val="22"/>
          <w:rtl/>
        </w:rPr>
        <w:t>ي</w:t>
      </w:r>
      <w:r w:rsidRPr="00BB6D8E">
        <w:rPr>
          <w:rFonts w:ascii="Arial" w:hAnsi="Arial" w:cs="B Mitra" w:hint="cs"/>
          <w:b/>
          <w:bCs/>
          <w:sz w:val="22"/>
          <w:szCs w:val="22"/>
          <w:rtl/>
        </w:rPr>
        <w:t>:</w:t>
      </w:r>
    </w:p>
    <w:p w:rsidR="000C1CDD" w:rsidRPr="00BB6D8E" w:rsidRDefault="000C1CDD" w:rsidP="000C1CDD">
      <w:pPr>
        <w:bidi/>
        <w:ind w:left="169"/>
        <w:rPr>
          <w:rFonts w:ascii="Arial" w:hAnsi="Arial" w:cs="B Mitra"/>
          <w:b/>
          <w:bCs/>
          <w:sz w:val="22"/>
          <w:szCs w:val="22"/>
          <w:rtl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9"/>
        <w:gridCol w:w="2458"/>
      </w:tblGrid>
      <w:tr w:rsidR="00883F39" w:rsidRPr="00BB6D8E" w:rsidTr="006618A6">
        <w:trPr>
          <w:cantSplit/>
          <w:trHeight w:val="346"/>
          <w:jc w:val="center"/>
        </w:trPr>
        <w:tc>
          <w:tcPr>
            <w:tcW w:w="4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F39" w:rsidRPr="00892A69" w:rsidRDefault="00883F39" w:rsidP="005B7CC5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  <w:r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شرح</w:t>
            </w:r>
          </w:p>
        </w:tc>
        <w:tc>
          <w:tcPr>
            <w:tcW w:w="2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F39" w:rsidRPr="00892A69" w:rsidRDefault="00883F39" w:rsidP="005B7CC5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  <w:r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مبلغ (</w:t>
            </w:r>
            <w:r w:rsidR="003752A3"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تومان</w:t>
            </w:r>
            <w:r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)</w:t>
            </w:r>
          </w:p>
        </w:tc>
      </w:tr>
      <w:tr w:rsidR="00883F39" w:rsidRPr="00BB6D8E" w:rsidTr="006618A6">
        <w:trPr>
          <w:cantSplit/>
          <w:trHeight w:val="346"/>
          <w:jc w:val="center"/>
        </w:trPr>
        <w:tc>
          <w:tcPr>
            <w:tcW w:w="4329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83F39" w:rsidRPr="00BB6D8E" w:rsidRDefault="00883F39" w:rsidP="005B7CC5">
            <w:pPr>
              <w:bidi/>
              <w:spacing w:line="240" w:lineRule="auto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BB6D8E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هزينه‌هاي پرسنلي</w:t>
            </w:r>
          </w:p>
        </w:tc>
        <w:tc>
          <w:tcPr>
            <w:tcW w:w="24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3F39" w:rsidRPr="00BB6D8E" w:rsidRDefault="00883F39" w:rsidP="005B7CC5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</w:p>
        </w:tc>
      </w:tr>
      <w:tr w:rsidR="00883F39" w:rsidRPr="00BB6D8E" w:rsidTr="006618A6">
        <w:trPr>
          <w:cantSplit/>
          <w:trHeight w:val="346"/>
          <w:jc w:val="center"/>
        </w:trPr>
        <w:tc>
          <w:tcPr>
            <w:tcW w:w="432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83F39" w:rsidRPr="00BB6D8E" w:rsidRDefault="00883F39" w:rsidP="005B7CC5">
            <w:pPr>
              <w:bidi/>
              <w:spacing w:line="240" w:lineRule="auto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BB6D8E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هزينه خريد تجهيزات و مواد مورد نياز</w:t>
            </w:r>
          </w:p>
        </w:tc>
        <w:tc>
          <w:tcPr>
            <w:tcW w:w="2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3F39" w:rsidRPr="00BB6D8E" w:rsidRDefault="00883F39" w:rsidP="005B7CC5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</w:p>
        </w:tc>
      </w:tr>
      <w:tr w:rsidR="00883F39" w:rsidRPr="00BB6D8E" w:rsidTr="006618A6">
        <w:trPr>
          <w:cantSplit/>
          <w:trHeight w:val="346"/>
          <w:jc w:val="center"/>
        </w:trPr>
        <w:tc>
          <w:tcPr>
            <w:tcW w:w="432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83F39" w:rsidRPr="00BB6D8E" w:rsidRDefault="000A5B40" w:rsidP="005B7659">
            <w:pPr>
              <w:bidi/>
              <w:spacing w:line="240" w:lineRule="auto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0A5B4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هزینه انجام خدمات </w:t>
            </w:r>
            <w:r w:rsidR="005B765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مورد نیاز</w:t>
            </w:r>
            <w:r w:rsidR="008D07F7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، تحقیقات میدانی</w:t>
            </w:r>
            <w:r w:rsidRPr="000A5B4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 و برونسپاری</w:t>
            </w:r>
          </w:p>
        </w:tc>
        <w:tc>
          <w:tcPr>
            <w:tcW w:w="2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3F39" w:rsidRPr="00BB6D8E" w:rsidRDefault="00883F39" w:rsidP="005B7CC5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</w:p>
        </w:tc>
      </w:tr>
      <w:tr w:rsidR="00883F39" w:rsidRPr="00BB6D8E" w:rsidTr="006618A6">
        <w:trPr>
          <w:cantSplit/>
          <w:trHeight w:val="366"/>
          <w:jc w:val="center"/>
        </w:trPr>
        <w:tc>
          <w:tcPr>
            <w:tcW w:w="4329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F39" w:rsidRPr="000A5B40" w:rsidRDefault="000A5B40" w:rsidP="000A5B40">
            <w:pPr>
              <w:bidi/>
              <w:spacing w:line="240" w:lineRule="auto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0A5B4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هزینه</w:t>
            </w:r>
            <w:r w:rsidRPr="000A5B40">
              <w:rPr>
                <w:rFonts w:ascii="Arial" w:hAnsi="Arial" w:cs="B Mitra" w:hint="eastAsia"/>
                <w:b/>
                <w:bCs/>
                <w:sz w:val="20"/>
                <w:szCs w:val="20"/>
                <w:rtl/>
              </w:rPr>
              <w:t>‌ها</w:t>
            </w:r>
            <w:r w:rsidRPr="000A5B4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 پیش</w:t>
            </w:r>
            <w:r w:rsidRPr="000A5B40">
              <w:rPr>
                <w:rFonts w:ascii="Arial" w:hAnsi="Arial" w:cs="B Mitra" w:hint="eastAsia"/>
                <w:b/>
                <w:bCs/>
                <w:sz w:val="20"/>
                <w:szCs w:val="20"/>
                <w:rtl/>
              </w:rPr>
              <w:t>‌</w:t>
            </w:r>
            <w:r w:rsidRPr="000A5B4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بینی نشده</w:t>
            </w:r>
          </w:p>
        </w:tc>
        <w:tc>
          <w:tcPr>
            <w:tcW w:w="24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F39" w:rsidRPr="00BB6D8E" w:rsidRDefault="00883F39" w:rsidP="005B7CC5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</w:p>
        </w:tc>
      </w:tr>
      <w:tr w:rsidR="00883F39" w:rsidRPr="00BB6D8E" w:rsidTr="006618A6">
        <w:trPr>
          <w:cantSplit/>
          <w:trHeight w:val="346"/>
          <w:jc w:val="center"/>
        </w:trPr>
        <w:tc>
          <w:tcPr>
            <w:tcW w:w="4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F39" w:rsidRPr="00BB6D8E" w:rsidRDefault="00883F39" w:rsidP="000B1F94">
            <w:pPr>
              <w:bidi/>
              <w:spacing w:line="240" w:lineRule="auto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BB6D8E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جمع كل </w:t>
            </w:r>
          </w:p>
        </w:tc>
        <w:tc>
          <w:tcPr>
            <w:tcW w:w="2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F39" w:rsidRPr="00BB6D8E" w:rsidRDefault="00883F39" w:rsidP="000B1F94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8B3F7D" w:rsidRDefault="008B3F7D" w:rsidP="008B3F7D">
      <w:pPr>
        <w:bidi/>
        <w:rPr>
          <w:rFonts w:ascii="Arial" w:hAnsi="Arial" w:cs="B Mitra"/>
          <w:b/>
          <w:bCs/>
          <w:sz w:val="22"/>
          <w:szCs w:val="22"/>
        </w:rPr>
      </w:pPr>
    </w:p>
    <w:p w:rsidR="00276BD5" w:rsidRDefault="00C250E8" w:rsidP="00CB6FF5">
      <w:pPr>
        <w:numPr>
          <w:ilvl w:val="1"/>
          <w:numId w:val="9"/>
        </w:numPr>
        <w:bidi/>
        <w:ind w:left="169" w:hanging="141"/>
        <w:rPr>
          <w:rFonts w:ascii="Arial" w:hAnsi="Arial" w:cs="B Mitra"/>
          <w:b/>
          <w:bCs/>
          <w:sz w:val="22"/>
          <w:szCs w:val="22"/>
        </w:rPr>
      </w:pPr>
      <w:r w:rsidRPr="00BB6D8E">
        <w:rPr>
          <w:rFonts w:ascii="Arial" w:hAnsi="Arial" w:cs="B Mitra"/>
          <w:b/>
          <w:bCs/>
          <w:sz w:val="22"/>
          <w:szCs w:val="22"/>
          <w:rtl/>
        </w:rPr>
        <w:t>پ</w:t>
      </w:r>
      <w:r w:rsidRPr="00BB6D8E">
        <w:rPr>
          <w:rFonts w:ascii="Arial" w:hAnsi="Arial" w:cs="B Mitra" w:hint="cs"/>
          <w:b/>
          <w:bCs/>
          <w:sz w:val="22"/>
          <w:szCs w:val="22"/>
          <w:rtl/>
        </w:rPr>
        <w:t>ی</w:t>
      </w:r>
      <w:r w:rsidRPr="00BB6D8E">
        <w:rPr>
          <w:rFonts w:ascii="Arial" w:hAnsi="Arial" w:cs="B Mitra" w:hint="eastAsia"/>
          <w:b/>
          <w:bCs/>
          <w:sz w:val="22"/>
          <w:szCs w:val="22"/>
          <w:rtl/>
        </w:rPr>
        <w:t>ش‌ب</w:t>
      </w:r>
      <w:r w:rsidRPr="00BB6D8E">
        <w:rPr>
          <w:rFonts w:ascii="Arial" w:hAnsi="Arial" w:cs="B Mitra" w:hint="cs"/>
          <w:b/>
          <w:bCs/>
          <w:sz w:val="22"/>
          <w:szCs w:val="22"/>
          <w:rtl/>
        </w:rPr>
        <w:t>ی</w:t>
      </w:r>
      <w:r w:rsidRPr="00BB6D8E">
        <w:rPr>
          <w:rFonts w:ascii="Arial" w:hAnsi="Arial" w:cs="B Mitra" w:hint="eastAsia"/>
          <w:b/>
          <w:bCs/>
          <w:sz w:val="22"/>
          <w:szCs w:val="22"/>
          <w:rtl/>
        </w:rPr>
        <w:t>ن</w:t>
      </w:r>
      <w:r w:rsidRPr="00BB6D8E">
        <w:rPr>
          <w:rFonts w:ascii="Arial" w:hAnsi="Arial" w:cs="B Mitra" w:hint="cs"/>
          <w:b/>
          <w:bCs/>
          <w:sz w:val="22"/>
          <w:szCs w:val="22"/>
          <w:rtl/>
        </w:rPr>
        <w:t>ی</w:t>
      </w:r>
      <w:r w:rsidR="00276BD5" w:rsidRPr="00BB6D8E">
        <w:rPr>
          <w:rFonts w:ascii="Arial" w:hAnsi="Arial" w:cs="B Mitra" w:hint="cs"/>
          <w:b/>
          <w:bCs/>
          <w:sz w:val="22"/>
          <w:szCs w:val="22"/>
          <w:rtl/>
        </w:rPr>
        <w:t xml:space="preserve"> واحد از منابع تامین اعتبار اجرای </w:t>
      </w:r>
      <w:r w:rsidR="006B057D" w:rsidRPr="00BB6D8E">
        <w:rPr>
          <w:rFonts w:ascii="Arial" w:hAnsi="Arial" w:cs="B Mitra" w:hint="cs"/>
          <w:b/>
          <w:bCs/>
          <w:sz w:val="22"/>
          <w:szCs w:val="22"/>
          <w:rtl/>
        </w:rPr>
        <w:t>ایده محوری</w:t>
      </w:r>
      <w:r w:rsidR="00276BD5" w:rsidRPr="00BB6D8E">
        <w:rPr>
          <w:rFonts w:ascii="Arial" w:hAnsi="Arial" w:cs="B Mitra" w:hint="cs"/>
          <w:b/>
          <w:bCs/>
          <w:sz w:val="22"/>
          <w:szCs w:val="22"/>
          <w:rtl/>
        </w:rPr>
        <w:t xml:space="preserve">: </w:t>
      </w:r>
    </w:p>
    <w:p w:rsidR="00F45EA2" w:rsidRDefault="00F45EA2" w:rsidP="00F45EA2">
      <w:pPr>
        <w:bidi/>
        <w:ind w:left="169"/>
        <w:rPr>
          <w:rFonts w:ascii="Arial" w:hAnsi="Arial" w:cs="B Mitra"/>
          <w:b/>
          <w:bCs/>
          <w:sz w:val="22"/>
          <w:szCs w:val="22"/>
        </w:rPr>
      </w:pPr>
    </w:p>
    <w:tbl>
      <w:tblPr>
        <w:bidiVisual/>
        <w:tblW w:w="53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508"/>
        <w:gridCol w:w="2126"/>
      </w:tblGrid>
      <w:tr w:rsidR="005A5702" w:rsidRPr="00523F85" w:rsidTr="00E83D4B">
        <w:trPr>
          <w:trHeight w:val="454"/>
          <w:jc w:val="center"/>
        </w:trPr>
        <w:tc>
          <w:tcPr>
            <w:tcW w:w="6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A5702" w:rsidRPr="00892A69" w:rsidRDefault="005A5702" w:rsidP="0029210B">
            <w:pPr>
              <w:bidi/>
              <w:spacing w:after="60" w:line="240" w:lineRule="auto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  <w:r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50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A5702" w:rsidRPr="00892A69" w:rsidRDefault="005A5702" w:rsidP="000B1F94">
            <w:pPr>
              <w:bidi/>
              <w:spacing w:after="60" w:line="240" w:lineRule="auto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  <w:r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 xml:space="preserve">عنوان منابع </w:t>
            </w:r>
            <w:r w:rsidRPr="00892A69">
              <w:rPr>
                <w:rFonts w:ascii="Arial" w:hAnsi="Arial" w:cs="B Mitra"/>
                <w:b/>
                <w:bCs/>
                <w:sz w:val="22"/>
                <w:szCs w:val="22"/>
                <w:rtl/>
              </w:rPr>
              <w:t>پ</w:t>
            </w:r>
            <w:r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ی</w:t>
            </w:r>
            <w:r w:rsidRPr="00892A69">
              <w:rPr>
                <w:rFonts w:ascii="Arial" w:hAnsi="Arial" w:cs="B Mitra" w:hint="eastAsia"/>
                <w:b/>
                <w:bCs/>
                <w:sz w:val="22"/>
                <w:szCs w:val="22"/>
                <w:rtl/>
              </w:rPr>
              <w:t>ش‌ب</w:t>
            </w:r>
            <w:r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ی</w:t>
            </w:r>
            <w:r w:rsidRPr="00892A69">
              <w:rPr>
                <w:rFonts w:ascii="Arial" w:hAnsi="Arial" w:cs="B Mitra" w:hint="eastAsia"/>
                <w:b/>
                <w:bCs/>
                <w:sz w:val="22"/>
                <w:szCs w:val="22"/>
                <w:rtl/>
              </w:rPr>
              <w:t>ن</w:t>
            </w:r>
            <w:r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ی‌</w:t>
            </w:r>
            <w:r w:rsidRPr="00892A69">
              <w:rPr>
                <w:rFonts w:ascii="Arial" w:hAnsi="Arial" w:cs="B Mitra" w:hint="eastAsia"/>
                <w:b/>
                <w:bCs/>
                <w:sz w:val="22"/>
                <w:szCs w:val="22"/>
                <w:rtl/>
              </w:rPr>
              <w:t>شده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5A5702" w:rsidRPr="00892A69" w:rsidRDefault="005A5702" w:rsidP="000B1F94">
            <w:pPr>
              <w:bidi/>
              <w:spacing w:after="60" w:line="240" w:lineRule="auto"/>
              <w:jc w:val="center"/>
              <w:rPr>
                <w:rFonts w:ascii="Arial" w:hAnsi="Arial" w:cs="B Mitra"/>
                <w:b/>
                <w:bCs/>
                <w:sz w:val="22"/>
                <w:szCs w:val="22"/>
                <w:rtl/>
              </w:rPr>
            </w:pPr>
            <w:r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میزان اعتبار(تومان)</w:t>
            </w:r>
          </w:p>
        </w:tc>
      </w:tr>
      <w:tr w:rsidR="005A5702" w:rsidRPr="00523F85" w:rsidTr="00E83D4B">
        <w:trPr>
          <w:trHeight w:val="454"/>
          <w:jc w:val="center"/>
        </w:trPr>
        <w:tc>
          <w:tcPr>
            <w:tcW w:w="6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5702" w:rsidRPr="00523F85" w:rsidRDefault="005A5702" w:rsidP="000B1F94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  <w:r w:rsidRPr="00523F85">
              <w:rPr>
                <w:rFonts w:ascii="Arial" w:hAnsi="Arial"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02" w:rsidRPr="00892A69" w:rsidRDefault="005A5702" w:rsidP="009D61EF">
            <w:pPr>
              <w:bidi/>
              <w:spacing w:line="240" w:lineRule="auto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892A6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واحد </w:t>
            </w:r>
            <w:r w:rsidR="009D61EF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خلاق یا نوآور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02" w:rsidRPr="00523F85" w:rsidRDefault="005A5702" w:rsidP="000B1F94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</w:tr>
      <w:tr w:rsidR="005A5702" w:rsidRPr="00523F85" w:rsidTr="00E83D4B">
        <w:trPr>
          <w:trHeight w:val="454"/>
          <w:jc w:val="center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5702" w:rsidRPr="00523F85" w:rsidRDefault="005A5702" w:rsidP="000B1F94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  <w:r w:rsidRPr="00523F85">
              <w:rPr>
                <w:rFonts w:ascii="Arial" w:hAnsi="Arial"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02" w:rsidRPr="00892A69" w:rsidRDefault="005A5702" w:rsidP="000B1F94">
            <w:pPr>
              <w:bidi/>
              <w:spacing w:line="240" w:lineRule="auto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892A6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مرکز رشد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02" w:rsidRPr="00523F85" w:rsidRDefault="005A5702" w:rsidP="000B1F94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</w:tr>
      <w:tr w:rsidR="005A5702" w:rsidRPr="00523F85" w:rsidTr="00E83D4B">
        <w:trPr>
          <w:trHeight w:val="454"/>
          <w:jc w:val="center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5702" w:rsidRPr="00523F85" w:rsidRDefault="005A5702" w:rsidP="000B1F94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  <w:r w:rsidRPr="00523F85">
              <w:rPr>
                <w:rFonts w:ascii="Arial" w:hAnsi="Arial" w:cs="B Mitra" w:hint="cs"/>
                <w:sz w:val="22"/>
                <w:szCs w:val="22"/>
                <w:rtl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02" w:rsidRPr="00892A69" w:rsidRDefault="005A5702" w:rsidP="000B1F94">
            <w:pPr>
              <w:bidi/>
              <w:spacing w:line="240" w:lineRule="auto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892A6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بانک</w:t>
            </w:r>
            <w:r w:rsidRPr="00892A69">
              <w:rPr>
                <w:rFonts w:ascii="Arial" w:hAnsi="Arial" w:cs="B Mitra" w:hint="eastAsia"/>
                <w:b/>
                <w:bCs/>
                <w:sz w:val="20"/>
                <w:szCs w:val="20"/>
                <w:rtl/>
              </w:rPr>
              <w:t>‌</w:t>
            </w:r>
            <w:r w:rsidRPr="00892A6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ها و موسسات اعتباری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02" w:rsidRPr="00523F85" w:rsidRDefault="005A5702" w:rsidP="000B1F94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</w:tr>
      <w:tr w:rsidR="005A5702" w:rsidRPr="00523F85" w:rsidTr="00E83D4B">
        <w:trPr>
          <w:trHeight w:val="454"/>
          <w:jc w:val="center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5702" w:rsidRPr="00523F85" w:rsidRDefault="005A5702" w:rsidP="000B1F94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  <w:r w:rsidRPr="00523F85">
              <w:rPr>
                <w:rFonts w:ascii="Arial" w:hAnsi="Arial" w:cs="B Mitra" w:hint="cs"/>
                <w:sz w:val="22"/>
                <w:szCs w:val="22"/>
                <w:rtl/>
              </w:rPr>
              <w:t>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02" w:rsidRPr="00892A69" w:rsidRDefault="005A5702" w:rsidP="000B1F94">
            <w:pPr>
              <w:bidi/>
              <w:spacing w:line="240" w:lineRule="auto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892A6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سرمایه‌گذاران (حقیقی و حقوقی)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02" w:rsidRPr="00523F85" w:rsidRDefault="005A5702" w:rsidP="000B1F94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</w:tr>
      <w:tr w:rsidR="005A5702" w:rsidRPr="00523F85" w:rsidTr="00E83D4B">
        <w:trPr>
          <w:trHeight w:val="454"/>
          <w:jc w:val="center"/>
        </w:trPr>
        <w:tc>
          <w:tcPr>
            <w:tcW w:w="68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5702" w:rsidRPr="00523F85" w:rsidRDefault="005A5702" w:rsidP="000B1F94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  <w:r w:rsidRPr="00523F85">
              <w:rPr>
                <w:rFonts w:ascii="Arial" w:hAnsi="Arial" w:cs="B Mitra" w:hint="cs"/>
                <w:sz w:val="22"/>
                <w:szCs w:val="22"/>
                <w:rtl/>
              </w:rPr>
              <w:t>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702" w:rsidRPr="00892A69" w:rsidRDefault="005A5702" w:rsidP="000B1F94">
            <w:pPr>
              <w:bidi/>
              <w:spacing w:line="240" w:lineRule="auto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892A6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سایر(نام ببرید)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A5702" w:rsidRPr="00523F85" w:rsidRDefault="005A5702" w:rsidP="000B1F94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</w:tr>
      <w:tr w:rsidR="005A5702" w:rsidRPr="00523F85" w:rsidTr="00E83D4B">
        <w:trPr>
          <w:trHeight w:val="454"/>
          <w:jc w:val="center"/>
        </w:trPr>
        <w:tc>
          <w:tcPr>
            <w:tcW w:w="3197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5A5702" w:rsidRPr="00523F85" w:rsidRDefault="005A5702" w:rsidP="000B1F94">
            <w:pPr>
              <w:bidi/>
              <w:spacing w:line="240" w:lineRule="auto"/>
              <w:rPr>
                <w:rFonts w:ascii="Arial" w:hAnsi="Arial" w:cs="B Mitra"/>
                <w:sz w:val="22"/>
                <w:szCs w:val="22"/>
                <w:rtl/>
              </w:rPr>
            </w:pPr>
            <w:r w:rsidRPr="00523F85">
              <w:rPr>
                <w:rFonts w:ascii="Arial" w:hAnsi="Arial" w:cs="B Mitra" w:hint="cs"/>
                <w:sz w:val="22"/>
                <w:szCs w:val="22"/>
                <w:rtl/>
              </w:rPr>
              <w:t xml:space="preserve">جمع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A5702" w:rsidRPr="00523F85" w:rsidRDefault="005A5702" w:rsidP="000B1F94">
            <w:pPr>
              <w:bidi/>
              <w:spacing w:line="240" w:lineRule="auto"/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</w:tr>
    </w:tbl>
    <w:p w:rsidR="008B3F7D" w:rsidRDefault="008B3F7D" w:rsidP="002E2C69">
      <w:pPr>
        <w:tabs>
          <w:tab w:val="left" w:pos="169"/>
        </w:tabs>
        <w:bidi/>
        <w:rPr>
          <w:rFonts w:ascii="Arial" w:hAnsi="Arial" w:cs="B Mitra"/>
          <w:b/>
          <w:bCs/>
          <w:sz w:val="22"/>
          <w:szCs w:val="22"/>
        </w:rPr>
      </w:pPr>
    </w:p>
    <w:p w:rsidR="00E77F30" w:rsidRDefault="00E77F30" w:rsidP="00E77F30">
      <w:pPr>
        <w:numPr>
          <w:ilvl w:val="1"/>
          <w:numId w:val="9"/>
        </w:numPr>
        <w:bidi/>
        <w:rPr>
          <w:rFonts w:ascii="Arial" w:hAnsi="Arial" w:cs="B Mitra"/>
          <w:b/>
          <w:bCs/>
          <w:sz w:val="22"/>
          <w:szCs w:val="22"/>
        </w:rPr>
      </w:pPr>
      <w:r>
        <w:rPr>
          <w:rFonts w:ascii="Arial" w:hAnsi="Arial" w:cs="B Mitra" w:hint="cs"/>
          <w:b/>
          <w:bCs/>
          <w:sz w:val="22"/>
          <w:szCs w:val="22"/>
          <w:rtl/>
        </w:rPr>
        <w:t xml:space="preserve"> خروجی نهایی ایده محوری چیست (شامل نوع یا مقدار محصول یا خدمات ) ؟</w:t>
      </w:r>
    </w:p>
    <w:p w:rsidR="00E83D4B" w:rsidRDefault="00E83D4B" w:rsidP="00501010">
      <w:pPr>
        <w:bidi/>
        <w:rPr>
          <w:rFonts w:ascii="Arial" w:hAnsi="Arial" w:cs="B Mitra"/>
          <w:b/>
          <w:bCs/>
          <w:sz w:val="22"/>
          <w:szCs w:val="22"/>
          <w:rtl/>
        </w:rPr>
      </w:pPr>
    </w:p>
    <w:p w:rsidR="008B3F7D" w:rsidRDefault="008B3F7D" w:rsidP="008B3F7D">
      <w:pPr>
        <w:bidi/>
        <w:rPr>
          <w:rFonts w:ascii="Arial" w:hAnsi="Arial" w:cs="B Mitra"/>
          <w:b/>
          <w:bCs/>
          <w:sz w:val="22"/>
          <w:szCs w:val="22"/>
          <w:rtl/>
        </w:rPr>
      </w:pPr>
    </w:p>
    <w:p w:rsidR="008B3F7D" w:rsidRDefault="008B3F7D" w:rsidP="008B3F7D">
      <w:pPr>
        <w:bidi/>
        <w:rPr>
          <w:rFonts w:ascii="Arial" w:hAnsi="Arial" w:cs="B Mitra"/>
          <w:b/>
          <w:bCs/>
          <w:sz w:val="22"/>
          <w:szCs w:val="22"/>
          <w:rtl/>
        </w:rPr>
      </w:pPr>
    </w:p>
    <w:p w:rsidR="00501010" w:rsidRDefault="00F45EA2" w:rsidP="00501010">
      <w:pPr>
        <w:bidi/>
        <w:rPr>
          <w:rFonts w:ascii="Arial" w:hAnsi="Arial" w:cs="B Mitra"/>
          <w:b/>
          <w:bCs/>
          <w:sz w:val="22"/>
          <w:szCs w:val="22"/>
          <w:rtl/>
        </w:rPr>
      </w:pPr>
      <w:r>
        <w:rPr>
          <w:rFonts w:ascii="Arial" w:hAnsi="Arial" w:cs="B Mitra"/>
          <w:b/>
          <w:bCs/>
          <w:sz w:val="22"/>
          <w:szCs w:val="22"/>
          <w:rtl/>
        </w:rPr>
        <w:br w:type="page"/>
      </w:r>
    </w:p>
    <w:p w:rsidR="00D44638" w:rsidRPr="00C17CA4" w:rsidRDefault="00195B22" w:rsidP="00E77F30">
      <w:pPr>
        <w:numPr>
          <w:ilvl w:val="0"/>
          <w:numId w:val="9"/>
        </w:numPr>
        <w:bidi/>
        <w:spacing w:line="240" w:lineRule="auto"/>
        <w:ind w:left="284" w:firstLine="0"/>
        <w:rPr>
          <w:rFonts w:cs="B Mitra"/>
          <w:b/>
          <w:bCs/>
          <w:sz w:val="36"/>
          <w:szCs w:val="36"/>
        </w:rPr>
      </w:pPr>
      <w:r w:rsidRPr="00C17CA4">
        <w:rPr>
          <w:rFonts w:cs="B Mitra" w:hint="cs"/>
          <w:b/>
          <w:bCs/>
          <w:sz w:val="36"/>
          <w:szCs w:val="36"/>
          <w:rtl/>
        </w:rPr>
        <w:lastRenderedPageBreak/>
        <w:t>برنامه</w:t>
      </w:r>
      <w:r w:rsidR="001B6BD7" w:rsidRPr="00C17CA4">
        <w:rPr>
          <w:rFonts w:cs="B Mitra" w:hint="cs"/>
          <w:b/>
          <w:bCs/>
          <w:sz w:val="36"/>
          <w:szCs w:val="36"/>
          <w:rtl/>
        </w:rPr>
        <w:t>‌</w:t>
      </w:r>
      <w:r w:rsidRPr="00C17CA4">
        <w:rPr>
          <w:rFonts w:cs="B Mitra" w:hint="cs"/>
          <w:b/>
          <w:bCs/>
          <w:sz w:val="36"/>
          <w:szCs w:val="36"/>
          <w:rtl/>
        </w:rPr>
        <w:t xml:space="preserve">کاری واحد </w:t>
      </w:r>
      <w:r w:rsidR="00E77F30">
        <w:rPr>
          <w:rFonts w:cs="B Mitra" w:hint="cs"/>
          <w:b/>
          <w:bCs/>
          <w:sz w:val="36"/>
          <w:szCs w:val="36"/>
          <w:rtl/>
        </w:rPr>
        <w:t>خلاق و نوآور</w:t>
      </w:r>
      <w:r w:rsidR="00E8417C" w:rsidRPr="00C17CA4">
        <w:rPr>
          <w:rFonts w:cs="B Mitra" w:hint="cs"/>
          <w:b/>
          <w:bCs/>
          <w:sz w:val="36"/>
          <w:szCs w:val="36"/>
          <w:rtl/>
        </w:rPr>
        <w:t>:</w:t>
      </w:r>
    </w:p>
    <w:p w:rsidR="00BB75B1" w:rsidRPr="00BB6D8E" w:rsidRDefault="00BB75B1" w:rsidP="00BB75B1">
      <w:pPr>
        <w:bidi/>
        <w:ind w:left="310"/>
        <w:rPr>
          <w:rFonts w:cs="B Mitra"/>
          <w:b/>
          <w:bCs/>
          <w:sz w:val="36"/>
          <w:szCs w:val="36"/>
          <w:rtl/>
        </w:rPr>
      </w:pPr>
    </w:p>
    <w:p w:rsidR="007954BB" w:rsidRPr="00BB6D8E" w:rsidRDefault="007954BB" w:rsidP="00E77F30">
      <w:pPr>
        <w:numPr>
          <w:ilvl w:val="1"/>
          <w:numId w:val="9"/>
        </w:numPr>
        <w:bidi/>
        <w:ind w:left="169" w:firstLine="0"/>
        <w:rPr>
          <w:rFonts w:cs="B Mitra"/>
          <w:b/>
          <w:bCs/>
          <w:sz w:val="22"/>
          <w:szCs w:val="22"/>
          <w:rtl/>
        </w:rPr>
      </w:pPr>
      <w:r w:rsidRPr="00394A40">
        <w:rPr>
          <w:rFonts w:ascii="Arial" w:hAnsi="Arial" w:cs="B Mitra" w:hint="cs"/>
          <w:b/>
          <w:bCs/>
          <w:sz w:val="22"/>
          <w:szCs w:val="22"/>
          <w:rtl/>
        </w:rPr>
        <w:t>بازار</w:t>
      </w:r>
      <w:r w:rsidRPr="00BB6D8E">
        <w:rPr>
          <w:rFonts w:cs="B Mitra" w:hint="cs"/>
          <w:b/>
          <w:bCs/>
          <w:sz w:val="22"/>
          <w:szCs w:val="22"/>
          <w:rtl/>
        </w:rPr>
        <w:t xml:space="preserve"> هدف (مشتریان اصلی) محصول / خدمات </w:t>
      </w:r>
      <w:r w:rsidR="00C250E8" w:rsidRPr="00BB6D8E">
        <w:rPr>
          <w:rFonts w:cs="B Mitra"/>
          <w:b/>
          <w:bCs/>
          <w:sz w:val="22"/>
          <w:szCs w:val="22"/>
          <w:rtl/>
        </w:rPr>
        <w:t>خود را</w:t>
      </w:r>
      <w:r w:rsidRPr="00BB6D8E">
        <w:rPr>
          <w:rFonts w:cs="B Mitra" w:hint="cs"/>
          <w:b/>
          <w:bCs/>
          <w:sz w:val="22"/>
          <w:szCs w:val="22"/>
          <w:rtl/>
        </w:rPr>
        <w:t xml:space="preserve"> مشخص نماييد</w:t>
      </w:r>
      <w:r w:rsidR="00917510">
        <w:rPr>
          <w:rFonts w:cs="B Mitra" w:hint="cs"/>
          <w:b/>
          <w:bCs/>
          <w:sz w:val="22"/>
          <w:szCs w:val="22"/>
          <w:rtl/>
        </w:rPr>
        <w:t xml:space="preserve"> </w:t>
      </w:r>
      <w:r w:rsidRPr="00BB6D8E">
        <w:rPr>
          <w:rFonts w:cs="B Mitra" w:hint="cs"/>
          <w:b/>
          <w:bCs/>
          <w:sz w:val="22"/>
          <w:szCs w:val="22"/>
          <w:rtl/>
        </w:rPr>
        <w:t>(</w:t>
      </w:r>
      <w:r w:rsidR="00C250E8" w:rsidRPr="00BB6D8E">
        <w:rPr>
          <w:rFonts w:cs="B Mitra"/>
          <w:b/>
          <w:bCs/>
          <w:sz w:val="22"/>
          <w:szCs w:val="22"/>
          <w:rtl/>
        </w:rPr>
        <w:t>مصرف‌کنندگان</w:t>
      </w:r>
      <w:r w:rsidRPr="00BB6D8E">
        <w:rPr>
          <w:rFonts w:cs="B Mitra" w:hint="cs"/>
          <w:b/>
          <w:bCs/>
          <w:sz w:val="22"/>
          <w:szCs w:val="22"/>
          <w:rtl/>
        </w:rPr>
        <w:t>، خصوصي يا دولتي بودن، بازار داخلي يا خارجي)</w:t>
      </w:r>
      <w:r w:rsidR="00917510">
        <w:rPr>
          <w:rFonts w:cs="B Mitra" w:hint="cs"/>
          <w:b/>
          <w:bCs/>
          <w:sz w:val="22"/>
          <w:szCs w:val="22"/>
          <w:rtl/>
        </w:rPr>
        <w:t>.</w:t>
      </w:r>
    </w:p>
    <w:p w:rsidR="004A655C" w:rsidRPr="00BB6D8E" w:rsidRDefault="004A655C" w:rsidP="004A655C">
      <w:pPr>
        <w:bidi/>
        <w:ind w:left="1009" w:hanging="612"/>
        <w:jc w:val="lowKashida"/>
        <w:rPr>
          <w:rFonts w:cs="B Mitra"/>
          <w:b/>
          <w:bCs/>
          <w:sz w:val="22"/>
          <w:szCs w:val="22"/>
          <w:rtl/>
        </w:rPr>
      </w:pPr>
    </w:p>
    <w:p w:rsidR="00AD6F15" w:rsidRPr="00BB6D8E" w:rsidRDefault="00AD6F15" w:rsidP="00AD6F15">
      <w:pPr>
        <w:bidi/>
        <w:ind w:left="1009" w:hanging="612"/>
        <w:jc w:val="lowKashida"/>
        <w:rPr>
          <w:rFonts w:cs="B Mitra"/>
          <w:b/>
          <w:bCs/>
          <w:sz w:val="22"/>
          <w:szCs w:val="22"/>
          <w:rtl/>
        </w:rPr>
      </w:pPr>
    </w:p>
    <w:p w:rsidR="00114C81" w:rsidRDefault="00114C81" w:rsidP="00114C81">
      <w:pPr>
        <w:bidi/>
        <w:ind w:left="1009" w:hanging="612"/>
        <w:jc w:val="lowKashida"/>
        <w:rPr>
          <w:rFonts w:cs="B Mitra"/>
          <w:b/>
          <w:bCs/>
          <w:sz w:val="22"/>
          <w:szCs w:val="22"/>
          <w:rtl/>
        </w:rPr>
      </w:pPr>
    </w:p>
    <w:p w:rsidR="00F45EA2" w:rsidRDefault="00F45EA2" w:rsidP="00F45EA2">
      <w:pPr>
        <w:bidi/>
        <w:ind w:left="1009" w:hanging="612"/>
        <w:jc w:val="lowKashida"/>
        <w:rPr>
          <w:rFonts w:cs="B Mitra"/>
          <w:b/>
          <w:bCs/>
          <w:sz w:val="22"/>
          <w:szCs w:val="22"/>
          <w:rtl/>
        </w:rPr>
      </w:pPr>
    </w:p>
    <w:p w:rsidR="00C17CA4" w:rsidRPr="00BB6D8E" w:rsidRDefault="00C17CA4" w:rsidP="00C17CA4">
      <w:pPr>
        <w:tabs>
          <w:tab w:val="left" w:pos="5651"/>
        </w:tabs>
        <w:bidi/>
        <w:spacing w:line="540" w:lineRule="atLeast"/>
        <w:ind w:left="397"/>
        <w:jc w:val="lowKashida"/>
        <w:rPr>
          <w:rFonts w:cs="B Mitra"/>
          <w:b/>
          <w:bCs/>
          <w:sz w:val="22"/>
          <w:szCs w:val="22"/>
          <w:rtl/>
        </w:rPr>
      </w:pPr>
    </w:p>
    <w:p w:rsidR="00FB4C25" w:rsidRDefault="007954BB" w:rsidP="00E77F30">
      <w:pPr>
        <w:numPr>
          <w:ilvl w:val="1"/>
          <w:numId w:val="9"/>
        </w:numPr>
        <w:bidi/>
        <w:ind w:left="169" w:hanging="141"/>
        <w:rPr>
          <w:rFonts w:cs="B Mitra"/>
          <w:b/>
          <w:bCs/>
          <w:sz w:val="22"/>
          <w:szCs w:val="22"/>
        </w:rPr>
      </w:pPr>
      <w:r w:rsidRPr="00BB6D8E">
        <w:rPr>
          <w:rFonts w:cs="B Mitra" w:hint="cs"/>
          <w:b/>
          <w:bCs/>
          <w:sz w:val="22"/>
          <w:szCs w:val="22"/>
          <w:rtl/>
        </w:rPr>
        <w:t xml:space="preserve">رقباي شما در بازار چه واحدهايي هستند؟ </w:t>
      </w:r>
      <w:r w:rsidR="00D56C09">
        <w:rPr>
          <w:rFonts w:cs="B Mitra" w:hint="cs"/>
          <w:b/>
          <w:bCs/>
          <w:sz w:val="22"/>
          <w:szCs w:val="22"/>
          <w:rtl/>
        </w:rPr>
        <w:t>نقاط ضعف و قوت آنها را در جدول زیر بیان کنید</w:t>
      </w:r>
      <w:r w:rsidR="00917510">
        <w:rPr>
          <w:rFonts w:cs="B Mitra" w:hint="cs"/>
          <w:b/>
          <w:bCs/>
          <w:sz w:val="22"/>
          <w:szCs w:val="22"/>
          <w:rtl/>
        </w:rPr>
        <w:t>:</w:t>
      </w:r>
      <w:r w:rsidR="00D56C09">
        <w:rPr>
          <w:rFonts w:cs="B Mitra" w:hint="cs"/>
          <w:b/>
          <w:bCs/>
          <w:sz w:val="22"/>
          <w:szCs w:val="22"/>
          <w:rtl/>
        </w:rPr>
        <w:t xml:space="preserve"> </w:t>
      </w:r>
    </w:p>
    <w:p w:rsidR="00AA6D6A" w:rsidRPr="00BB6D8E" w:rsidRDefault="00AA6D6A" w:rsidP="00AA6D6A">
      <w:pPr>
        <w:bidi/>
        <w:ind w:left="169"/>
        <w:rPr>
          <w:rFonts w:cs="B Mitra"/>
          <w:b/>
          <w:bCs/>
          <w:sz w:val="22"/>
          <w:szCs w:val="22"/>
          <w:rtl/>
        </w:rPr>
      </w:pPr>
    </w:p>
    <w:tbl>
      <w:tblPr>
        <w:bidiVisual/>
        <w:tblW w:w="103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068"/>
        <w:gridCol w:w="1261"/>
        <w:gridCol w:w="2268"/>
        <w:gridCol w:w="2675"/>
      </w:tblGrid>
      <w:tr w:rsidR="00AE0A31" w:rsidRPr="00FB2158" w:rsidTr="00362BE3">
        <w:trPr>
          <w:trHeight w:val="621"/>
          <w:jc w:val="center"/>
        </w:trPr>
        <w:tc>
          <w:tcPr>
            <w:tcW w:w="20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D1B" w:rsidRPr="00892A69" w:rsidRDefault="00480D1B" w:rsidP="00606840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22"/>
                <w:szCs w:val="22"/>
                <w:rtl/>
              </w:rPr>
            </w:pPr>
            <w:r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نام شرکت</w:t>
            </w:r>
          </w:p>
        </w:tc>
        <w:tc>
          <w:tcPr>
            <w:tcW w:w="20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0D1B" w:rsidRPr="00892A69" w:rsidRDefault="00AE0A31" w:rsidP="00606840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22"/>
                <w:szCs w:val="22"/>
                <w:rtl/>
              </w:rPr>
            </w:pPr>
            <w:r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آدرس</w:t>
            </w:r>
          </w:p>
        </w:tc>
        <w:tc>
          <w:tcPr>
            <w:tcW w:w="12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80D1B" w:rsidRPr="00E83D4B" w:rsidRDefault="00AE0A31" w:rsidP="00606840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3D4B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قیمت محصول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80D1B" w:rsidRPr="00892A69" w:rsidRDefault="00AE0A31" w:rsidP="00606840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22"/>
                <w:szCs w:val="22"/>
                <w:rtl/>
              </w:rPr>
            </w:pPr>
            <w:r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نقاط قوت</w:t>
            </w:r>
          </w:p>
        </w:tc>
        <w:tc>
          <w:tcPr>
            <w:tcW w:w="2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80D1B" w:rsidRPr="00892A69" w:rsidRDefault="00AE0A31" w:rsidP="00606840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22"/>
                <w:szCs w:val="22"/>
                <w:rtl/>
              </w:rPr>
            </w:pPr>
            <w:r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نقاط ضعف</w:t>
            </w:r>
          </w:p>
        </w:tc>
      </w:tr>
      <w:tr w:rsidR="00AE0A31" w:rsidRPr="00FB2158" w:rsidTr="00362BE3">
        <w:trPr>
          <w:trHeight w:val="590"/>
          <w:jc w:val="center"/>
        </w:trPr>
        <w:tc>
          <w:tcPr>
            <w:tcW w:w="20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D1B" w:rsidRPr="00FB2158" w:rsidRDefault="00480D1B" w:rsidP="00606840">
            <w:pPr>
              <w:bidi/>
              <w:spacing w:line="240" w:lineRule="auto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80D1B" w:rsidRPr="00FB2158" w:rsidRDefault="00480D1B" w:rsidP="00606840">
            <w:pPr>
              <w:bidi/>
              <w:spacing w:line="240" w:lineRule="auto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0D1B" w:rsidRPr="00FB2158" w:rsidRDefault="00480D1B" w:rsidP="00606840">
            <w:pPr>
              <w:bidi/>
              <w:spacing w:line="240" w:lineRule="auto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0D1B" w:rsidRPr="00FB2158" w:rsidRDefault="00480D1B" w:rsidP="00606840">
            <w:pPr>
              <w:bidi/>
              <w:spacing w:line="240" w:lineRule="auto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0D1B" w:rsidRPr="00FB2158" w:rsidRDefault="00480D1B" w:rsidP="00606840">
            <w:pPr>
              <w:bidi/>
              <w:spacing w:line="240" w:lineRule="auto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</w:p>
        </w:tc>
      </w:tr>
      <w:tr w:rsidR="00AE0A31" w:rsidRPr="00FB2158" w:rsidTr="00362BE3">
        <w:trPr>
          <w:trHeight w:val="621"/>
          <w:jc w:val="center"/>
        </w:trPr>
        <w:tc>
          <w:tcPr>
            <w:tcW w:w="20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0D1B" w:rsidRPr="00FB2158" w:rsidRDefault="00480D1B" w:rsidP="00606840">
            <w:pPr>
              <w:bidi/>
              <w:spacing w:line="240" w:lineRule="auto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0D1B" w:rsidRPr="00FB2158" w:rsidRDefault="00480D1B" w:rsidP="00606840">
            <w:pPr>
              <w:bidi/>
              <w:spacing w:line="240" w:lineRule="auto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80D1B" w:rsidRPr="00FB2158" w:rsidRDefault="00480D1B" w:rsidP="00606840">
            <w:pPr>
              <w:bidi/>
              <w:spacing w:line="240" w:lineRule="auto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0D1B" w:rsidRPr="00FB2158" w:rsidRDefault="00480D1B" w:rsidP="00606840">
            <w:pPr>
              <w:bidi/>
              <w:spacing w:line="240" w:lineRule="auto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480D1B" w:rsidRPr="00FB2158" w:rsidRDefault="00480D1B" w:rsidP="00606840">
            <w:pPr>
              <w:bidi/>
              <w:spacing w:line="240" w:lineRule="auto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</w:p>
        </w:tc>
      </w:tr>
      <w:tr w:rsidR="00AE0A31" w:rsidRPr="00FB2158" w:rsidTr="00362BE3">
        <w:trPr>
          <w:trHeight w:val="652"/>
          <w:jc w:val="center"/>
        </w:trPr>
        <w:tc>
          <w:tcPr>
            <w:tcW w:w="20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0D1B" w:rsidRPr="00FB2158" w:rsidRDefault="00480D1B" w:rsidP="00606840">
            <w:pPr>
              <w:bidi/>
              <w:spacing w:line="240" w:lineRule="auto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0D1B" w:rsidRPr="00FB2158" w:rsidRDefault="00480D1B" w:rsidP="00606840">
            <w:pPr>
              <w:bidi/>
              <w:spacing w:line="240" w:lineRule="auto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80D1B" w:rsidRPr="00FB2158" w:rsidRDefault="00480D1B" w:rsidP="00606840">
            <w:pPr>
              <w:bidi/>
              <w:spacing w:line="240" w:lineRule="auto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0D1B" w:rsidRPr="00FB2158" w:rsidRDefault="00480D1B" w:rsidP="00606840">
            <w:pPr>
              <w:bidi/>
              <w:spacing w:line="240" w:lineRule="auto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480D1B" w:rsidRPr="00FB2158" w:rsidRDefault="00480D1B" w:rsidP="00606840">
            <w:pPr>
              <w:bidi/>
              <w:spacing w:line="240" w:lineRule="auto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</w:p>
        </w:tc>
      </w:tr>
      <w:tr w:rsidR="001E2D12" w:rsidRPr="00FB2158" w:rsidTr="00362BE3">
        <w:trPr>
          <w:trHeight w:val="652"/>
          <w:jc w:val="center"/>
        </w:trPr>
        <w:tc>
          <w:tcPr>
            <w:tcW w:w="20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2D12" w:rsidRPr="00FB2158" w:rsidRDefault="001E2D12" w:rsidP="00606840">
            <w:pPr>
              <w:bidi/>
              <w:spacing w:line="240" w:lineRule="auto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2D12" w:rsidRPr="00FB2158" w:rsidRDefault="001E2D12" w:rsidP="00606840">
            <w:pPr>
              <w:bidi/>
              <w:spacing w:line="240" w:lineRule="auto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1E2D12" w:rsidRPr="00FB2158" w:rsidRDefault="001E2D12" w:rsidP="00606840">
            <w:pPr>
              <w:bidi/>
              <w:spacing w:line="240" w:lineRule="auto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2D12" w:rsidRPr="00FB2158" w:rsidRDefault="001E2D12" w:rsidP="00606840">
            <w:pPr>
              <w:bidi/>
              <w:spacing w:line="240" w:lineRule="auto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1E2D12" w:rsidRPr="00FB2158" w:rsidRDefault="001E2D12" w:rsidP="00606840">
            <w:pPr>
              <w:bidi/>
              <w:spacing w:line="240" w:lineRule="auto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</w:p>
        </w:tc>
      </w:tr>
      <w:tr w:rsidR="001E2D12" w:rsidRPr="00FB2158" w:rsidTr="00362BE3">
        <w:trPr>
          <w:trHeight w:val="652"/>
          <w:jc w:val="center"/>
        </w:trPr>
        <w:tc>
          <w:tcPr>
            <w:tcW w:w="20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2D12" w:rsidRPr="00FB2158" w:rsidRDefault="001E2D12" w:rsidP="00606840">
            <w:pPr>
              <w:bidi/>
              <w:spacing w:line="240" w:lineRule="auto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2D12" w:rsidRPr="00FB2158" w:rsidRDefault="001E2D12" w:rsidP="00606840">
            <w:pPr>
              <w:bidi/>
              <w:spacing w:line="240" w:lineRule="auto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1E2D12" w:rsidRPr="00FB2158" w:rsidRDefault="001E2D12" w:rsidP="00606840">
            <w:pPr>
              <w:bidi/>
              <w:spacing w:line="240" w:lineRule="auto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2D12" w:rsidRPr="00FB2158" w:rsidRDefault="001E2D12" w:rsidP="00606840">
            <w:pPr>
              <w:bidi/>
              <w:spacing w:line="240" w:lineRule="auto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1E2D12" w:rsidRPr="00FB2158" w:rsidRDefault="001E2D12" w:rsidP="00606840">
            <w:pPr>
              <w:bidi/>
              <w:spacing w:line="240" w:lineRule="auto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AD6F15" w:rsidRDefault="00AD6F15" w:rsidP="00AE0A31">
      <w:pPr>
        <w:bidi/>
        <w:spacing w:line="240" w:lineRule="auto"/>
        <w:rPr>
          <w:rFonts w:cs="B Mitra"/>
          <w:b/>
          <w:bCs/>
          <w:sz w:val="22"/>
          <w:szCs w:val="22"/>
          <w:rtl/>
        </w:rPr>
      </w:pPr>
    </w:p>
    <w:p w:rsidR="00D56C09" w:rsidRPr="00BB6D8E" w:rsidRDefault="00D56C09" w:rsidP="00E77F30">
      <w:pPr>
        <w:numPr>
          <w:ilvl w:val="1"/>
          <w:numId w:val="9"/>
        </w:numPr>
        <w:bidi/>
        <w:ind w:left="169" w:hanging="141"/>
        <w:rPr>
          <w:rFonts w:cs="B Mitra"/>
          <w:b/>
          <w:bCs/>
          <w:sz w:val="22"/>
          <w:szCs w:val="22"/>
          <w:rtl/>
        </w:rPr>
      </w:pPr>
      <w:r w:rsidRPr="00BB6D8E">
        <w:rPr>
          <w:rFonts w:cs="B Mitra" w:hint="cs"/>
          <w:b/>
          <w:bCs/>
          <w:sz w:val="22"/>
          <w:szCs w:val="22"/>
          <w:rtl/>
        </w:rPr>
        <w:t>آيا مذاكرات و يا قراردادهايي با مصرف‌كنندگان محصول</w:t>
      </w:r>
      <w:r w:rsidR="005B7659">
        <w:rPr>
          <w:rFonts w:cs="B Mitra" w:hint="cs"/>
          <w:b/>
          <w:bCs/>
          <w:sz w:val="22"/>
          <w:szCs w:val="22"/>
          <w:rtl/>
        </w:rPr>
        <w:t xml:space="preserve"> یا استفاده کنندگان از خدمات</w:t>
      </w:r>
      <w:r w:rsidRPr="00BB6D8E">
        <w:rPr>
          <w:rFonts w:cs="B Mitra" w:hint="cs"/>
          <w:b/>
          <w:bCs/>
          <w:sz w:val="22"/>
          <w:szCs w:val="22"/>
          <w:rtl/>
        </w:rPr>
        <w:t xml:space="preserve"> داشته‌ايد؟</w:t>
      </w:r>
    </w:p>
    <w:p w:rsidR="000A4694" w:rsidRDefault="000A4694" w:rsidP="000A4694">
      <w:pPr>
        <w:bidi/>
        <w:spacing w:line="540" w:lineRule="atLeast"/>
        <w:jc w:val="lowKashida"/>
        <w:rPr>
          <w:rFonts w:cs="B Mitra"/>
          <w:b/>
          <w:bCs/>
          <w:sz w:val="26"/>
          <w:szCs w:val="26"/>
          <w:rtl/>
        </w:rPr>
      </w:pPr>
    </w:p>
    <w:p w:rsidR="000A4694" w:rsidRDefault="000A4694" w:rsidP="000A4694">
      <w:pPr>
        <w:bidi/>
        <w:spacing w:line="540" w:lineRule="atLeast"/>
        <w:jc w:val="lowKashida"/>
        <w:rPr>
          <w:rFonts w:cs="B Mitra"/>
          <w:b/>
          <w:bCs/>
          <w:sz w:val="26"/>
          <w:szCs w:val="26"/>
          <w:rtl/>
        </w:rPr>
      </w:pPr>
    </w:p>
    <w:p w:rsidR="00853CC3" w:rsidRPr="007F74F2" w:rsidRDefault="00FF7F38" w:rsidP="009D61EF">
      <w:pPr>
        <w:bidi/>
        <w:spacing w:line="540" w:lineRule="atLeast"/>
        <w:jc w:val="lowKashida"/>
        <w:rPr>
          <w:rFonts w:cs="B Mitra"/>
          <w:b/>
          <w:bCs/>
          <w:i/>
          <w:iCs/>
          <w:color w:val="C00000"/>
          <w:sz w:val="22"/>
          <w:szCs w:val="22"/>
          <w:rtl/>
        </w:rPr>
      </w:pPr>
      <w:r w:rsidRPr="007F74F2">
        <w:rPr>
          <w:rFonts w:cs="B Mitra" w:hint="cs"/>
          <w:b/>
          <w:bCs/>
          <w:i/>
          <w:iCs/>
          <w:color w:val="C00000"/>
          <w:sz w:val="22"/>
          <w:szCs w:val="22"/>
          <w:rtl/>
        </w:rPr>
        <w:t xml:space="preserve">* </w:t>
      </w:r>
      <w:r w:rsidR="00853CC3" w:rsidRPr="007F74F2">
        <w:rPr>
          <w:rFonts w:cs="B Mitra" w:hint="cs"/>
          <w:b/>
          <w:bCs/>
          <w:i/>
          <w:iCs/>
          <w:color w:val="C00000"/>
          <w:sz w:val="22"/>
          <w:szCs w:val="22"/>
          <w:rtl/>
        </w:rPr>
        <w:t>سوالاتی که در این قسم</w:t>
      </w:r>
      <w:r w:rsidR="007C55DC" w:rsidRPr="007F74F2">
        <w:rPr>
          <w:rFonts w:cs="B Mitra" w:hint="cs"/>
          <w:b/>
          <w:bCs/>
          <w:i/>
          <w:iCs/>
          <w:color w:val="C00000"/>
          <w:sz w:val="22"/>
          <w:szCs w:val="22"/>
          <w:rtl/>
        </w:rPr>
        <w:t xml:space="preserve">ت </w:t>
      </w:r>
      <w:r w:rsidR="00853CC3" w:rsidRPr="007F74F2">
        <w:rPr>
          <w:rFonts w:cs="B Mitra" w:hint="cs"/>
          <w:b/>
          <w:bCs/>
          <w:i/>
          <w:iCs/>
          <w:color w:val="C00000"/>
          <w:sz w:val="22"/>
          <w:szCs w:val="22"/>
          <w:rtl/>
        </w:rPr>
        <w:t>پاسخ می</w:t>
      </w:r>
      <w:r w:rsidR="00853CC3" w:rsidRPr="007F74F2">
        <w:rPr>
          <w:rFonts w:cs="B Mitra" w:hint="eastAsia"/>
          <w:b/>
          <w:bCs/>
          <w:i/>
          <w:iCs/>
          <w:color w:val="C00000"/>
          <w:sz w:val="22"/>
          <w:szCs w:val="22"/>
          <w:rtl/>
        </w:rPr>
        <w:t>‌دهید</w:t>
      </w:r>
      <w:r w:rsidR="00853CC3" w:rsidRPr="007F74F2">
        <w:rPr>
          <w:rFonts w:cs="B Mitra" w:hint="cs"/>
          <w:b/>
          <w:bCs/>
          <w:i/>
          <w:iCs/>
          <w:color w:val="C00000"/>
          <w:sz w:val="22"/>
          <w:szCs w:val="22"/>
          <w:rtl/>
        </w:rPr>
        <w:t xml:space="preserve"> و هزینه</w:t>
      </w:r>
      <w:r w:rsidR="00853CC3" w:rsidRPr="007F74F2">
        <w:rPr>
          <w:rFonts w:cs="B Mitra" w:hint="eastAsia"/>
          <w:b/>
          <w:bCs/>
          <w:i/>
          <w:iCs/>
          <w:color w:val="C00000"/>
          <w:sz w:val="22"/>
          <w:szCs w:val="22"/>
          <w:rtl/>
        </w:rPr>
        <w:t>‌هایی که در نظ</w:t>
      </w:r>
      <w:r w:rsidR="00853CC3" w:rsidRPr="007F74F2">
        <w:rPr>
          <w:rFonts w:cs="B Mitra" w:hint="cs"/>
          <w:b/>
          <w:bCs/>
          <w:i/>
          <w:iCs/>
          <w:color w:val="C00000"/>
          <w:sz w:val="22"/>
          <w:szCs w:val="22"/>
          <w:rtl/>
        </w:rPr>
        <w:t>ر می</w:t>
      </w:r>
      <w:r w:rsidR="00853CC3" w:rsidRPr="007F74F2">
        <w:rPr>
          <w:rFonts w:cs="B Mitra" w:hint="eastAsia"/>
          <w:b/>
          <w:bCs/>
          <w:i/>
          <w:iCs/>
          <w:color w:val="C00000"/>
          <w:sz w:val="22"/>
          <w:szCs w:val="22"/>
          <w:rtl/>
        </w:rPr>
        <w:t xml:space="preserve">‌گیرید برای رسیدن به </w:t>
      </w:r>
      <w:r w:rsidR="00FF1CFE" w:rsidRPr="007F74F2">
        <w:rPr>
          <w:rFonts w:cs="B Mitra" w:hint="cs"/>
          <w:b/>
          <w:bCs/>
          <w:i/>
          <w:iCs/>
          <w:color w:val="C00000"/>
          <w:sz w:val="22"/>
          <w:szCs w:val="22"/>
          <w:rtl/>
        </w:rPr>
        <w:t>تجاری</w:t>
      </w:r>
      <w:r w:rsidR="00FF1CFE" w:rsidRPr="007F74F2">
        <w:rPr>
          <w:rFonts w:cs="B Mitra" w:hint="eastAsia"/>
          <w:b/>
          <w:bCs/>
          <w:i/>
          <w:iCs/>
          <w:color w:val="C00000"/>
          <w:sz w:val="22"/>
          <w:szCs w:val="22"/>
          <w:rtl/>
        </w:rPr>
        <w:t>‌‌</w:t>
      </w:r>
      <w:r w:rsidR="00FF1CFE" w:rsidRPr="007F74F2">
        <w:rPr>
          <w:rFonts w:cs="B Mitra" w:hint="cs"/>
          <w:b/>
          <w:bCs/>
          <w:i/>
          <w:iCs/>
          <w:color w:val="C00000"/>
          <w:sz w:val="22"/>
          <w:szCs w:val="22"/>
          <w:rtl/>
        </w:rPr>
        <w:t>سازی است.</w:t>
      </w:r>
    </w:p>
    <w:p w:rsidR="00F45EA2" w:rsidRPr="00BB6D8E" w:rsidRDefault="00F45EA2" w:rsidP="00F45EA2">
      <w:pPr>
        <w:bidi/>
        <w:spacing w:line="500" w:lineRule="atLeast"/>
        <w:rPr>
          <w:rFonts w:cs="B Mitra"/>
          <w:b/>
          <w:bCs/>
          <w:sz w:val="18"/>
          <w:szCs w:val="18"/>
        </w:rPr>
      </w:pPr>
    </w:p>
    <w:p w:rsidR="007C55DC" w:rsidRDefault="007C55DC" w:rsidP="00E77F30">
      <w:pPr>
        <w:numPr>
          <w:ilvl w:val="1"/>
          <w:numId w:val="9"/>
        </w:numPr>
        <w:bidi/>
        <w:ind w:left="169" w:hanging="141"/>
        <w:rPr>
          <w:rFonts w:cs="B Mitra"/>
          <w:b/>
          <w:bCs/>
          <w:sz w:val="22"/>
          <w:szCs w:val="22"/>
          <w:rtl/>
        </w:rPr>
      </w:pPr>
      <w:r w:rsidRPr="00604727">
        <w:rPr>
          <w:rFonts w:cs="B Mitra" w:hint="cs"/>
          <w:b/>
          <w:bCs/>
          <w:sz w:val="22"/>
          <w:szCs w:val="22"/>
          <w:rtl/>
        </w:rPr>
        <w:t>اطلاعات</w:t>
      </w:r>
      <w:r>
        <w:rPr>
          <w:rFonts w:cs="B Mitra" w:hint="cs"/>
          <w:b/>
          <w:bCs/>
          <w:sz w:val="22"/>
          <w:szCs w:val="22"/>
          <w:rtl/>
        </w:rPr>
        <w:t xml:space="preserve"> </w:t>
      </w:r>
      <w:r w:rsidR="00077E86">
        <w:rPr>
          <w:rFonts w:cs="B Mitra" w:hint="cs"/>
          <w:b/>
          <w:bCs/>
          <w:sz w:val="22"/>
          <w:szCs w:val="22"/>
          <w:rtl/>
        </w:rPr>
        <w:t xml:space="preserve">محصول/ خدمات </w:t>
      </w:r>
      <w:r>
        <w:rPr>
          <w:rFonts w:cs="B Mitra" w:hint="cs"/>
          <w:b/>
          <w:bCs/>
          <w:sz w:val="22"/>
          <w:szCs w:val="22"/>
          <w:rtl/>
        </w:rPr>
        <w:t xml:space="preserve">خود </w:t>
      </w:r>
      <w:r w:rsidR="00917510">
        <w:rPr>
          <w:rFonts w:cs="B Mitra" w:hint="cs"/>
          <w:b/>
          <w:bCs/>
          <w:sz w:val="22"/>
          <w:szCs w:val="22"/>
          <w:rtl/>
        </w:rPr>
        <w:t xml:space="preserve">را </w:t>
      </w:r>
      <w:r>
        <w:rPr>
          <w:rFonts w:cs="B Mitra" w:hint="cs"/>
          <w:b/>
          <w:bCs/>
          <w:sz w:val="22"/>
          <w:szCs w:val="22"/>
          <w:rtl/>
        </w:rPr>
        <w:t>در جدول زیر تکمیل نما</w:t>
      </w:r>
      <w:r w:rsidR="00917510">
        <w:rPr>
          <w:rFonts w:cs="B Mitra" w:hint="cs"/>
          <w:b/>
          <w:bCs/>
          <w:sz w:val="22"/>
          <w:szCs w:val="22"/>
          <w:rtl/>
        </w:rPr>
        <w:t xml:space="preserve">یید: </w:t>
      </w:r>
    </w:p>
    <w:p w:rsidR="006D2A0B" w:rsidRPr="006C104F" w:rsidRDefault="007C55DC" w:rsidP="00FE7DA2">
      <w:pPr>
        <w:spacing w:line="540" w:lineRule="atLeast"/>
        <w:ind w:left="397"/>
        <w:jc w:val="lowKashida"/>
        <w:rPr>
          <w:rFonts w:cs="B Mitra"/>
          <w:sz w:val="22"/>
          <w:szCs w:val="22"/>
        </w:rPr>
      </w:pPr>
      <w:r w:rsidRPr="007C55DC">
        <w:rPr>
          <w:rFonts w:cs="B Mitra" w:hint="cs"/>
          <w:b/>
          <w:bCs/>
          <w:color w:val="FFFFFF"/>
          <w:sz w:val="22"/>
          <w:szCs w:val="22"/>
          <w:rtl/>
        </w:rPr>
        <w:t xml:space="preserve">در مورد محصول خود جداول زیر تکمیل </w:t>
      </w:r>
      <w:r w:rsidR="006D2A0B" w:rsidRPr="00FE7DA2">
        <w:rPr>
          <w:rFonts w:cs="B Mitra" w:hint="cs"/>
          <w:b/>
          <w:bCs/>
          <w:sz w:val="22"/>
          <w:szCs w:val="22"/>
          <w:rtl/>
        </w:rPr>
        <w:t>(واحد: تومان)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2690"/>
        <w:gridCol w:w="1417"/>
        <w:gridCol w:w="1481"/>
        <w:gridCol w:w="1213"/>
      </w:tblGrid>
      <w:tr w:rsidR="00D56C09" w:rsidRPr="00FB2158" w:rsidTr="00B62FF0">
        <w:trPr>
          <w:trHeight w:val="56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56C09" w:rsidRPr="00892A69" w:rsidRDefault="00D56C09" w:rsidP="00335C2F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22"/>
                <w:szCs w:val="22"/>
                <w:rtl/>
              </w:rPr>
            </w:pPr>
            <w:r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D56C09" w:rsidRPr="00892A69" w:rsidRDefault="00D56C09" w:rsidP="00335C2F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22"/>
                <w:szCs w:val="22"/>
                <w:rtl/>
              </w:rPr>
            </w:pPr>
            <w:r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نام محصول</w:t>
            </w:r>
            <w:r w:rsidR="00077E86"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/ خدمات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6C09" w:rsidRPr="00892A69" w:rsidRDefault="00D56C09" w:rsidP="00335C2F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22"/>
                <w:szCs w:val="22"/>
                <w:rtl/>
              </w:rPr>
            </w:pPr>
            <w:r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قیمت تمام شده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D56C09" w:rsidRPr="00892A69" w:rsidRDefault="00D56C09" w:rsidP="00335C2F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22"/>
                <w:szCs w:val="22"/>
                <w:rtl/>
              </w:rPr>
            </w:pPr>
            <w:r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قیمت فروش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D56C09" w:rsidRPr="00892A69" w:rsidRDefault="00D56C09" w:rsidP="00335C2F">
            <w:pPr>
              <w:bidi/>
              <w:spacing w:line="240" w:lineRule="auto"/>
              <w:jc w:val="center"/>
              <w:rPr>
                <w:rFonts w:ascii="Arial" w:hAnsi="Arial" w:cs="B Mitra"/>
                <w:b/>
                <w:bCs/>
                <w:sz w:val="22"/>
                <w:szCs w:val="22"/>
                <w:rtl/>
              </w:rPr>
            </w:pPr>
            <w:r w:rsidRPr="00892A69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حاشیه سود</w:t>
            </w:r>
          </w:p>
        </w:tc>
      </w:tr>
      <w:tr w:rsidR="00D56C09" w:rsidRPr="00FB2158" w:rsidTr="00B62FF0">
        <w:trPr>
          <w:trHeight w:val="56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56C09" w:rsidRPr="00FB2158" w:rsidRDefault="00D56C09" w:rsidP="00335C2F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56C09" w:rsidRPr="00FB2158" w:rsidRDefault="00D56C09" w:rsidP="00335C2F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6C09" w:rsidRPr="00FB2158" w:rsidRDefault="00D56C09" w:rsidP="00335C2F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D56C09" w:rsidRPr="00FB2158" w:rsidRDefault="00D56C09" w:rsidP="00335C2F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D56C09" w:rsidRPr="00FB2158" w:rsidRDefault="00D56C09" w:rsidP="00335C2F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</w:tbl>
    <w:p w:rsidR="00501010" w:rsidRDefault="00501010" w:rsidP="00501010">
      <w:pPr>
        <w:bidi/>
        <w:ind w:left="525"/>
        <w:rPr>
          <w:rFonts w:cs="B Mitra"/>
          <w:b/>
          <w:bCs/>
          <w:sz w:val="22"/>
          <w:szCs w:val="22"/>
          <w:rtl/>
        </w:rPr>
      </w:pPr>
    </w:p>
    <w:p w:rsidR="00D827C6" w:rsidRDefault="00D827C6" w:rsidP="00E77F30">
      <w:pPr>
        <w:bidi/>
        <w:spacing w:line="380" w:lineRule="exact"/>
        <w:ind w:left="357"/>
        <w:rPr>
          <w:rFonts w:cs="B Mitra" w:hint="cs"/>
          <w:b/>
          <w:bCs/>
          <w:sz w:val="22"/>
          <w:szCs w:val="22"/>
          <w:rtl/>
        </w:rPr>
      </w:pPr>
      <w:r w:rsidRPr="00071F32">
        <w:rPr>
          <w:rFonts w:cs="B Mitra" w:hint="cs"/>
          <w:b/>
          <w:bCs/>
          <w:sz w:val="22"/>
          <w:szCs w:val="22"/>
          <w:rtl/>
        </w:rPr>
        <w:t xml:space="preserve">در صورتی که برای محصول یا خدمات شما امکان محاسبه قیمت تمام شده مهیا نمی‌باشد از تکمیل جدول فوق صرف نظر و جدول </w:t>
      </w:r>
      <w:r w:rsidR="00D31A2B">
        <w:rPr>
          <w:rFonts w:cs="B Mitra" w:hint="cs"/>
          <w:b/>
          <w:bCs/>
          <w:sz w:val="22"/>
          <w:szCs w:val="22"/>
          <w:rtl/>
        </w:rPr>
        <w:t>2-5-1</w:t>
      </w:r>
      <w:r w:rsidR="00036427">
        <w:rPr>
          <w:rFonts w:cs="B Mitra" w:hint="cs"/>
          <w:b/>
          <w:bCs/>
          <w:sz w:val="22"/>
          <w:szCs w:val="22"/>
          <w:rtl/>
        </w:rPr>
        <w:t xml:space="preserve"> را </w:t>
      </w:r>
      <w:r w:rsidRPr="00071F32">
        <w:rPr>
          <w:rFonts w:cs="B Mitra" w:hint="cs"/>
          <w:b/>
          <w:bCs/>
          <w:sz w:val="22"/>
          <w:szCs w:val="22"/>
          <w:rtl/>
        </w:rPr>
        <w:t>تکمیل نمائید.</w:t>
      </w:r>
    </w:p>
    <w:p w:rsidR="002D2DD1" w:rsidRPr="00071F32" w:rsidRDefault="002D2DD1" w:rsidP="002D2DD1">
      <w:pPr>
        <w:bidi/>
        <w:spacing w:line="380" w:lineRule="exact"/>
        <w:ind w:left="357"/>
        <w:rPr>
          <w:rFonts w:cs="B Mitra"/>
          <w:b/>
          <w:bCs/>
          <w:sz w:val="22"/>
          <w:szCs w:val="22"/>
          <w:rtl/>
        </w:rPr>
      </w:pPr>
      <w:bookmarkStart w:id="0" w:name="_GoBack"/>
      <w:bookmarkEnd w:id="0"/>
    </w:p>
    <w:p w:rsidR="00501010" w:rsidRDefault="00501010" w:rsidP="00501010">
      <w:pPr>
        <w:bidi/>
        <w:ind w:left="525"/>
        <w:rPr>
          <w:rFonts w:cs="B Mitra"/>
          <w:b/>
          <w:bCs/>
          <w:sz w:val="22"/>
          <w:szCs w:val="22"/>
          <w:rtl/>
        </w:rPr>
      </w:pPr>
    </w:p>
    <w:p w:rsidR="00077E86" w:rsidRDefault="00917510" w:rsidP="00E77F30">
      <w:pPr>
        <w:numPr>
          <w:ilvl w:val="1"/>
          <w:numId w:val="9"/>
        </w:numPr>
        <w:bidi/>
        <w:ind w:left="169" w:hanging="141"/>
        <w:rPr>
          <w:rFonts w:cs="B Mitra"/>
          <w:b/>
          <w:bCs/>
          <w:sz w:val="22"/>
          <w:szCs w:val="22"/>
        </w:rPr>
      </w:pPr>
      <w:r w:rsidRPr="00604727">
        <w:rPr>
          <w:rFonts w:cs="B Mitra" w:hint="cs"/>
          <w:b/>
          <w:bCs/>
          <w:sz w:val="22"/>
          <w:szCs w:val="22"/>
          <w:rtl/>
        </w:rPr>
        <w:lastRenderedPageBreak/>
        <w:t xml:space="preserve">سایر </w:t>
      </w:r>
      <w:r w:rsidR="00077E86" w:rsidRPr="00604727">
        <w:rPr>
          <w:rFonts w:cs="B Mitra" w:hint="cs"/>
          <w:b/>
          <w:bCs/>
          <w:sz w:val="22"/>
          <w:szCs w:val="22"/>
          <w:rtl/>
        </w:rPr>
        <w:t>اطلاعات</w:t>
      </w:r>
      <w:r w:rsidR="004C34EE">
        <w:rPr>
          <w:rFonts w:cs="B Mitra" w:hint="cs"/>
          <w:b/>
          <w:bCs/>
          <w:sz w:val="22"/>
          <w:szCs w:val="22"/>
          <w:rtl/>
        </w:rPr>
        <w:t xml:space="preserve"> </w:t>
      </w:r>
      <w:r w:rsidR="00FE7DA2">
        <w:rPr>
          <w:rFonts w:cs="B Mitra" w:hint="cs"/>
          <w:b/>
          <w:bCs/>
          <w:sz w:val="22"/>
          <w:szCs w:val="22"/>
          <w:rtl/>
        </w:rPr>
        <w:t>محصول/خدمات خود</w:t>
      </w:r>
      <w:r>
        <w:rPr>
          <w:rFonts w:cs="B Mitra" w:hint="cs"/>
          <w:b/>
          <w:bCs/>
          <w:sz w:val="22"/>
          <w:szCs w:val="22"/>
          <w:rtl/>
        </w:rPr>
        <w:t xml:space="preserve"> را</w:t>
      </w:r>
      <w:r w:rsidR="00FE7DA2">
        <w:rPr>
          <w:rFonts w:cs="B Mitra" w:hint="cs"/>
          <w:b/>
          <w:bCs/>
          <w:sz w:val="22"/>
          <w:szCs w:val="22"/>
          <w:rtl/>
        </w:rPr>
        <w:t xml:space="preserve"> در جدول زیر اعلام فرمایید</w:t>
      </w:r>
      <w:r>
        <w:rPr>
          <w:rFonts w:cs="B Mitra" w:hint="cs"/>
          <w:b/>
          <w:bCs/>
          <w:sz w:val="22"/>
          <w:szCs w:val="22"/>
          <w:rtl/>
        </w:rPr>
        <w:t>:</w:t>
      </w:r>
      <w:r w:rsidR="00FE7DA2">
        <w:rPr>
          <w:rFonts w:cs="B Mitra" w:hint="cs"/>
          <w:b/>
          <w:bCs/>
          <w:sz w:val="22"/>
          <w:szCs w:val="22"/>
          <w:rtl/>
        </w:rPr>
        <w:t xml:space="preserve"> </w:t>
      </w:r>
    </w:p>
    <w:p w:rsidR="00501010" w:rsidRDefault="000530C8" w:rsidP="00D05CFB">
      <w:pPr>
        <w:bidi/>
        <w:ind w:left="7369" w:firstLine="551"/>
        <w:jc w:val="center"/>
        <w:rPr>
          <w:rFonts w:cs="B Mitra"/>
          <w:b/>
          <w:bCs/>
          <w:sz w:val="22"/>
          <w:szCs w:val="22"/>
          <w:rtl/>
        </w:rPr>
      </w:pPr>
      <w:r w:rsidRPr="00FE7DA2">
        <w:rPr>
          <w:rFonts w:cs="B Mitra" w:hint="cs"/>
          <w:b/>
          <w:bCs/>
          <w:sz w:val="22"/>
          <w:szCs w:val="22"/>
          <w:rtl/>
        </w:rPr>
        <w:t>(واحد: تومان)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3555"/>
      </w:tblGrid>
      <w:tr w:rsidR="00D827C6" w:rsidRPr="00D827C6" w:rsidTr="005E4B33">
        <w:trPr>
          <w:trHeight w:val="567"/>
          <w:jc w:val="center"/>
        </w:trPr>
        <w:tc>
          <w:tcPr>
            <w:tcW w:w="4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27C6" w:rsidRPr="00D827C6" w:rsidRDefault="00D827C6" w:rsidP="000F2299">
            <w:pPr>
              <w:bidi/>
              <w:spacing w:line="24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827C6">
              <w:rPr>
                <w:rFonts w:cs="B Mitra" w:hint="cs"/>
                <w:b/>
                <w:bCs/>
                <w:sz w:val="22"/>
                <w:szCs w:val="22"/>
                <w:rtl/>
              </w:rPr>
              <w:t>پیش</w:t>
            </w:r>
            <w:r w:rsidRPr="00D827C6">
              <w:rPr>
                <w:rFonts w:cs="B Mitra" w:hint="eastAsia"/>
                <w:b/>
                <w:bCs/>
                <w:sz w:val="22"/>
                <w:szCs w:val="22"/>
                <w:rtl/>
              </w:rPr>
              <w:t>‌</w:t>
            </w:r>
            <w:r w:rsidRPr="00D827C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بینی مجموع درآمد سالیانه </w:t>
            </w:r>
            <w:r w:rsidRPr="00D827C6">
              <w:rPr>
                <w:rFonts w:cs="B Mitra" w:hint="cs"/>
                <w:b/>
                <w:bCs/>
                <w:sz w:val="22"/>
                <w:szCs w:val="22"/>
                <w:vertAlign w:val="superscript"/>
                <w:rtl/>
              </w:rPr>
              <w:t>(1)</w:t>
            </w:r>
          </w:p>
        </w:tc>
        <w:tc>
          <w:tcPr>
            <w:tcW w:w="35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27C6" w:rsidRPr="00D827C6" w:rsidRDefault="00D827C6" w:rsidP="000F2299">
            <w:pPr>
              <w:bidi/>
              <w:spacing w:line="24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D827C6" w:rsidRPr="00D827C6" w:rsidTr="005E4B33">
        <w:trPr>
          <w:trHeight w:val="567"/>
          <w:jc w:val="center"/>
        </w:trPr>
        <w:tc>
          <w:tcPr>
            <w:tcW w:w="4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27C6" w:rsidRPr="00D827C6" w:rsidRDefault="00D827C6" w:rsidP="000F2299">
            <w:pPr>
              <w:bidi/>
              <w:spacing w:line="24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827C6">
              <w:rPr>
                <w:rFonts w:cs="B Mitra" w:hint="cs"/>
                <w:b/>
                <w:bCs/>
                <w:sz w:val="22"/>
                <w:szCs w:val="22"/>
                <w:rtl/>
              </w:rPr>
              <w:t>سرمایه ثابت مورد نیاز</w:t>
            </w:r>
            <w:r w:rsidRPr="00D827C6">
              <w:rPr>
                <w:rFonts w:cs="B Mitra" w:hint="cs"/>
                <w:b/>
                <w:bCs/>
                <w:sz w:val="22"/>
                <w:szCs w:val="22"/>
                <w:vertAlign w:val="superscript"/>
                <w:rtl/>
              </w:rPr>
              <w:t xml:space="preserve"> (2)</w:t>
            </w:r>
          </w:p>
        </w:tc>
        <w:tc>
          <w:tcPr>
            <w:tcW w:w="35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27C6" w:rsidRPr="00D827C6" w:rsidRDefault="00D827C6" w:rsidP="000F2299">
            <w:pPr>
              <w:bidi/>
              <w:spacing w:line="24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D827C6" w:rsidRPr="00D827C6" w:rsidTr="005E4B33">
        <w:trPr>
          <w:trHeight w:val="567"/>
          <w:jc w:val="center"/>
        </w:trPr>
        <w:tc>
          <w:tcPr>
            <w:tcW w:w="4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27C6" w:rsidRPr="00D827C6" w:rsidRDefault="00D827C6" w:rsidP="000F2299">
            <w:pPr>
              <w:bidi/>
              <w:spacing w:line="240" w:lineRule="auto"/>
              <w:rPr>
                <w:rFonts w:cs="B Mitra"/>
                <w:b/>
                <w:bCs/>
                <w:sz w:val="22"/>
                <w:szCs w:val="22"/>
                <w:vertAlign w:val="superscript"/>
                <w:rtl/>
              </w:rPr>
            </w:pPr>
            <w:r w:rsidRPr="00D827C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سرمایه در گردش مورد نیاز </w:t>
            </w:r>
            <w:r w:rsidRPr="00F9700F">
              <w:rPr>
                <w:rFonts w:cs="B Mitra" w:hint="cs"/>
                <w:sz w:val="22"/>
                <w:szCs w:val="22"/>
                <w:rtl/>
              </w:rPr>
              <w:t xml:space="preserve">(مجموع حداقل3ماه هزینه‌های جاری) </w:t>
            </w:r>
            <w:r w:rsidRPr="00F9700F">
              <w:rPr>
                <w:rFonts w:cs="B Mitra" w:hint="cs"/>
                <w:sz w:val="22"/>
                <w:szCs w:val="22"/>
                <w:vertAlign w:val="superscript"/>
                <w:rtl/>
              </w:rPr>
              <w:t>(3)</w:t>
            </w:r>
          </w:p>
        </w:tc>
        <w:tc>
          <w:tcPr>
            <w:tcW w:w="35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27C6" w:rsidRPr="00D827C6" w:rsidRDefault="00D827C6" w:rsidP="000F2299">
            <w:pPr>
              <w:bidi/>
              <w:spacing w:line="24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D827C6" w:rsidRPr="00D827C6" w:rsidTr="005E4B33">
        <w:trPr>
          <w:trHeight w:val="567"/>
          <w:jc w:val="center"/>
        </w:trPr>
        <w:tc>
          <w:tcPr>
            <w:tcW w:w="4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27C6" w:rsidRPr="00D827C6" w:rsidRDefault="00D827C6" w:rsidP="000F2299">
            <w:pPr>
              <w:bidi/>
              <w:spacing w:line="240" w:lineRule="auto"/>
              <w:rPr>
                <w:rFonts w:cs="B Mitra"/>
                <w:b/>
                <w:bCs/>
                <w:sz w:val="22"/>
                <w:szCs w:val="22"/>
                <w:vertAlign w:val="superscript"/>
                <w:rtl/>
              </w:rPr>
            </w:pPr>
            <w:r w:rsidRPr="00D827C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مجموع هزینه‌های سالیانه </w:t>
            </w:r>
            <w:r w:rsidRPr="00D827C6">
              <w:rPr>
                <w:rFonts w:cs="B Mitra" w:hint="cs"/>
                <w:b/>
                <w:bCs/>
                <w:sz w:val="22"/>
                <w:szCs w:val="22"/>
                <w:vertAlign w:val="superscript"/>
                <w:rtl/>
              </w:rPr>
              <w:t>(4)</w:t>
            </w:r>
          </w:p>
        </w:tc>
        <w:tc>
          <w:tcPr>
            <w:tcW w:w="35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27C6" w:rsidRPr="00D827C6" w:rsidRDefault="00D827C6" w:rsidP="000F2299">
            <w:pPr>
              <w:bidi/>
              <w:spacing w:line="24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D827C6" w:rsidRPr="00D827C6" w:rsidTr="005E4B33">
        <w:trPr>
          <w:trHeight w:val="567"/>
          <w:jc w:val="center"/>
        </w:trPr>
        <w:tc>
          <w:tcPr>
            <w:tcW w:w="4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27C6" w:rsidRPr="00D827C6" w:rsidRDefault="00D827C6" w:rsidP="000F2299">
            <w:pPr>
              <w:bidi/>
              <w:spacing w:line="24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827C6">
              <w:rPr>
                <w:rFonts w:cs="B Mitra" w:hint="cs"/>
                <w:b/>
                <w:bCs/>
                <w:sz w:val="22"/>
                <w:szCs w:val="22"/>
                <w:rtl/>
              </w:rPr>
              <w:t>درآمد عملیاتی</w:t>
            </w:r>
            <w:r w:rsidRPr="00D827C6">
              <w:rPr>
                <w:rFonts w:cs="B Mitra"/>
                <w:b/>
                <w:bCs/>
                <w:sz w:val="22"/>
                <w:szCs w:val="22"/>
                <w:rtl/>
              </w:rPr>
              <w:t xml:space="preserve"> </w:t>
            </w:r>
            <w:r w:rsidRPr="00F9700F">
              <w:rPr>
                <w:rFonts w:cs="B Mitra"/>
                <w:sz w:val="22"/>
                <w:szCs w:val="22"/>
                <w:rtl/>
              </w:rPr>
              <w:t>(</w:t>
            </w:r>
            <w:r w:rsidRPr="00F9700F">
              <w:rPr>
                <w:rFonts w:cs="B Mitra" w:hint="cs"/>
                <w:sz w:val="22"/>
                <w:szCs w:val="22"/>
                <w:rtl/>
              </w:rPr>
              <w:t xml:space="preserve">درآمد </w:t>
            </w:r>
            <w:r w:rsidRPr="00F9700F">
              <w:rPr>
                <w:rFonts w:cs="B Mitra"/>
                <w:sz w:val="22"/>
                <w:szCs w:val="22"/>
                <w:rtl/>
              </w:rPr>
              <w:t>کل منهای هزینه</w:t>
            </w:r>
            <w:r w:rsidRPr="00F9700F">
              <w:rPr>
                <w:rFonts w:cs="B Mitra" w:hint="cs"/>
                <w:sz w:val="22"/>
                <w:szCs w:val="22"/>
                <w:rtl/>
              </w:rPr>
              <w:t>‌</w:t>
            </w:r>
            <w:r w:rsidRPr="00F9700F">
              <w:rPr>
                <w:rFonts w:cs="B Mitra"/>
                <w:sz w:val="22"/>
                <w:szCs w:val="22"/>
                <w:rtl/>
              </w:rPr>
              <w:t>ها</w:t>
            </w:r>
            <w:r w:rsidRPr="00F9700F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F9700F">
              <w:rPr>
                <w:rFonts w:cs="B Mitra"/>
                <w:sz w:val="22"/>
                <w:szCs w:val="22"/>
                <w:rtl/>
              </w:rPr>
              <w:t xml:space="preserve">قبل از </w:t>
            </w:r>
            <w:r w:rsidRPr="00F9700F">
              <w:rPr>
                <w:rFonts w:cs="B Mitra" w:hint="cs"/>
                <w:sz w:val="22"/>
                <w:szCs w:val="22"/>
                <w:rtl/>
              </w:rPr>
              <w:t xml:space="preserve">کسر </w:t>
            </w:r>
            <w:r w:rsidRPr="00F9700F">
              <w:rPr>
                <w:rFonts w:cs="B Mitra"/>
                <w:sz w:val="22"/>
                <w:szCs w:val="22"/>
                <w:rtl/>
              </w:rPr>
              <w:t>مالیات)</w:t>
            </w:r>
          </w:p>
        </w:tc>
        <w:tc>
          <w:tcPr>
            <w:tcW w:w="35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27C6" w:rsidRPr="00D827C6" w:rsidRDefault="00D827C6" w:rsidP="000F2299">
            <w:pPr>
              <w:bidi/>
              <w:spacing w:line="24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D827C6" w:rsidRPr="00D827C6" w:rsidTr="005E4B33">
        <w:trPr>
          <w:trHeight w:val="567"/>
          <w:jc w:val="center"/>
        </w:trPr>
        <w:tc>
          <w:tcPr>
            <w:tcW w:w="4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27C6" w:rsidRPr="00D827C6" w:rsidRDefault="00D827C6" w:rsidP="000F2299">
            <w:pPr>
              <w:bidi/>
              <w:spacing w:line="240" w:lineRule="auto"/>
              <w:rPr>
                <w:rFonts w:cs="B Mitra"/>
                <w:b/>
                <w:bCs/>
                <w:sz w:val="22"/>
                <w:szCs w:val="22"/>
              </w:rPr>
            </w:pPr>
            <w:r w:rsidRPr="00D827C6">
              <w:rPr>
                <w:rFonts w:cs="B Mitra"/>
                <w:b/>
                <w:bCs/>
                <w:sz w:val="22"/>
                <w:szCs w:val="22"/>
                <w:rtl/>
              </w:rPr>
              <w:t xml:space="preserve">سود </w:t>
            </w:r>
            <w:r w:rsidRPr="00D827C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خالص </w:t>
            </w:r>
            <w:r w:rsidRPr="00D827C6">
              <w:rPr>
                <w:rFonts w:cs="B Mitra"/>
                <w:b/>
                <w:bCs/>
                <w:sz w:val="22"/>
                <w:szCs w:val="22"/>
                <w:rtl/>
              </w:rPr>
              <w:t xml:space="preserve">سالانه </w:t>
            </w:r>
            <w:r w:rsidRPr="00D827C6">
              <w:rPr>
                <w:rFonts w:cs="B Mitra" w:hint="cs"/>
                <w:b/>
                <w:bCs/>
                <w:sz w:val="22"/>
                <w:szCs w:val="22"/>
                <w:rtl/>
              </w:rPr>
              <w:t>پس</w:t>
            </w:r>
            <w:r w:rsidRPr="00D827C6">
              <w:rPr>
                <w:rFonts w:cs="B Mitra"/>
                <w:b/>
                <w:bCs/>
                <w:sz w:val="22"/>
                <w:szCs w:val="22"/>
                <w:rtl/>
              </w:rPr>
              <w:t xml:space="preserve"> از </w:t>
            </w:r>
            <w:r w:rsidRPr="00D827C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کسر </w:t>
            </w:r>
            <w:r w:rsidRPr="00D827C6">
              <w:rPr>
                <w:rFonts w:cs="B Mitra"/>
                <w:b/>
                <w:bCs/>
                <w:sz w:val="22"/>
                <w:szCs w:val="22"/>
                <w:rtl/>
              </w:rPr>
              <w:t>مالیات</w:t>
            </w:r>
          </w:p>
        </w:tc>
        <w:tc>
          <w:tcPr>
            <w:tcW w:w="35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27C6" w:rsidRPr="00D827C6" w:rsidRDefault="00D827C6" w:rsidP="000F2299">
            <w:pPr>
              <w:bidi/>
              <w:spacing w:line="24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D827C6" w:rsidRPr="00D827C6" w:rsidTr="005E4B33">
        <w:trPr>
          <w:trHeight w:val="567"/>
          <w:jc w:val="center"/>
        </w:trPr>
        <w:tc>
          <w:tcPr>
            <w:tcW w:w="4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27C6" w:rsidRPr="00D827C6" w:rsidRDefault="00D827C6" w:rsidP="000F2299">
            <w:pPr>
              <w:bidi/>
              <w:spacing w:line="24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827C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نرخ بازگشت سرمایه </w:t>
            </w:r>
            <w:r w:rsidRPr="00F9700F">
              <w:rPr>
                <w:rFonts w:cs="B Mitra" w:hint="cs"/>
                <w:sz w:val="22"/>
                <w:szCs w:val="22"/>
                <w:rtl/>
              </w:rPr>
              <w:t>(سود خالص سالانه تقسیم بر مجموع سرمایه ثابت و در گردش)</w:t>
            </w:r>
          </w:p>
        </w:tc>
        <w:tc>
          <w:tcPr>
            <w:tcW w:w="35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27C6" w:rsidRPr="00D827C6" w:rsidRDefault="00D827C6" w:rsidP="000F2299">
            <w:pPr>
              <w:bidi/>
              <w:spacing w:line="24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D827C6" w:rsidRPr="00D827C6" w:rsidTr="005E4B33">
        <w:trPr>
          <w:trHeight w:val="567"/>
          <w:jc w:val="center"/>
        </w:trPr>
        <w:tc>
          <w:tcPr>
            <w:tcW w:w="48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27C6" w:rsidRPr="00D827C6" w:rsidRDefault="00D827C6" w:rsidP="000F2299">
            <w:pPr>
              <w:bidi/>
              <w:spacing w:line="240" w:lineRule="auto"/>
              <w:rPr>
                <w:rFonts w:cs="B Mitra"/>
                <w:b/>
                <w:bCs/>
                <w:sz w:val="22"/>
                <w:szCs w:val="22"/>
                <w:vertAlign w:val="superscript"/>
                <w:rtl/>
              </w:rPr>
            </w:pPr>
            <w:r w:rsidRPr="00D827C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زمان بازگشت سرمایه </w:t>
            </w:r>
            <w:r w:rsidRPr="00D827C6">
              <w:rPr>
                <w:rFonts w:cs="B Mitra" w:hint="cs"/>
                <w:b/>
                <w:bCs/>
                <w:sz w:val="22"/>
                <w:szCs w:val="22"/>
                <w:vertAlign w:val="superscript"/>
                <w:rtl/>
              </w:rPr>
              <w:t>(5)</w:t>
            </w:r>
          </w:p>
        </w:tc>
        <w:tc>
          <w:tcPr>
            <w:tcW w:w="35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27C6" w:rsidRPr="00D827C6" w:rsidRDefault="00D827C6" w:rsidP="000F2299">
            <w:pPr>
              <w:bidi/>
              <w:spacing w:line="24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</w:tbl>
    <w:p w:rsidR="00F9700F" w:rsidRDefault="00F9700F" w:rsidP="00F9700F">
      <w:pPr>
        <w:bidi/>
        <w:spacing w:line="380" w:lineRule="exact"/>
        <w:jc w:val="both"/>
        <w:rPr>
          <w:rFonts w:cs="B Mitra"/>
          <w:b/>
          <w:bCs/>
          <w:sz w:val="22"/>
          <w:szCs w:val="22"/>
          <w:rtl/>
        </w:rPr>
      </w:pPr>
    </w:p>
    <w:p w:rsidR="00D827C6" w:rsidRPr="00D827C6" w:rsidRDefault="00F9700F" w:rsidP="00F63455">
      <w:pPr>
        <w:bidi/>
        <w:spacing w:line="400" w:lineRule="exact"/>
        <w:jc w:val="both"/>
        <w:rPr>
          <w:rFonts w:cs="B Mitra"/>
          <w:b/>
          <w:bCs/>
          <w:sz w:val="22"/>
          <w:szCs w:val="22"/>
          <w:rtl/>
        </w:rPr>
      </w:pPr>
      <w:r w:rsidRPr="00B62FF0">
        <w:rPr>
          <w:rFonts w:cs="B Mitra" w:hint="cs"/>
          <w:sz w:val="22"/>
          <w:szCs w:val="22"/>
          <w:rtl/>
        </w:rPr>
        <w:t xml:space="preserve"> </w:t>
      </w:r>
      <w:r w:rsidR="00D827C6" w:rsidRPr="00B62FF0">
        <w:rPr>
          <w:rFonts w:cs="B Mitra" w:hint="cs"/>
          <w:sz w:val="22"/>
          <w:szCs w:val="22"/>
          <w:rtl/>
        </w:rPr>
        <w:t>(1)</w:t>
      </w:r>
      <w:r w:rsidR="00D827C6" w:rsidRPr="00D827C6">
        <w:rPr>
          <w:rFonts w:cs="B Mitra" w:hint="cs"/>
          <w:b/>
          <w:bCs/>
          <w:sz w:val="22"/>
          <w:szCs w:val="22"/>
          <w:rtl/>
        </w:rPr>
        <w:t xml:space="preserve"> در خصوص محاسبه درآمد لطفا پیش فرض‌های خود را نظیر تعداد مشتریان، تعداد کل خدمات ارائه شده در سال، متوسط درآمد از فروش ایجاد شده را در بخش "فرضیات " درج نمای</w:t>
      </w:r>
      <w:r w:rsidR="006B1366">
        <w:rPr>
          <w:rFonts w:cs="B Mitra" w:hint="cs"/>
          <w:b/>
          <w:bCs/>
          <w:sz w:val="22"/>
          <w:szCs w:val="22"/>
          <w:rtl/>
        </w:rPr>
        <w:t>ی</w:t>
      </w:r>
      <w:r w:rsidR="00D827C6" w:rsidRPr="00D827C6">
        <w:rPr>
          <w:rFonts w:cs="B Mitra" w:hint="cs"/>
          <w:b/>
          <w:bCs/>
          <w:sz w:val="22"/>
          <w:szCs w:val="22"/>
          <w:rtl/>
        </w:rPr>
        <w:t>د.</w:t>
      </w:r>
    </w:p>
    <w:p w:rsidR="00D827C6" w:rsidRPr="00D827C6" w:rsidRDefault="00D827C6" w:rsidP="00F63455">
      <w:pPr>
        <w:bidi/>
        <w:spacing w:line="400" w:lineRule="exact"/>
        <w:jc w:val="both"/>
        <w:rPr>
          <w:rFonts w:cs="B Mitra"/>
          <w:b/>
          <w:bCs/>
          <w:sz w:val="22"/>
          <w:szCs w:val="22"/>
          <w:rtl/>
        </w:rPr>
      </w:pPr>
      <w:r w:rsidRPr="00B62FF0">
        <w:rPr>
          <w:rFonts w:cs="B Mitra" w:hint="cs"/>
          <w:sz w:val="22"/>
          <w:szCs w:val="22"/>
          <w:rtl/>
        </w:rPr>
        <w:t>(2)</w:t>
      </w:r>
      <w:r w:rsidRPr="00D827C6">
        <w:rPr>
          <w:rFonts w:cs="B Mitra" w:hint="cs"/>
          <w:b/>
          <w:bCs/>
          <w:sz w:val="22"/>
          <w:szCs w:val="22"/>
          <w:rtl/>
        </w:rPr>
        <w:t xml:space="preserve"> سرمایه ثابت شامل: هزینه خریدزمین/ رهن/ ساخت ابنیه و محوطه‌سازی/ ماشین‌آلات/ تاسیسات/ انشعابات/ تجهیزات/ وسایل نقلیه/ هزینه راه‌اندازی سایت/ هزینه</w:t>
      </w:r>
      <w:r w:rsidR="00210872">
        <w:rPr>
          <w:rFonts w:cs="B Mitra" w:hint="eastAsia"/>
          <w:b/>
          <w:bCs/>
          <w:sz w:val="22"/>
          <w:szCs w:val="22"/>
          <w:rtl/>
        </w:rPr>
        <w:t>‌</w:t>
      </w:r>
      <w:r w:rsidRPr="00D827C6">
        <w:rPr>
          <w:rFonts w:cs="B Mitra" w:hint="cs"/>
          <w:b/>
          <w:bCs/>
          <w:sz w:val="22"/>
          <w:szCs w:val="22"/>
          <w:rtl/>
        </w:rPr>
        <w:t>های پیش‌بینی نشده معادل 7% کل سرمایه ثابت (بغیر از زمین)</w:t>
      </w:r>
    </w:p>
    <w:p w:rsidR="00D827C6" w:rsidRPr="00D827C6" w:rsidRDefault="00D827C6" w:rsidP="00F63455">
      <w:pPr>
        <w:bidi/>
        <w:spacing w:line="400" w:lineRule="exact"/>
        <w:jc w:val="both"/>
        <w:rPr>
          <w:rFonts w:cs="B Mitra"/>
          <w:b/>
          <w:bCs/>
          <w:sz w:val="22"/>
          <w:szCs w:val="22"/>
          <w:rtl/>
        </w:rPr>
      </w:pPr>
      <w:r w:rsidRPr="00B62FF0">
        <w:rPr>
          <w:rFonts w:cs="B Mitra" w:hint="cs"/>
          <w:sz w:val="22"/>
          <w:szCs w:val="22"/>
          <w:rtl/>
        </w:rPr>
        <w:t>(3)</w:t>
      </w:r>
      <w:r w:rsidRPr="00D827C6">
        <w:rPr>
          <w:rFonts w:cs="B Mitra" w:hint="cs"/>
          <w:b/>
          <w:bCs/>
          <w:sz w:val="22"/>
          <w:szCs w:val="22"/>
          <w:rtl/>
        </w:rPr>
        <w:t xml:space="preserve"> بر اساس کسب و کار خویش، دوره گردش و نقد شدن خدمات قابل ارائه خود را </w:t>
      </w:r>
      <w:r w:rsidR="00210872">
        <w:rPr>
          <w:rFonts w:cs="B Mitra" w:hint="cs"/>
          <w:b/>
          <w:bCs/>
          <w:sz w:val="22"/>
          <w:szCs w:val="22"/>
          <w:rtl/>
        </w:rPr>
        <w:t>تخمین بزنید و سپس بر اساس هزینه</w:t>
      </w:r>
      <w:r w:rsidR="00210872">
        <w:rPr>
          <w:rFonts w:cs="B Mitra" w:hint="eastAsia"/>
          <w:b/>
          <w:bCs/>
          <w:sz w:val="22"/>
          <w:szCs w:val="22"/>
          <w:rtl/>
        </w:rPr>
        <w:t>‌ه</w:t>
      </w:r>
      <w:r w:rsidRPr="00D827C6">
        <w:rPr>
          <w:rFonts w:cs="B Mitra" w:hint="cs"/>
          <w:b/>
          <w:bCs/>
          <w:sz w:val="22"/>
          <w:szCs w:val="22"/>
          <w:rtl/>
        </w:rPr>
        <w:t>ای سالیانه و دوره سرمایه در گردش، سرمایه در گردش مورد نیاز را محاسبه کنید.</w:t>
      </w:r>
    </w:p>
    <w:p w:rsidR="00D827C6" w:rsidRPr="00D827C6" w:rsidRDefault="00D827C6" w:rsidP="00F63455">
      <w:pPr>
        <w:bidi/>
        <w:spacing w:line="400" w:lineRule="exact"/>
        <w:jc w:val="both"/>
        <w:rPr>
          <w:rFonts w:cs="B Mitra"/>
          <w:b/>
          <w:bCs/>
          <w:sz w:val="22"/>
          <w:szCs w:val="22"/>
          <w:rtl/>
        </w:rPr>
      </w:pPr>
      <w:r w:rsidRPr="00B62FF0">
        <w:rPr>
          <w:rFonts w:cs="B Mitra" w:hint="cs"/>
          <w:sz w:val="22"/>
          <w:szCs w:val="22"/>
          <w:rtl/>
        </w:rPr>
        <w:t xml:space="preserve">(4) </w:t>
      </w:r>
      <w:r w:rsidRPr="00D827C6">
        <w:rPr>
          <w:rFonts w:cs="B Mitra" w:hint="cs"/>
          <w:b/>
          <w:bCs/>
          <w:sz w:val="22"/>
          <w:szCs w:val="22"/>
          <w:rtl/>
        </w:rPr>
        <w:t>هزینه‌های سالیانه: مواد مصرفی و بسته بندی/ نیروی انسانی/ بازاریابی و تبلیغات/ برونسپاری / اجاره بها/ انرژی، اینترنت و ارتباطات / هزینه</w:t>
      </w:r>
      <w:r w:rsidR="00210872">
        <w:rPr>
          <w:rFonts w:cs="B Mitra" w:hint="eastAsia"/>
          <w:b/>
          <w:bCs/>
          <w:sz w:val="22"/>
          <w:szCs w:val="22"/>
          <w:rtl/>
        </w:rPr>
        <w:t>‌</w:t>
      </w:r>
      <w:r w:rsidRPr="00D827C6">
        <w:rPr>
          <w:rFonts w:cs="B Mitra" w:hint="cs"/>
          <w:b/>
          <w:bCs/>
          <w:sz w:val="22"/>
          <w:szCs w:val="22"/>
          <w:rtl/>
        </w:rPr>
        <w:t>های تعمیرات و نگهداری/ هزینه</w:t>
      </w:r>
      <w:r w:rsidR="00210872">
        <w:rPr>
          <w:rFonts w:cs="B Mitra" w:hint="eastAsia"/>
          <w:b/>
          <w:bCs/>
          <w:sz w:val="22"/>
          <w:szCs w:val="22"/>
          <w:rtl/>
        </w:rPr>
        <w:t>‌ه</w:t>
      </w:r>
      <w:r w:rsidRPr="00D827C6">
        <w:rPr>
          <w:rFonts w:cs="B Mitra" w:hint="cs"/>
          <w:b/>
          <w:bCs/>
          <w:sz w:val="22"/>
          <w:szCs w:val="22"/>
          <w:rtl/>
        </w:rPr>
        <w:t>ای سربار و پیش‌بینی نشده معادل 5% کل مجموع هزینه‌های سالیانه</w:t>
      </w:r>
    </w:p>
    <w:p w:rsidR="00D827C6" w:rsidRPr="00D827C6" w:rsidRDefault="00D827C6" w:rsidP="00F63455">
      <w:pPr>
        <w:bidi/>
        <w:spacing w:line="400" w:lineRule="exact"/>
        <w:jc w:val="both"/>
        <w:rPr>
          <w:rFonts w:cs="B Mitra"/>
          <w:b/>
          <w:bCs/>
          <w:sz w:val="22"/>
          <w:szCs w:val="22"/>
        </w:rPr>
      </w:pPr>
      <w:r w:rsidRPr="00B62FF0">
        <w:rPr>
          <w:rFonts w:cs="B Mitra" w:hint="cs"/>
          <w:sz w:val="22"/>
          <w:szCs w:val="22"/>
          <w:rtl/>
        </w:rPr>
        <w:t>(5)</w:t>
      </w:r>
      <w:r w:rsidRPr="00F9700F">
        <w:rPr>
          <w:rFonts w:cs="B Mitra" w:hint="cs"/>
          <w:b/>
          <w:bCs/>
          <w:sz w:val="22"/>
          <w:szCs w:val="22"/>
          <w:rtl/>
        </w:rPr>
        <w:t xml:space="preserve"> </w:t>
      </w:r>
      <w:r w:rsidRPr="00D827C6">
        <w:rPr>
          <w:rFonts w:cs="B Mitra" w:hint="cs"/>
          <w:b/>
          <w:bCs/>
          <w:sz w:val="22"/>
          <w:szCs w:val="22"/>
          <w:rtl/>
        </w:rPr>
        <w:t xml:space="preserve">زمان برگشت سرمایه را مطابق این رابطه محاسبه نمائید که مجموع سود کسب شده و مجموع سرمایه ثابت و سرمایه در گردش صفر گردد. </w:t>
      </w:r>
    </w:p>
    <w:p w:rsidR="00D827C6" w:rsidRPr="00D827C6" w:rsidRDefault="00D827C6" w:rsidP="00D827C6">
      <w:pPr>
        <w:bidi/>
        <w:rPr>
          <w:rFonts w:cs="B Mitra"/>
          <w:b/>
          <w:bCs/>
          <w:sz w:val="22"/>
          <w:szCs w:val="22"/>
          <w:rtl/>
        </w:rPr>
      </w:pPr>
    </w:p>
    <w:p w:rsidR="00D827C6" w:rsidRPr="00D827C6" w:rsidRDefault="00D827C6" w:rsidP="00E77F30">
      <w:pPr>
        <w:numPr>
          <w:ilvl w:val="2"/>
          <w:numId w:val="9"/>
        </w:numPr>
        <w:bidi/>
        <w:ind w:left="452" w:hanging="141"/>
        <w:rPr>
          <w:rFonts w:cs="B Mitra"/>
          <w:b/>
          <w:bCs/>
          <w:sz w:val="22"/>
          <w:szCs w:val="22"/>
          <w:rtl/>
        </w:rPr>
      </w:pPr>
      <w:r w:rsidRPr="00D827C6">
        <w:rPr>
          <w:rFonts w:cs="B Mitra" w:hint="cs"/>
          <w:b/>
          <w:bCs/>
          <w:sz w:val="22"/>
          <w:szCs w:val="22"/>
          <w:rtl/>
        </w:rPr>
        <w:t xml:space="preserve">فرضیات </w:t>
      </w:r>
    </w:p>
    <w:p w:rsidR="00D827C6" w:rsidRPr="00D827C6" w:rsidRDefault="00D827C6" w:rsidP="00D827C6">
      <w:pPr>
        <w:bidi/>
        <w:rPr>
          <w:rFonts w:cs="B Mitra"/>
          <w:b/>
          <w:bCs/>
          <w:sz w:val="22"/>
          <w:szCs w:val="22"/>
          <w:rtl/>
        </w:rPr>
      </w:pP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60"/>
        <w:gridCol w:w="1985"/>
      </w:tblGrid>
      <w:tr w:rsidR="00C1179F" w:rsidTr="002054C6">
        <w:trPr>
          <w:trHeight w:val="397"/>
          <w:jc w:val="center"/>
        </w:trPr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C1179F" w:rsidRDefault="00C1179F" w:rsidP="0027130A">
            <w:pPr>
              <w:spacing w:line="24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تعداد مشتریان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C1179F" w:rsidRDefault="00C1179F" w:rsidP="0027130A">
            <w:pPr>
              <w:spacing w:line="24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C1179F" w:rsidTr="002054C6">
        <w:trPr>
          <w:trHeight w:val="397"/>
          <w:jc w:val="center"/>
        </w:trPr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C1179F" w:rsidRDefault="00C1179F" w:rsidP="0027130A">
            <w:pPr>
              <w:spacing w:line="24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تعداد کل خدمات  ارائه شده در سال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C1179F" w:rsidRDefault="00C1179F" w:rsidP="0027130A">
            <w:pPr>
              <w:spacing w:line="24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C1179F" w:rsidTr="002054C6">
        <w:trPr>
          <w:trHeight w:val="397"/>
          <w:jc w:val="center"/>
        </w:trPr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C1179F" w:rsidRDefault="00C1179F" w:rsidP="0027130A">
            <w:pPr>
              <w:spacing w:line="24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متوسط درآمد از فروش </w:t>
            </w:r>
            <w:r w:rsidR="00F81522" w:rsidRPr="00071F32">
              <w:rPr>
                <w:rFonts w:cs="B Mitra" w:hint="cs"/>
                <w:sz w:val="22"/>
                <w:szCs w:val="22"/>
                <w:rtl/>
              </w:rPr>
              <w:t>(تومان)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C1179F" w:rsidRDefault="00C1179F" w:rsidP="0027130A">
            <w:pPr>
              <w:spacing w:line="24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</w:tbl>
    <w:p w:rsidR="00501010" w:rsidRDefault="00501010" w:rsidP="00E77F30">
      <w:pPr>
        <w:numPr>
          <w:ilvl w:val="1"/>
          <w:numId w:val="9"/>
        </w:numPr>
        <w:bidi/>
        <w:ind w:left="169" w:hanging="141"/>
        <w:rPr>
          <w:rFonts w:cs="B Mitra"/>
          <w:b/>
          <w:bCs/>
          <w:sz w:val="22"/>
          <w:szCs w:val="22"/>
        </w:rPr>
      </w:pPr>
      <w:r w:rsidRPr="00BB6D8E">
        <w:rPr>
          <w:rFonts w:cs="B Mitra" w:hint="cs"/>
          <w:b/>
          <w:bCs/>
          <w:sz w:val="22"/>
          <w:szCs w:val="22"/>
          <w:rtl/>
        </w:rPr>
        <w:t>عملكردهاي مالي واحد در سنوات گذشته را در صورت وجود، تشريح نماييد.</w:t>
      </w:r>
    </w:p>
    <w:p w:rsidR="004A655C" w:rsidRDefault="004A655C" w:rsidP="004A655C">
      <w:pPr>
        <w:bidi/>
        <w:spacing w:line="540" w:lineRule="atLeast"/>
        <w:ind w:left="397"/>
        <w:jc w:val="lowKashida"/>
        <w:rPr>
          <w:rFonts w:cs="B Mitra"/>
          <w:b/>
          <w:bCs/>
          <w:sz w:val="22"/>
          <w:szCs w:val="22"/>
          <w:rtl/>
        </w:rPr>
      </w:pPr>
    </w:p>
    <w:p w:rsidR="00BB75B1" w:rsidRPr="00BB6D8E" w:rsidRDefault="00BB75B1" w:rsidP="00BB75B1">
      <w:pPr>
        <w:bidi/>
        <w:spacing w:line="540" w:lineRule="atLeast"/>
        <w:ind w:left="397"/>
        <w:jc w:val="lowKashida"/>
        <w:rPr>
          <w:rFonts w:cs="B Mitra"/>
          <w:b/>
          <w:bCs/>
          <w:sz w:val="22"/>
          <w:szCs w:val="22"/>
          <w:rtl/>
        </w:rPr>
      </w:pPr>
    </w:p>
    <w:p w:rsidR="00BB75B1" w:rsidRDefault="00FF7F38" w:rsidP="008800B9">
      <w:pPr>
        <w:numPr>
          <w:ilvl w:val="0"/>
          <w:numId w:val="9"/>
        </w:numPr>
        <w:bidi/>
        <w:spacing w:line="240" w:lineRule="auto"/>
        <w:ind w:left="284" w:firstLine="0"/>
        <w:rPr>
          <w:rFonts w:cs="B Mitra"/>
          <w:b/>
          <w:bCs/>
          <w:sz w:val="22"/>
          <w:szCs w:val="22"/>
          <w:rtl/>
        </w:rPr>
      </w:pPr>
      <w:r w:rsidRPr="00BB6D8E">
        <w:rPr>
          <w:rFonts w:cs="B Mitra"/>
          <w:b/>
          <w:bCs/>
          <w:sz w:val="22"/>
          <w:szCs w:val="22"/>
          <w:rtl/>
        </w:rPr>
        <w:br w:type="page"/>
      </w:r>
      <w:r w:rsidR="00BB75B1" w:rsidRPr="00BB75B1">
        <w:rPr>
          <w:rFonts w:cs="B Mitra" w:hint="cs"/>
          <w:b/>
          <w:bCs/>
          <w:sz w:val="36"/>
          <w:szCs w:val="36"/>
          <w:rtl/>
        </w:rPr>
        <w:lastRenderedPageBreak/>
        <w:t xml:space="preserve">سابقه فعالیت </w:t>
      </w:r>
      <w:r w:rsidR="008800B9">
        <w:rPr>
          <w:rFonts w:cs="B Mitra" w:hint="cs"/>
          <w:b/>
          <w:bCs/>
          <w:sz w:val="36"/>
          <w:szCs w:val="36"/>
          <w:rtl/>
        </w:rPr>
        <w:t>واحد</w:t>
      </w:r>
    </w:p>
    <w:p w:rsidR="00025B12" w:rsidRPr="00B56BCA" w:rsidRDefault="00025B12" w:rsidP="00E77F30">
      <w:pPr>
        <w:numPr>
          <w:ilvl w:val="1"/>
          <w:numId w:val="9"/>
        </w:numPr>
        <w:bidi/>
        <w:ind w:left="169" w:hanging="141"/>
        <w:rPr>
          <w:rFonts w:cs="B Mitra"/>
          <w:b/>
          <w:bCs/>
          <w:color w:val="000000" w:themeColor="text1"/>
          <w:sz w:val="22"/>
          <w:szCs w:val="22"/>
          <w:rtl/>
        </w:rPr>
      </w:pPr>
      <w:r w:rsidRPr="00B56BCA">
        <w:rPr>
          <w:rFonts w:cs="B Mitra" w:hint="eastAsia"/>
          <w:b/>
          <w:bCs/>
          <w:color w:val="000000" w:themeColor="text1"/>
          <w:sz w:val="22"/>
          <w:szCs w:val="22"/>
          <w:rtl/>
        </w:rPr>
        <w:t>آ</w:t>
      </w:r>
      <w:r w:rsidRPr="00B56BCA">
        <w:rPr>
          <w:rFonts w:cs="B Mitra" w:hint="cs"/>
          <w:b/>
          <w:bCs/>
          <w:color w:val="000000" w:themeColor="text1"/>
          <w:sz w:val="22"/>
          <w:szCs w:val="22"/>
          <w:rtl/>
        </w:rPr>
        <w:t>ی</w:t>
      </w:r>
      <w:r w:rsidRPr="00B56BCA">
        <w:rPr>
          <w:rFonts w:cs="B Mitra" w:hint="eastAsia"/>
          <w:b/>
          <w:bCs/>
          <w:color w:val="000000" w:themeColor="text1"/>
          <w:sz w:val="22"/>
          <w:szCs w:val="22"/>
          <w:rtl/>
        </w:rPr>
        <w:t>ا</w:t>
      </w:r>
      <w:r w:rsidRPr="00B56BCA">
        <w:rPr>
          <w:rFonts w:cs="B Mitra"/>
          <w:b/>
          <w:bCs/>
          <w:color w:val="000000" w:themeColor="text1"/>
          <w:sz w:val="22"/>
          <w:szCs w:val="22"/>
          <w:rtl/>
        </w:rPr>
        <w:t xml:space="preserve"> اجرا</w:t>
      </w:r>
      <w:r w:rsidRPr="00B56BCA">
        <w:rPr>
          <w:rFonts w:cs="B Mitra" w:hint="cs"/>
          <w:b/>
          <w:bCs/>
          <w:color w:val="000000" w:themeColor="text1"/>
          <w:sz w:val="22"/>
          <w:szCs w:val="22"/>
          <w:rtl/>
        </w:rPr>
        <w:t>ی</w:t>
      </w:r>
      <w:r w:rsidRPr="00B56BCA">
        <w:rPr>
          <w:rFonts w:cs="B Mitra"/>
          <w:b/>
          <w:bCs/>
          <w:color w:val="000000" w:themeColor="text1"/>
          <w:sz w:val="22"/>
          <w:szCs w:val="22"/>
          <w:rtl/>
        </w:rPr>
        <w:t xml:space="preserve"> ا</w:t>
      </w:r>
      <w:r w:rsidRPr="00B56BCA">
        <w:rPr>
          <w:rFonts w:cs="B Mitra" w:hint="cs"/>
          <w:b/>
          <w:bCs/>
          <w:color w:val="000000" w:themeColor="text1"/>
          <w:sz w:val="22"/>
          <w:szCs w:val="22"/>
          <w:rtl/>
        </w:rPr>
        <w:t>ی</w:t>
      </w:r>
      <w:r w:rsidRPr="00B56BCA">
        <w:rPr>
          <w:rFonts w:cs="B Mitra" w:hint="eastAsia"/>
          <w:b/>
          <w:bCs/>
          <w:color w:val="000000" w:themeColor="text1"/>
          <w:sz w:val="22"/>
          <w:szCs w:val="22"/>
          <w:rtl/>
        </w:rPr>
        <w:t>ده</w:t>
      </w:r>
      <w:r w:rsidRPr="00B56BCA">
        <w:rPr>
          <w:rFonts w:cs="B Mitra"/>
          <w:b/>
          <w:bCs/>
          <w:color w:val="000000" w:themeColor="text1"/>
          <w:sz w:val="22"/>
          <w:szCs w:val="22"/>
          <w:rtl/>
        </w:rPr>
        <w:t xml:space="preserve"> شما ن</w:t>
      </w:r>
      <w:r w:rsidRPr="00B56BCA">
        <w:rPr>
          <w:rFonts w:cs="B Mitra" w:hint="cs"/>
          <w:b/>
          <w:bCs/>
          <w:color w:val="000000" w:themeColor="text1"/>
          <w:sz w:val="22"/>
          <w:szCs w:val="22"/>
          <w:rtl/>
        </w:rPr>
        <w:t>ی</w:t>
      </w:r>
      <w:r w:rsidRPr="00B56BCA">
        <w:rPr>
          <w:rFonts w:cs="B Mitra" w:hint="eastAsia"/>
          <w:b/>
          <w:bCs/>
          <w:color w:val="000000" w:themeColor="text1"/>
          <w:sz w:val="22"/>
          <w:szCs w:val="22"/>
          <w:rtl/>
        </w:rPr>
        <w:t>از</w:t>
      </w:r>
      <w:r w:rsidRPr="00B56BCA">
        <w:rPr>
          <w:rFonts w:cs="B Mitra"/>
          <w:b/>
          <w:bCs/>
          <w:color w:val="000000" w:themeColor="text1"/>
          <w:sz w:val="22"/>
          <w:szCs w:val="22"/>
          <w:rtl/>
        </w:rPr>
        <w:t xml:space="preserve"> به گرفتن مجوز </w:t>
      </w:r>
      <w:r w:rsidR="00577F83" w:rsidRPr="00B56BCA">
        <w:rPr>
          <w:rFonts w:cs="B Mitra" w:hint="eastAsia"/>
          <w:b/>
          <w:bCs/>
          <w:color w:val="000000" w:themeColor="text1"/>
          <w:sz w:val="22"/>
          <w:szCs w:val="22"/>
          <w:rtl/>
        </w:rPr>
        <w:t>و</w:t>
      </w:r>
      <w:r w:rsidR="00577F83" w:rsidRPr="00B56BCA">
        <w:rPr>
          <w:rFonts w:cs="B Mitra"/>
          <w:b/>
          <w:bCs/>
          <w:color w:val="000000" w:themeColor="text1"/>
          <w:sz w:val="22"/>
          <w:szCs w:val="22"/>
          <w:rtl/>
        </w:rPr>
        <w:t xml:space="preserve"> </w:t>
      </w:r>
      <w:r w:rsidR="00577F83" w:rsidRPr="00B56BCA">
        <w:rPr>
          <w:rFonts w:cs="B Mitra" w:hint="cs"/>
          <w:b/>
          <w:bCs/>
          <w:color w:val="000000" w:themeColor="text1"/>
          <w:sz w:val="22"/>
          <w:szCs w:val="22"/>
          <w:rtl/>
        </w:rPr>
        <w:t>ی</w:t>
      </w:r>
      <w:r w:rsidR="00577F83" w:rsidRPr="00B56BCA">
        <w:rPr>
          <w:rFonts w:cs="B Mitra" w:hint="eastAsia"/>
          <w:b/>
          <w:bCs/>
          <w:color w:val="000000" w:themeColor="text1"/>
          <w:sz w:val="22"/>
          <w:szCs w:val="22"/>
          <w:rtl/>
        </w:rPr>
        <w:t>ا</w:t>
      </w:r>
      <w:r w:rsidR="00577F83" w:rsidRPr="00B56BCA">
        <w:rPr>
          <w:rFonts w:cs="B Mitra"/>
          <w:b/>
          <w:bCs/>
          <w:color w:val="000000" w:themeColor="text1"/>
          <w:sz w:val="22"/>
          <w:szCs w:val="22"/>
          <w:rtl/>
        </w:rPr>
        <w:t xml:space="preserve"> استان</w:t>
      </w:r>
      <w:r w:rsidR="00BF36C1">
        <w:rPr>
          <w:rFonts w:cs="B Mitra" w:hint="cs"/>
          <w:b/>
          <w:bCs/>
          <w:color w:val="000000" w:themeColor="text1"/>
          <w:sz w:val="22"/>
          <w:szCs w:val="22"/>
          <w:rtl/>
        </w:rPr>
        <w:t>د</w:t>
      </w:r>
      <w:r w:rsidR="00577F83" w:rsidRPr="00B56BCA">
        <w:rPr>
          <w:rFonts w:cs="B Mitra"/>
          <w:b/>
          <w:bCs/>
          <w:color w:val="000000" w:themeColor="text1"/>
          <w:sz w:val="22"/>
          <w:szCs w:val="22"/>
          <w:rtl/>
        </w:rPr>
        <w:t>ارد خاص</w:t>
      </w:r>
      <w:r w:rsidR="00577F83" w:rsidRPr="00B56BCA">
        <w:rPr>
          <w:rFonts w:cs="B Mitra" w:hint="cs"/>
          <w:b/>
          <w:bCs/>
          <w:color w:val="000000" w:themeColor="text1"/>
          <w:sz w:val="22"/>
          <w:szCs w:val="22"/>
          <w:rtl/>
        </w:rPr>
        <w:t>ی</w:t>
      </w:r>
      <w:r w:rsidR="00577F83" w:rsidRPr="00B56BCA">
        <w:rPr>
          <w:rFonts w:cs="B Mitra"/>
          <w:b/>
          <w:bCs/>
          <w:color w:val="000000" w:themeColor="text1"/>
          <w:sz w:val="22"/>
          <w:szCs w:val="22"/>
          <w:rtl/>
        </w:rPr>
        <w:t xml:space="preserve"> </w:t>
      </w:r>
      <w:r w:rsidRPr="00B56BCA">
        <w:rPr>
          <w:rFonts w:cs="B Mitra" w:hint="eastAsia"/>
          <w:b/>
          <w:bCs/>
          <w:color w:val="000000" w:themeColor="text1"/>
          <w:sz w:val="22"/>
          <w:szCs w:val="22"/>
          <w:rtl/>
        </w:rPr>
        <w:t>دارد؟</w:t>
      </w:r>
      <w:r w:rsidR="00853CC3" w:rsidRPr="00B56BCA">
        <w:rPr>
          <w:rFonts w:cs="B Mitra"/>
          <w:b/>
          <w:bCs/>
          <w:color w:val="000000" w:themeColor="text1"/>
          <w:sz w:val="22"/>
          <w:szCs w:val="22"/>
          <w:rtl/>
        </w:rPr>
        <w:t xml:space="preserve"> </w:t>
      </w:r>
      <w:r w:rsidRPr="00B56BCA">
        <w:rPr>
          <w:rFonts w:cs="B Mitra" w:hint="eastAsia"/>
          <w:b/>
          <w:bCs/>
          <w:color w:val="000000" w:themeColor="text1"/>
          <w:sz w:val="22"/>
          <w:szCs w:val="22"/>
          <w:rtl/>
        </w:rPr>
        <w:t>توض</w:t>
      </w:r>
      <w:r w:rsidRPr="00B56BCA">
        <w:rPr>
          <w:rFonts w:cs="B Mitra" w:hint="cs"/>
          <w:b/>
          <w:bCs/>
          <w:color w:val="000000" w:themeColor="text1"/>
          <w:sz w:val="22"/>
          <w:szCs w:val="22"/>
          <w:rtl/>
        </w:rPr>
        <w:t>ی</w:t>
      </w:r>
      <w:r w:rsidRPr="00B56BCA">
        <w:rPr>
          <w:rFonts w:cs="B Mitra" w:hint="eastAsia"/>
          <w:b/>
          <w:bCs/>
          <w:color w:val="000000" w:themeColor="text1"/>
          <w:sz w:val="22"/>
          <w:szCs w:val="22"/>
          <w:rtl/>
        </w:rPr>
        <w:t>ح</w:t>
      </w:r>
      <w:r w:rsidRPr="00B56BCA">
        <w:rPr>
          <w:rFonts w:cs="B Mitra"/>
          <w:b/>
          <w:bCs/>
          <w:color w:val="000000" w:themeColor="text1"/>
          <w:sz w:val="22"/>
          <w:szCs w:val="22"/>
          <w:rtl/>
        </w:rPr>
        <w:t xml:space="preserve"> </w:t>
      </w:r>
      <w:r w:rsidRPr="00B56BCA">
        <w:rPr>
          <w:rFonts w:cs="B Mitra" w:hint="eastAsia"/>
          <w:b/>
          <w:bCs/>
          <w:color w:val="000000" w:themeColor="text1"/>
          <w:sz w:val="22"/>
          <w:szCs w:val="22"/>
          <w:rtl/>
        </w:rPr>
        <w:t>ده</w:t>
      </w:r>
      <w:r w:rsidRPr="00B56BCA">
        <w:rPr>
          <w:rFonts w:cs="B Mitra" w:hint="cs"/>
          <w:b/>
          <w:bCs/>
          <w:color w:val="000000" w:themeColor="text1"/>
          <w:sz w:val="22"/>
          <w:szCs w:val="22"/>
          <w:rtl/>
        </w:rPr>
        <w:t>ی</w:t>
      </w:r>
      <w:r w:rsidRPr="00B56BCA">
        <w:rPr>
          <w:rFonts w:cs="B Mitra" w:hint="eastAsia"/>
          <w:b/>
          <w:bCs/>
          <w:color w:val="000000" w:themeColor="text1"/>
          <w:sz w:val="22"/>
          <w:szCs w:val="22"/>
          <w:rtl/>
        </w:rPr>
        <w:t>د</w:t>
      </w:r>
      <w:r w:rsidRPr="00B56BCA">
        <w:rPr>
          <w:rFonts w:cs="B Mitra"/>
          <w:b/>
          <w:bCs/>
          <w:color w:val="000000" w:themeColor="text1"/>
          <w:sz w:val="22"/>
          <w:szCs w:val="22"/>
          <w:rtl/>
        </w:rPr>
        <w:t>.</w:t>
      </w:r>
    </w:p>
    <w:p w:rsidR="00AD6F15" w:rsidRPr="00BB6D8E" w:rsidRDefault="00AD6F15" w:rsidP="00AD6F15">
      <w:pPr>
        <w:bidi/>
        <w:spacing w:line="500" w:lineRule="atLeast"/>
        <w:rPr>
          <w:rFonts w:cs="B Mitra"/>
          <w:rtl/>
        </w:rPr>
      </w:pPr>
    </w:p>
    <w:p w:rsidR="00AD6F15" w:rsidRPr="00BB6D8E" w:rsidRDefault="00AD6F15" w:rsidP="00AD6F15">
      <w:pPr>
        <w:bidi/>
        <w:spacing w:line="500" w:lineRule="atLeast"/>
        <w:rPr>
          <w:rFonts w:cs="B Mitra"/>
          <w:rtl/>
        </w:rPr>
      </w:pPr>
    </w:p>
    <w:p w:rsidR="00AD6F15" w:rsidRPr="00BB6D8E" w:rsidRDefault="00AD6F15" w:rsidP="00AD6F15">
      <w:pPr>
        <w:bidi/>
        <w:spacing w:line="500" w:lineRule="atLeast"/>
        <w:rPr>
          <w:rFonts w:cs="B Mitra"/>
          <w:rtl/>
        </w:rPr>
      </w:pPr>
    </w:p>
    <w:p w:rsidR="002815D6" w:rsidRDefault="002815D6" w:rsidP="00156671">
      <w:pPr>
        <w:bidi/>
        <w:spacing w:line="540" w:lineRule="atLeast"/>
        <w:jc w:val="lowKashida"/>
        <w:rPr>
          <w:rFonts w:cs="B Mitra"/>
          <w:b/>
          <w:bCs/>
          <w:sz w:val="22"/>
          <w:szCs w:val="22"/>
          <w:rtl/>
        </w:rPr>
      </w:pPr>
    </w:p>
    <w:p w:rsidR="002815D6" w:rsidRDefault="00F45E7D" w:rsidP="00E77F30">
      <w:pPr>
        <w:numPr>
          <w:ilvl w:val="1"/>
          <w:numId w:val="9"/>
        </w:numPr>
        <w:bidi/>
        <w:ind w:left="169" w:hanging="141"/>
        <w:rPr>
          <w:rFonts w:cs="B Mitra"/>
          <w:b/>
          <w:bCs/>
          <w:sz w:val="22"/>
          <w:szCs w:val="22"/>
          <w:rtl/>
        </w:rPr>
      </w:pPr>
      <w:r w:rsidRPr="00ED7699">
        <w:rPr>
          <w:rFonts w:cs="B Mitra" w:hint="cs"/>
          <w:b/>
          <w:bCs/>
          <w:sz w:val="22"/>
          <w:szCs w:val="22"/>
          <w:rtl/>
        </w:rPr>
        <w:t>آیا تجربه شکست و یا موفقیت در کسب و کار دیگری را داشته</w:t>
      </w:r>
      <w:r w:rsidR="00BB75B1">
        <w:rPr>
          <w:rFonts w:cs="B Mitra" w:hint="eastAsia"/>
          <w:b/>
          <w:bCs/>
          <w:sz w:val="22"/>
          <w:szCs w:val="22"/>
          <w:rtl/>
        </w:rPr>
        <w:t>‌</w:t>
      </w:r>
      <w:r w:rsidRPr="00ED7699">
        <w:rPr>
          <w:rFonts w:cs="B Mitra" w:hint="cs"/>
          <w:b/>
          <w:bCs/>
          <w:sz w:val="22"/>
          <w:szCs w:val="22"/>
          <w:rtl/>
        </w:rPr>
        <w:t>اید؟ توضیح دهید</w:t>
      </w:r>
      <w:r w:rsidR="00F12F1E">
        <w:rPr>
          <w:rFonts w:cs="B Mitra" w:hint="cs"/>
          <w:b/>
          <w:bCs/>
          <w:sz w:val="22"/>
          <w:szCs w:val="22"/>
          <w:rtl/>
        </w:rPr>
        <w:t>.</w:t>
      </w:r>
    </w:p>
    <w:p w:rsidR="00BB75B1" w:rsidRDefault="00BB75B1" w:rsidP="00BB75B1">
      <w:pPr>
        <w:bidi/>
        <w:spacing w:line="540" w:lineRule="atLeast"/>
        <w:jc w:val="lowKashida"/>
        <w:rPr>
          <w:rFonts w:cs="B Mitra"/>
          <w:b/>
          <w:bCs/>
          <w:sz w:val="22"/>
          <w:szCs w:val="22"/>
          <w:rtl/>
        </w:rPr>
      </w:pPr>
    </w:p>
    <w:p w:rsidR="00BB75B1" w:rsidRDefault="00BB75B1" w:rsidP="00BB75B1">
      <w:pPr>
        <w:bidi/>
        <w:rPr>
          <w:rFonts w:cs="B Mitra"/>
          <w:b/>
          <w:bCs/>
          <w:sz w:val="22"/>
          <w:szCs w:val="22"/>
          <w:rtl/>
        </w:rPr>
      </w:pPr>
    </w:p>
    <w:p w:rsidR="001E2D12" w:rsidRDefault="001E2D12" w:rsidP="001E2D12">
      <w:pPr>
        <w:bidi/>
        <w:rPr>
          <w:rFonts w:cs="B Mitra"/>
          <w:b/>
          <w:bCs/>
          <w:sz w:val="22"/>
          <w:szCs w:val="22"/>
          <w:rtl/>
        </w:rPr>
      </w:pPr>
    </w:p>
    <w:p w:rsidR="001E2D12" w:rsidRDefault="001E2D12" w:rsidP="001E2D12">
      <w:pPr>
        <w:bidi/>
        <w:rPr>
          <w:rFonts w:cs="B Mitra"/>
          <w:b/>
          <w:bCs/>
          <w:sz w:val="22"/>
          <w:szCs w:val="22"/>
          <w:rtl/>
        </w:rPr>
      </w:pPr>
    </w:p>
    <w:p w:rsidR="00BB75B1" w:rsidRDefault="00BB75B1" w:rsidP="00E77F30">
      <w:pPr>
        <w:numPr>
          <w:ilvl w:val="1"/>
          <w:numId w:val="9"/>
        </w:numPr>
        <w:bidi/>
        <w:ind w:left="169" w:hanging="141"/>
        <w:rPr>
          <w:rFonts w:cs="B Mitra"/>
          <w:b/>
          <w:bCs/>
          <w:sz w:val="22"/>
          <w:szCs w:val="22"/>
          <w:rtl/>
        </w:rPr>
      </w:pPr>
      <w:r>
        <w:rPr>
          <w:rFonts w:cs="B Mitra" w:hint="cs"/>
          <w:b/>
          <w:bCs/>
          <w:sz w:val="22"/>
          <w:szCs w:val="22"/>
          <w:rtl/>
        </w:rPr>
        <w:t>آیا سهامداران شرکت قبلا در دیگر شرکت</w:t>
      </w:r>
      <w:r>
        <w:rPr>
          <w:rFonts w:cs="B Mitra" w:hint="eastAsia"/>
          <w:b/>
          <w:bCs/>
          <w:sz w:val="22"/>
          <w:szCs w:val="22"/>
          <w:rtl/>
        </w:rPr>
        <w:t>‌های مستقر در شهرک حضور داشته‌اند؟</w:t>
      </w:r>
      <w:r>
        <w:rPr>
          <w:rFonts w:cs="B Mitra" w:hint="cs"/>
          <w:b/>
          <w:bCs/>
          <w:sz w:val="22"/>
          <w:szCs w:val="22"/>
          <w:rtl/>
        </w:rPr>
        <w:t xml:space="preserve"> نام شرکت</w:t>
      </w:r>
      <w:r>
        <w:rPr>
          <w:rFonts w:cs="B Mitra" w:hint="eastAsia"/>
          <w:b/>
          <w:bCs/>
          <w:sz w:val="22"/>
          <w:szCs w:val="22"/>
          <w:rtl/>
        </w:rPr>
        <w:t xml:space="preserve"> ذکر فرمایید. </w:t>
      </w:r>
    </w:p>
    <w:p w:rsidR="00BB75B1" w:rsidRDefault="00BB75B1" w:rsidP="00BB75B1">
      <w:pPr>
        <w:bidi/>
        <w:spacing w:line="540" w:lineRule="atLeast"/>
        <w:jc w:val="lowKashida"/>
        <w:rPr>
          <w:rFonts w:cs="B Mitra"/>
          <w:b/>
          <w:bCs/>
          <w:sz w:val="22"/>
          <w:szCs w:val="22"/>
          <w:rtl/>
        </w:rPr>
      </w:pPr>
    </w:p>
    <w:p w:rsidR="00BB75B1" w:rsidRDefault="00BB75B1" w:rsidP="00BB75B1">
      <w:pPr>
        <w:bidi/>
        <w:spacing w:line="540" w:lineRule="atLeast"/>
        <w:jc w:val="lowKashida"/>
        <w:rPr>
          <w:rFonts w:cs="B Mitra"/>
          <w:b/>
          <w:bCs/>
          <w:sz w:val="22"/>
          <w:szCs w:val="22"/>
        </w:rPr>
      </w:pPr>
    </w:p>
    <w:p w:rsidR="00BB75B1" w:rsidRDefault="00BB75B1" w:rsidP="00E77F30">
      <w:pPr>
        <w:numPr>
          <w:ilvl w:val="1"/>
          <w:numId w:val="9"/>
        </w:numPr>
        <w:bidi/>
        <w:ind w:left="169" w:hanging="141"/>
        <w:rPr>
          <w:rFonts w:cs="B Mitra"/>
          <w:b/>
          <w:bCs/>
          <w:sz w:val="22"/>
          <w:szCs w:val="22"/>
          <w:rtl/>
        </w:rPr>
      </w:pPr>
      <w:r>
        <w:rPr>
          <w:rFonts w:cs="B Mitra" w:hint="cs"/>
          <w:b/>
          <w:bCs/>
          <w:sz w:val="22"/>
          <w:szCs w:val="22"/>
          <w:rtl/>
        </w:rPr>
        <w:t>آیا شرکت شما قبلا در دیگر مراکز رشد یا پارک</w:t>
      </w:r>
      <w:r>
        <w:rPr>
          <w:rFonts w:cs="B Mitra" w:hint="eastAsia"/>
          <w:b/>
          <w:bCs/>
          <w:sz w:val="22"/>
          <w:szCs w:val="22"/>
          <w:rtl/>
        </w:rPr>
        <w:t>‌های</w:t>
      </w:r>
      <w:r>
        <w:rPr>
          <w:rFonts w:cs="B Mitra" w:hint="cs"/>
          <w:b/>
          <w:bCs/>
          <w:sz w:val="22"/>
          <w:szCs w:val="22"/>
          <w:rtl/>
        </w:rPr>
        <w:t xml:space="preserve"> علم و فناوری کشور مستقر بوده است؟ نام آن مرکز را بیان فرمایید. </w:t>
      </w:r>
    </w:p>
    <w:p w:rsidR="00BB75B1" w:rsidRDefault="00BB75B1" w:rsidP="00BB75B1">
      <w:pPr>
        <w:bidi/>
        <w:spacing w:line="540" w:lineRule="atLeast"/>
        <w:jc w:val="lowKashida"/>
        <w:rPr>
          <w:rFonts w:cs="B Mitra"/>
          <w:b/>
          <w:bCs/>
          <w:sz w:val="22"/>
          <w:szCs w:val="22"/>
          <w:rtl/>
        </w:rPr>
      </w:pPr>
    </w:p>
    <w:p w:rsidR="00BB75B1" w:rsidRDefault="00BB75B1" w:rsidP="00BB75B1">
      <w:pPr>
        <w:bidi/>
        <w:spacing w:line="540" w:lineRule="atLeast"/>
        <w:jc w:val="lowKashida"/>
        <w:rPr>
          <w:rFonts w:cs="B Mitra"/>
          <w:b/>
          <w:bCs/>
          <w:sz w:val="22"/>
          <w:szCs w:val="22"/>
          <w:rtl/>
        </w:rPr>
      </w:pPr>
    </w:p>
    <w:p w:rsidR="009D19E9" w:rsidRDefault="002815D6" w:rsidP="00E77F30">
      <w:pPr>
        <w:numPr>
          <w:ilvl w:val="1"/>
          <w:numId w:val="9"/>
        </w:numPr>
        <w:bidi/>
        <w:ind w:left="169" w:hanging="141"/>
        <w:rPr>
          <w:rFonts w:cs="B Mitra"/>
          <w:b/>
          <w:bCs/>
          <w:sz w:val="22"/>
          <w:szCs w:val="22"/>
        </w:rPr>
      </w:pPr>
      <w:r>
        <w:rPr>
          <w:rFonts w:cs="B Mitra" w:hint="cs"/>
          <w:b/>
          <w:bCs/>
          <w:sz w:val="22"/>
          <w:szCs w:val="22"/>
          <w:rtl/>
        </w:rPr>
        <w:t xml:space="preserve">نحوه آشنایی شما با </w:t>
      </w:r>
      <w:r w:rsidR="00577F83">
        <w:rPr>
          <w:rFonts w:cs="B Mitra" w:hint="cs"/>
          <w:b/>
          <w:bCs/>
          <w:sz w:val="22"/>
          <w:szCs w:val="22"/>
          <w:rtl/>
        </w:rPr>
        <w:t>شهرک</w:t>
      </w:r>
      <w:r>
        <w:rPr>
          <w:rFonts w:cs="B Mitra" w:hint="cs"/>
          <w:b/>
          <w:bCs/>
          <w:sz w:val="22"/>
          <w:szCs w:val="22"/>
          <w:rtl/>
        </w:rPr>
        <w:t xml:space="preserve"> :</w:t>
      </w:r>
    </w:p>
    <w:p w:rsidR="00D31A2B" w:rsidRDefault="00D31A2B" w:rsidP="00D31A2B">
      <w:pPr>
        <w:bidi/>
        <w:ind w:left="169"/>
        <w:rPr>
          <w:rFonts w:cs="B Mitra"/>
          <w:b/>
          <w:bCs/>
          <w:sz w:val="22"/>
          <w:szCs w:val="22"/>
          <w:rtl/>
        </w:rPr>
      </w:pPr>
    </w:p>
    <w:tbl>
      <w:tblPr>
        <w:bidiVisual/>
        <w:tblW w:w="91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2693"/>
        <w:gridCol w:w="4579"/>
      </w:tblGrid>
      <w:tr w:rsidR="00D31A2B" w:rsidRPr="0086338A" w:rsidTr="000B5E89">
        <w:trPr>
          <w:trHeight w:val="567"/>
          <w:jc w:val="center"/>
        </w:trPr>
        <w:tc>
          <w:tcPr>
            <w:tcW w:w="1885" w:type="dxa"/>
            <w:vAlign w:val="center"/>
          </w:tcPr>
          <w:p w:rsidR="00D31A2B" w:rsidRPr="0086338A" w:rsidRDefault="00D31A2B" w:rsidP="000B5E89">
            <w:pPr>
              <w:bidi/>
              <w:rPr>
                <w:rFonts w:cs="B Mitra"/>
                <w:b/>
                <w:bCs/>
                <w:sz w:val="22"/>
                <w:szCs w:val="22"/>
                <w:rtl/>
                <w:lang w:bidi="ar-SA"/>
              </w:rPr>
            </w:pPr>
            <w:r w:rsidRPr="0086338A">
              <w:rPr>
                <w:rFonts w:cs="B Mitra" w:hint="cs"/>
                <w:b/>
                <w:bCs/>
                <w:sz w:val="22"/>
                <w:szCs w:val="22"/>
              </w:rPr>
              <w:sym w:font="Wingdings" w:char="F072"/>
            </w:r>
            <w:r w:rsidRPr="0086338A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86338A">
              <w:rPr>
                <w:rFonts w:cs="B Mitra" w:hint="eastAsia"/>
                <w:b/>
                <w:bCs/>
                <w:sz w:val="22"/>
                <w:szCs w:val="22"/>
                <w:rtl/>
                <w:lang w:bidi="ar-SA"/>
              </w:rPr>
              <w:t>رسان</w:t>
            </w:r>
            <w:r w:rsidRPr="0086338A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>ه</w:t>
            </w:r>
            <w:r w:rsidRPr="0086338A">
              <w:rPr>
                <w:rFonts w:cs="B Mitra" w:hint="eastAsia"/>
                <w:b/>
                <w:bCs/>
                <w:sz w:val="22"/>
                <w:szCs w:val="22"/>
                <w:rtl/>
                <w:lang w:bidi="ar-SA"/>
              </w:rPr>
              <w:t>‌ها</w:t>
            </w:r>
          </w:p>
        </w:tc>
        <w:tc>
          <w:tcPr>
            <w:tcW w:w="2693" w:type="dxa"/>
            <w:vAlign w:val="center"/>
          </w:tcPr>
          <w:p w:rsidR="00D31A2B" w:rsidRPr="0086338A" w:rsidRDefault="00D31A2B" w:rsidP="000B5E89">
            <w:pPr>
              <w:bidi/>
              <w:rPr>
                <w:rFonts w:cs="B Mitra"/>
                <w:b/>
                <w:bCs/>
                <w:sz w:val="22"/>
                <w:szCs w:val="22"/>
                <w:rtl/>
                <w:lang w:bidi="ar-SA"/>
              </w:rPr>
            </w:pPr>
            <w:r w:rsidRPr="0086338A">
              <w:rPr>
                <w:rFonts w:cs="B Mitra" w:hint="cs"/>
                <w:b/>
                <w:bCs/>
                <w:sz w:val="22"/>
                <w:szCs w:val="22"/>
              </w:rPr>
              <w:sym w:font="Wingdings" w:char="F072"/>
            </w:r>
            <w:r w:rsidRPr="0086338A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 xml:space="preserve"> نمایشگاه</w:t>
            </w:r>
            <w:r w:rsidRPr="0086338A">
              <w:rPr>
                <w:rFonts w:cs="B Mitra" w:hint="eastAsia"/>
                <w:b/>
                <w:bCs/>
                <w:sz w:val="22"/>
                <w:szCs w:val="22"/>
                <w:rtl/>
                <w:lang w:bidi="ar-SA"/>
              </w:rPr>
              <w:t>‌ها</w:t>
            </w:r>
          </w:p>
        </w:tc>
        <w:tc>
          <w:tcPr>
            <w:tcW w:w="4579" w:type="dxa"/>
            <w:vAlign w:val="center"/>
          </w:tcPr>
          <w:p w:rsidR="00D31A2B" w:rsidRPr="0086338A" w:rsidRDefault="00D31A2B" w:rsidP="000B5E89">
            <w:pPr>
              <w:bidi/>
              <w:rPr>
                <w:rFonts w:cs="B Mitra"/>
                <w:b/>
                <w:bCs/>
                <w:sz w:val="22"/>
                <w:szCs w:val="22"/>
                <w:rtl/>
                <w:lang w:bidi="ar-SA"/>
              </w:rPr>
            </w:pPr>
            <w:r w:rsidRPr="0086338A">
              <w:rPr>
                <w:rFonts w:cs="B Mitra" w:hint="cs"/>
                <w:b/>
                <w:bCs/>
                <w:sz w:val="22"/>
                <w:szCs w:val="22"/>
              </w:rPr>
              <w:sym w:font="Wingdings" w:char="F072"/>
            </w:r>
            <w:r w:rsidRPr="0086338A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 xml:space="preserve"> سمینارهای برگزار شده در دانشگاه</w:t>
            </w:r>
            <w:r w:rsidRPr="0086338A">
              <w:rPr>
                <w:rFonts w:cs="B Mitra" w:hint="eastAsia"/>
                <w:b/>
                <w:bCs/>
                <w:sz w:val="22"/>
                <w:szCs w:val="22"/>
                <w:rtl/>
                <w:lang w:bidi="ar-SA"/>
              </w:rPr>
              <w:t>‌های استان</w:t>
            </w:r>
          </w:p>
        </w:tc>
      </w:tr>
      <w:tr w:rsidR="00D31A2B" w:rsidRPr="0086338A" w:rsidTr="000B5E89">
        <w:trPr>
          <w:trHeight w:val="567"/>
          <w:jc w:val="center"/>
        </w:trPr>
        <w:tc>
          <w:tcPr>
            <w:tcW w:w="1885" w:type="dxa"/>
            <w:vAlign w:val="center"/>
          </w:tcPr>
          <w:p w:rsidR="00D31A2B" w:rsidRPr="0086338A" w:rsidRDefault="00D31A2B" w:rsidP="000B5E89">
            <w:pPr>
              <w:bidi/>
              <w:rPr>
                <w:rFonts w:cs="B Mitra"/>
                <w:b/>
                <w:bCs/>
                <w:sz w:val="22"/>
                <w:szCs w:val="22"/>
                <w:rtl/>
                <w:lang w:bidi="ar-SA"/>
              </w:rPr>
            </w:pPr>
            <w:r w:rsidRPr="0086338A">
              <w:rPr>
                <w:rFonts w:cs="B Mitra" w:hint="cs"/>
                <w:b/>
                <w:bCs/>
                <w:sz w:val="22"/>
                <w:szCs w:val="22"/>
              </w:rPr>
              <w:sym w:font="Wingdings" w:char="F072"/>
            </w:r>
            <w:r w:rsidRPr="0086338A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86338A">
              <w:rPr>
                <w:rFonts w:cs="B Mitra" w:hint="eastAsia"/>
                <w:b/>
                <w:bCs/>
                <w:sz w:val="22"/>
                <w:szCs w:val="22"/>
                <w:rtl/>
                <w:lang w:bidi="ar-SA"/>
              </w:rPr>
              <w:t>ش</w:t>
            </w:r>
            <w:r w:rsidRPr="0086338A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>بکه مجازی</w:t>
            </w:r>
          </w:p>
        </w:tc>
        <w:tc>
          <w:tcPr>
            <w:tcW w:w="2693" w:type="dxa"/>
            <w:vAlign w:val="center"/>
          </w:tcPr>
          <w:p w:rsidR="00D31A2B" w:rsidRPr="0086338A" w:rsidRDefault="00D31A2B" w:rsidP="000B5E89">
            <w:pPr>
              <w:bidi/>
              <w:rPr>
                <w:rFonts w:cs="B Mitra"/>
                <w:b/>
                <w:bCs/>
                <w:sz w:val="22"/>
                <w:szCs w:val="22"/>
                <w:rtl/>
                <w:lang w:bidi="ar-SA"/>
              </w:rPr>
            </w:pPr>
            <w:r w:rsidRPr="0086338A">
              <w:rPr>
                <w:rFonts w:cs="B Mitra" w:hint="cs"/>
                <w:b/>
                <w:bCs/>
                <w:sz w:val="22"/>
                <w:szCs w:val="22"/>
              </w:rPr>
              <w:sym w:font="Wingdings" w:char="F072"/>
            </w:r>
            <w:r w:rsidRPr="0086338A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 xml:space="preserve"> شرکت</w:t>
            </w:r>
            <w:r w:rsidRPr="0086338A">
              <w:rPr>
                <w:rFonts w:cs="B Mitra" w:hint="eastAsia"/>
                <w:b/>
                <w:bCs/>
                <w:sz w:val="22"/>
                <w:szCs w:val="22"/>
                <w:rtl/>
                <w:lang w:bidi="ar-SA"/>
              </w:rPr>
              <w:t>‌ه</w:t>
            </w:r>
            <w:r w:rsidRPr="0086338A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>ای مستقر در شهرک</w:t>
            </w:r>
          </w:p>
        </w:tc>
        <w:tc>
          <w:tcPr>
            <w:tcW w:w="4579" w:type="dxa"/>
            <w:vAlign w:val="center"/>
          </w:tcPr>
          <w:p w:rsidR="00D31A2B" w:rsidRPr="0086338A" w:rsidRDefault="00D31A2B" w:rsidP="000B5E89">
            <w:pPr>
              <w:bidi/>
              <w:rPr>
                <w:rFonts w:cs="B Mitra"/>
                <w:b/>
                <w:bCs/>
                <w:sz w:val="22"/>
                <w:szCs w:val="22"/>
                <w:rtl/>
                <w:lang w:bidi="ar-SA"/>
              </w:rPr>
            </w:pPr>
            <w:r w:rsidRPr="0086338A">
              <w:rPr>
                <w:rFonts w:cs="B Mitra" w:hint="cs"/>
                <w:b/>
                <w:bCs/>
                <w:sz w:val="22"/>
                <w:szCs w:val="22"/>
              </w:rPr>
              <w:sym w:font="Wingdings" w:char="F072"/>
            </w:r>
            <w:r w:rsidRPr="0086338A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 xml:space="preserve"> کارگزار با ذکر عنوان:</w:t>
            </w:r>
          </w:p>
        </w:tc>
      </w:tr>
      <w:tr w:rsidR="00D31A2B" w:rsidRPr="0086338A" w:rsidTr="000B5E89">
        <w:trPr>
          <w:trHeight w:val="567"/>
          <w:jc w:val="center"/>
        </w:trPr>
        <w:tc>
          <w:tcPr>
            <w:tcW w:w="4578" w:type="dxa"/>
            <w:gridSpan w:val="2"/>
            <w:vAlign w:val="center"/>
          </w:tcPr>
          <w:p w:rsidR="00D31A2B" w:rsidRPr="0086338A" w:rsidRDefault="00D31A2B" w:rsidP="000B5E89">
            <w:pPr>
              <w:bidi/>
              <w:rPr>
                <w:rFonts w:cs="B Mitra"/>
                <w:b/>
                <w:bCs/>
                <w:sz w:val="22"/>
                <w:szCs w:val="22"/>
              </w:rPr>
            </w:pPr>
            <w:r w:rsidRPr="0086338A">
              <w:rPr>
                <w:rFonts w:cs="B Mitra" w:hint="cs"/>
                <w:b/>
                <w:bCs/>
                <w:sz w:val="22"/>
                <w:szCs w:val="22"/>
              </w:rPr>
              <w:sym w:font="Wingdings" w:char="F072"/>
            </w:r>
            <w:r w:rsidRPr="0086338A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 xml:space="preserve"> شتابدهنده با ذکر عنوان:</w:t>
            </w:r>
          </w:p>
        </w:tc>
        <w:tc>
          <w:tcPr>
            <w:tcW w:w="4579" w:type="dxa"/>
            <w:vAlign w:val="center"/>
          </w:tcPr>
          <w:p w:rsidR="00D31A2B" w:rsidRPr="0086338A" w:rsidRDefault="00D31A2B" w:rsidP="000B5E89">
            <w:pPr>
              <w:bidi/>
              <w:rPr>
                <w:rFonts w:cs="B Mitra"/>
                <w:b/>
                <w:bCs/>
                <w:sz w:val="22"/>
                <w:szCs w:val="22"/>
              </w:rPr>
            </w:pPr>
            <w:r w:rsidRPr="0086338A">
              <w:rPr>
                <w:rFonts w:cs="B Mitra" w:hint="cs"/>
                <w:b/>
                <w:bCs/>
                <w:sz w:val="22"/>
                <w:szCs w:val="22"/>
              </w:rPr>
              <w:sym w:font="Wingdings" w:char="F072"/>
            </w:r>
            <w:r w:rsidRPr="0086338A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 xml:space="preserve"> سایر با ذکر عنوان:</w:t>
            </w:r>
          </w:p>
        </w:tc>
      </w:tr>
    </w:tbl>
    <w:p w:rsidR="002815D6" w:rsidRDefault="002815D6" w:rsidP="00072724">
      <w:pPr>
        <w:bidi/>
        <w:rPr>
          <w:rFonts w:cs="B Mitra"/>
          <w:b/>
          <w:bCs/>
          <w:sz w:val="22"/>
          <w:szCs w:val="22"/>
          <w:rtl/>
        </w:rPr>
      </w:pPr>
    </w:p>
    <w:sectPr w:rsidR="002815D6" w:rsidSect="00FF7F38">
      <w:pgSz w:w="11906" w:h="16838"/>
      <w:pgMar w:top="1134" w:right="1134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6E" w:rsidRDefault="0099526E">
      <w:r>
        <w:separator/>
      </w:r>
    </w:p>
  </w:endnote>
  <w:endnote w:type="continuationSeparator" w:id="0">
    <w:p w:rsidR="0099526E" w:rsidRDefault="0099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6E" w:rsidRDefault="0099526E">
      <w:r>
        <w:separator/>
      </w:r>
    </w:p>
  </w:footnote>
  <w:footnote w:type="continuationSeparator" w:id="0">
    <w:p w:rsidR="0099526E" w:rsidRDefault="0099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D394"/>
      </v:shape>
    </w:pict>
  </w:numPicBullet>
  <w:abstractNum w:abstractNumId="0">
    <w:nsid w:val="1B316A93"/>
    <w:multiLevelType w:val="hybridMultilevel"/>
    <w:tmpl w:val="5A16917C"/>
    <w:lvl w:ilvl="0" w:tplc="F11E8A98">
      <w:numFmt w:val="bullet"/>
      <w:lvlText w:val=""/>
      <w:lvlJc w:val="left"/>
      <w:pPr>
        <w:ind w:left="720" w:hanging="360"/>
      </w:pPr>
      <w:rPr>
        <w:rFonts w:ascii="Symbol" w:eastAsia="Times New Roman" w:hAnsi="Symbol" w:cs="B Traffic" w:hint="default"/>
        <w:i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70542"/>
    <w:multiLevelType w:val="multilevel"/>
    <w:tmpl w:val="E936781E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sz w:val="36"/>
        <w:szCs w:val="36"/>
      </w:rPr>
    </w:lvl>
    <w:lvl w:ilvl="1">
      <w:start w:val="1"/>
      <w:numFmt w:val="none"/>
      <w:lvlText w:val="1-1-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4905077"/>
    <w:multiLevelType w:val="hybridMultilevel"/>
    <w:tmpl w:val="4EA8E11E"/>
    <w:lvl w:ilvl="0" w:tplc="6FEE9E5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A4201"/>
    <w:multiLevelType w:val="hybridMultilevel"/>
    <w:tmpl w:val="CF4AC004"/>
    <w:lvl w:ilvl="0" w:tplc="9EA6EA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b w:val="0"/>
        <w:color w:val="ED7D3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77B10"/>
    <w:multiLevelType w:val="multilevel"/>
    <w:tmpl w:val="FB743060"/>
    <w:lvl w:ilvl="0">
      <w:start w:val="1"/>
      <w:numFmt w:val="decimal"/>
      <w:lvlText w:val="%1-"/>
      <w:lvlJc w:val="left"/>
      <w:pPr>
        <w:ind w:left="1092" w:hanging="525"/>
      </w:pPr>
      <w:rPr>
        <w:rFonts w:hint="default"/>
        <w:sz w:val="36"/>
        <w:szCs w:val="36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suff w:val="space"/>
      <w:lvlText w:val="%1-%2-%3."/>
      <w:lvlJc w:val="left"/>
      <w:pPr>
        <w:ind w:left="426" w:firstLine="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507580D"/>
    <w:multiLevelType w:val="hybridMultilevel"/>
    <w:tmpl w:val="76BEE17E"/>
    <w:lvl w:ilvl="0" w:tplc="1178AC14">
      <w:start w:val="1"/>
      <w:numFmt w:val="bullet"/>
      <w:lvlText w:val=""/>
      <w:lvlJc w:val="left"/>
      <w:pPr>
        <w:tabs>
          <w:tab w:val="num" w:pos="1732"/>
        </w:tabs>
        <w:ind w:left="1749" w:hanging="261"/>
      </w:pPr>
      <w:rPr>
        <w:rFonts w:ascii="Wingdings 2" w:hAnsi="Wingdings 2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6">
    <w:nsid w:val="4A4D1D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2620D9"/>
    <w:multiLevelType w:val="multilevel"/>
    <w:tmpl w:val="BAF0FDD2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5B062DA9"/>
    <w:multiLevelType w:val="hybridMultilevel"/>
    <w:tmpl w:val="CDEED028"/>
    <w:lvl w:ilvl="0" w:tplc="E022FEC6">
      <w:start w:val="1"/>
      <w:numFmt w:val="bullet"/>
      <w:lvlText w:val=""/>
      <w:lvlJc w:val="left"/>
      <w:pPr>
        <w:tabs>
          <w:tab w:val="num" w:pos="170"/>
        </w:tabs>
        <w:ind w:left="340" w:hanging="34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67922C2F"/>
    <w:multiLevelType w:val="hybridMultilevel"/>
    <w:tmpl w:val="D1A89AF0"/>
    <w:lvl w:ilvl="0" w:tplc="7FB01A0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BB4438"/>
    <w:multiLevelType w:val="hybridMultilevel"/>
    <w:tmpl w:val="E4D0A80E"/>
    <w:lvl w:ilvl="0" w:tplc="1178AC14">
      <w:start w:val="1"/>
      <w:numFmt w:val="bullet"/>
      <w:lvlText w:val=""/>
      <w:lvlJc w:val="left"/>
      <w:pPr>
        <w:tabs>
          <w:tab w:val="num" w:pos="1732"/>
        </w:tabs>
        <w:ind w:left="1749" w:hanging="261"/>
      </w:pPr>
      <w:rPr>
        <w:rFonts w:ascii="Wingdings 2" w:hAnsi="Wingdings 2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1">
    <w:nsid w:val="7A985BCF"/>
    <w:multiLevelType w:val="hybridMultilevel"/>
    <w:tmpl w:val="BF7C6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610B9D"/>
    <w:multiLevelType w:val="multilevel"/>
    <w:tmpl w:val="FB743060"/>
    <w:lvl w:ilvl="0">
      <w:start w:val="1"/>
      <w:numFmt w:val="decimal"/>
      <w:lvlText w:val="%1-"/>
      <w:lvlJc w:val="left"/>
      <w:pPr>
        <w:ind w:left="809" w:hanging="525"/>
      </w:pPr>
      <w:rPr>
        <w:rFonts w:hint="default"/>
        <w:sz w:val="36"/>
        <w:szCs w:val="36"/>
      </w:rPr>
    </w:lvl>
    <w:lvl w:ilvl="1">
      <w:start w:val="1"/>
      <w:numFmt w:val="decimal"/>
      <w:lvlText w:val="%1-%2-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suff w:val="space"/>
      <w:lvlText w:val="%1-%2-%3."/>
      <w:lvlJc w:val="left"/>
      <w:pPr>
        <w:ind w:left="426" w:firstLine="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7EE44FA6"/>
    <w:multiLevelType w:val="multilevel"/>
    <w:tmpl w:val="FB743060"/>
    <w:lvl w:ilvl="0">
      <w:start w:val="1"/>
      <w:numFmt w:val="decimal"/>
      <w:lvlText w:val="%1-"/>
      <w:lvlJc w:val="left"/>
      <w:pPr>
        <w:ind w:left="809" w:hanging="525"/>
      </w:pPr>
      <w:rPr>
        <w:rFonts w:hint="default"/>
        <w:sz w:val="36"/>
        <w:szCs w:val="36"/>
      </w:rPr>
    </w:lvl>
    <w:lvl w:ilvl="1">
      <w:start w:val="1"/>
      <w:numFmt w:val="decimal"/>
      <w:lvlText w:val="%1-%2-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suff w:val="space"/>
      <w:lvlText w:val="%1-%2-%3."/>
      <w:lvlJc w:val="left"/>
      <w:pPr>
        <w:ind w:left="426" w:firstLine="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2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93"/>
    <w:rsid w:val="00000640"/>
    <w:rsid w:val="00002436"/>
    <w:rsid w:val="00002B08"/>
    <w:rsid w:val="00007F77"/>
    <w:rsid w:val="0001322A"/>
    <w:rsid w:val="00013DCE"/>
    <w:rsid w:val="00016AB8"/>
    <w:rsid w:val="00023384"/>
    <w:rsid w:val="00024F38"/>
    <w:rsid w:val="00024F3A"/>
    <w:rsid w:val="00025B12"/>
    <w:rsid w:val="000264D3"/>
    <w:rsid w:val="00036427"/>
    <w:rsid w:val="00036AF2"/>
    <w:rsid w:val="000377D6"/>
    <w:rsid w:val="000377E5"/>
    <w:rsid w:val="000428BC"/>
    <w:rsid w:val="000508E9"/>
    <w:rsid w:val="00050D4F"/>
    <w:rsid w:val="00050F52"/>
    <w:rsid w:val="000518D9"/>
    <w:rsid w:val="00051953"/>
    <w:rsid w:val="00051C31"/>
    <w:rsid w:val="00052FBE"/>
    <w:rsid w:val="000530C8"/>
    <w:rsid w:val="0006372E"/>
    <w:rsid w:val="00064B2E"/>
    <w:rsid w:val="00065863"/>
    <w:rsid w:val="00065A49"/>
    <w:rsid w:val="00067488"/>
    <w:rsid w:val="00070A5A"/>
    <w:rsid w:val="00071F32"/>
    <w:rsid w:val="00072168"/>
    <w:rsid w:val="000723AC"/>
    <w:rsid w:val="00072724"/>
    <w:rsid w:val="000738B3"/>
    <w:rsid w:val="00076034"/>
    <w:rsid w:val="00076931"/>
    <w:rsid w:val="0007715D"/>
    <w:rsid w:val="00077E86"/>
    <w:rsid w:val="00084D31"/>
    <w:rsid w:val="00085C60"/>
    <w:rsid w:val="000864CE"/>
    <w:rsid w:val="00091B23"/>
    <w:rsid w:val="0009279B"/>
    <w:rsid w:val="00095EBB"/>
    <w:rsid w:val="000A4694"/>
    <w:rsid w:val="000A4E68"/>
    <w:rsid w:val="000A5B40"/>
    <w:rsid w:val="000B1F94"/>
    <w:rsid w:val="000B3584"/>
    <w:rsid w:val="000B5DE5"/>
    <w:rsid w:val="000B6400"/>
    <w:rsid w:val="000C1CDD"/>
    <w:rsid w:val="000C2153"/>
    <w:rsid w:val="000C27C2"/>
    <w:rsid w:val="000C5B95"/>
    <w:rsid w:val="000C62DA"/>
    <w:rsid w:val="000D113C"/>
    <w:rsid w:val="000D1DF5"/>
    <w:rsid w:val="000D2133"/>
    <w:rsid w:val="000D35CC"/>
    <w:rsid w:val="000D3757"/>
    <w:rsid w:val="000E0CC3"/>
    <w:rsid w:val="000E3AEF"/>
    <w:rsid w:val="000E6DD1"/>
    <w:rsid w:val="000F16AD"/>
    <w:rsid w:val="000F2299"/>
    <w:rsid w:val="000F4CB9"/>
    <w:rsid w:val="000F5981"/>
    <w:rsid w:val="000F6EC2"/>
    <w:rsid w:val="001008A1"/>
    <w:rsid w:val="00100F60"/>
    <w:rsid w:val="00102B7C"/>
    <w:rsid w:val="00102B8F"/>
    <w:rsid w:val="00110B18"/>
    <w:rsid w:val="001116D3"/>
    <w:rsid w:val="001120B2"/>
    <w:rsid w:val="00112A41"/>
    <w:rsid w:val="00114C81"/>
    <w:rsid w:val="0011522A"/>
    <w:rsid w:val="0011691F"/>
    <w:rsid w:val="00117612"/>
    <w:rsid w:val="001210BF"/>
    <w:rsid w:val="00121331"/>
    <w:rsid w:val="0012176F"/>
    <w:rsid w:val="00127BA6"/>
    <w:rsid w:val="00132F04"/>
    <w:rsid w:val="00133CB3"/>
    <w:rsid w:val="001341DF"/>
    <w:rsid w:val="001349A1"/>
    <w:rsid w:val="001355F7"/>
    <w:rsid w:val="00136066"/>
    <w:rsid w:val="001404B3"/>
    <w:rsid w:val="00141F11"/>
    <w:rsid w:val="00142948"/>
    <w:rsid w:val="0014644E"/>
    <w:rsid w:val="00151E23"/>
    <w:rsid w:val="00154267"/>
    <w:rsid w:val="0015444A"/>
    <w:rsid w:val="00155119"/>
    <w:rsid w:val="00155467"/>
    <w:rsid w:val="00156671"/>
    <w:rsid w:val="00157D17"/>
    <w:rsid w:val="001628BE"/>
    <w:rsid w:val="00162A4B"/>
    <w:rsid w:val="00165A76"/>
    <w:rsid w:val="00166F08"/>
    <w:rsid w:val="001710EB"/>
    <w:rsid w:val="00171144"/>
    <w:rsid w:val="00171393"/>
    <w:rsid w:val="001740E7"/>
    <w:rsid w:val="00175DD2"/>
    <w:rsid w:val="00176759"/>
    <w:rsid w:val="001804F7"/>
    <w:rsid w:val="00182D2B"/>
    <w:rsid w:val="00195B22"/>
    <w:rsid w:val="00195D42"/>
    <w:rsid w:val="001A1D68"/>
    <w:rsid w:val="001A6EBB"/>
    <w:rsid w:val="001A7708"/>
    <w:rsid w:val="001B0D78"/>
    <w:rsid w:val="001B268D"/>
    <w:rsid w:val="001B28EA"/>
    <w:rsid w:val="001B2A27"/>
    <w:rsid w:val="001B3452"/>
    <w:rsid w:val="001B356D"/>
    <w:rsid w:val="001B60B4"/>
    <w:rsid w:val="001B6829"/>
    <w:rsid w:val="001B6BD7"/>
    <w:rsid w:val="001C1AF4"/>
    <w:rsid w:val="001C2FE1"/>
    <w:rsid w:val="001C3A91"/>
    <w:rsid w:val="001C4131"/>
    <w:rsid w:val="001C5CCF"/>
    <w:rsid w:val="001D072E"/>
    <w:rsid w:val="001D119B"/>
    <w:rsid w:val="001D59A1"/>
    <w:rsid w:val="001D5AF2"/>
    <w:rsid w:val="001D5D2F"/>
    <w:rsid w:val="001D5F32"/>
    <w:rsid w:val="001E2510"/>
    <w:rsid w:val="001E2D12"/>
    <w:rsid w:val="001E7B0A"/>
    <w:rsid w:val="001F15BB"/>
    <w:rsid w:val="002054C6"/>
    <w:rsid w:val="00205663"/>
    <w:rsid w:val="00206646"/>
    <w:rsid w:val="002101A4"/>
    <w:rsid w:val="00210872"/>
    <w:rsid w:val="002128AF"/>
    <w:rsid w:val="002137F1"/>
    <w:rsid w:val="00215A09"/>
    <w:rsid w:val="00216D75"/>
    <w:rsid w:val="00222AC5"/>
    <w:rsid w:val="00226684"/>
    <w:rsid w:val="00231A32"/>
    <w:rsid w:val="002352F1"/>
    <w:rsid w:val="0023572E"/>
    <w:rsid w:val="00236DE4"/>
    <w:rsid w:val="00241C1B"/>
    <w:rsid w:val="00242921"/>
    <w:rsid w:val="002503CE"/>
    <w:rsid w:val="002513E5"/>
    <w:rsid w:val="0025141F"/>
    <w:rsid w:val="00251BF9"/>
    <w:rsid w:val="00256471"/>
    <w:rsid w:val="00261AA3"/>
    <w:rsid w:val="00262DD1"/>
    <w:rsid w:val="00266E07"/>
    <w:rsid w:val="00267779"/>
    <w:rsid w:val="002709A5"/>
    <w:rsid w:val="0027130A"/>
    <w:rsid w:val="002717AD"/>
    <w:rsid w:val="0027198D"/>
    <w:rsid w:val="00271C47"/>
    <w:rsid w:val="0027265D"/>
    <w:rsid w:val="00273527"/>
    <w:rsid w:val="00275481"/>
    <w:rsid w:val="00276BD5"/>
    <w:rsid w:val="002773AF"/>
    <w:rsid w:val="00277986"/>
    <w:rsid w:val="00277BFB"/>
    <w:rsid w:val="00277DC3"/>
    <w:rsid w:val="002815D6"/>
    <w:rsid w:val="00286E3E"/>
    <w:rsid w:val="00290296"/>
    <w:rsid w:val="0029198D"/>
    <w:rsid w:val="0029210B"/>
    <w:rsid w:val="00296DD6"/>
    <w:rsid w:val="00297245"/>
    <w:rsid w:val="00297C06"/>
    <w:rsid w:val="002A1007"/>
    <w:rsid w:val="002A1450"/>
    <w:rsid w:val="002A5A19"/>
    <w:rsid w:val="002A6686"/>
    <w:rsid w:val="002B2DBC"/>
    <w:rsid w:val="002B5AFA"/>
    <w:rsid w:val="002C18F6"/>
    <w:rsid w:val="002C33C3"/>
    <w:rsid w:val="002C4D79"/>
    <w:rsid w:val="002C53A7"/>
    <w:rsid w:val="002C73F1"/>
    <w:rsid w:val="002D1E08"/>
    <w:rsid w:val="002D2DD1"/>
    <w:rsid w:val="002D4EAC"/>
    <w:rsid w:val="002D6910"/>
    <w:rsid w:val="002E031C"/>
    <w:rsid w:val="002E0F8C"/>
    <w:rsid w:val="002E12CC"/>
    <w:rsid w:val="002E2C69"/>
    <w:rsid w:val="002E4298"/>
    <w:rsid w:val="002E5371"/>
    <w:rsid w:val="002E67EC"/>
    <w:rsid w:val="002F0A4C"/>
    <w:rsid w:val="002F109A"/>
    <w:rsid w:val="002F1F78"/>
    <w:rsid w:val="002F2064"/>
    <w:rsid w:val="0030080A"/>
    <w:rsid w:val="0030325E"/>
    <w:rsid w:val="003032B5"/>
    <w:rsid w:val="003059BC"/>
    <w:rsid w:val="0030680E"/>
    <w:rsid w:val="003073F9"/>
    <w:rsid w:val="00307758"/>
    <w:rsid w:val="00307E3D"/>
    <w:rsid w:val="00313E35"/>
    <w:rsid w:val="00315948"/>
    <w:rsid w:val="00315B9F"/>
    <w:rsid w:val="00317361"/>
    <w:rsid w:val="00317477"/>
    <w:rsid w:val="003176F7"/>
    <w:rsid w:val="00320BAB"/>
    <w:rsid w:val="0032167E"/>
    <w:rsid w:val="003251DA"/>
    <w:rsid w:val="003261F8"/>
    <w:rsid w:val="0032676C"/>
    <w:rsid w:val="00326BC1"/>
    <w:rsid w:val="00330A1B"/>
    <w:rsid w:val="003315AC"/>
    <w:rsid w:val="003342DA"/>
    <w:rsid w:val="00335C2F"/>
    <w:rsid w:val="00340135"/>
    <w:rsid w:val="00341397"/>
    <w:rsid w:val="003451EE"/>
    <w:rsid w:val="00345F3A"/>
    <w:rsid w:val="00347FAA"/>
    <w:rsid w:val="00352065"/>
    <w:rsid w:val="00362B44"/>
    <w:rsid w:val="00362BE3"/>
    <w:rsid w:val="00364F0C"/>
    <w:rsid w:val="00373C6E"/>
    <w:rsid w:val="003752A3"/>
    <w:rsid w:val="00375663"/>
    <w:rsid w:val="00380189"/>
    <w:rsid w:val="00381696"/>
    <w:rsid w:val="00384304"/>
    <w:rsid w:val="00385EB5"/>
    <w:rsid w:val="0038798B"/>
    <w:rsid w:val="00394A40"/>
    <w:rsid w:val="00395BE7"/>
    <w:rsid w:val="003A0866"/>
    <w:rsid w:val="003A1C6C"/>
    <w:rsid w:val="003A1CA0"/>
    <w:rsid w:val="003A32DB"/>
    <w:rsid w:val="003A6739"/>
    <w:rsid w:val="003A6923"/>
    <w:rsid w:val="003A70C5"/>
    <w:rsid w:val="003B0FE4"/>
    <w:rsid w:val="003B405B"/>
    <w:rsid w:val="003B765F"/>
    <w:rsid w:val="003C3650"/>
    <w:rsid w:val="003C58AA"/>
    <w:rsid w:val="003C5B39"/>
    <w:rsid w:val="003C5F66"/>
    <w:rsid w:val="003C6356"/>
    <w:rsid w:val="003D39CE"/>
    <w:rsid w:val="003D4BD5"/>
    <w:rsid w:val="003D4D75"/>
    <w:rsid w:val="003D5872"/>
    <w:rsid w:val="003E29E9"/>
    <w:rsid w:val="003E32E7"/>
    <w:rsid w:val="003E6C1F"/>
    <w:rsid w:val="003E7475"/>
    <w:rsid w:val="003E74CE"/>
    <w:rsid w:val="003E7BA0"/>
    <w:rsid w:val="003F1FD6"/>
    <w:rsid w:val="003F50CF"/>
    <w:rsid w:val="003F7D2B"/>
    <w:rsid w:val="0040028D"/>
    <w:rsid w:val="0040076A"/>
    <w:rsid w:val="00400B30"/>
    <w:rsid w:val="00402A53"/>
    <w:rsid w:val="00404EFD"/>
    <w:rsid w:val="004136D5"/>
    <w:rsid w:val="00414885"/>
    <w:rsid w:val="0041582C"/>
    <w:rsid w:val="00420340"/>
    <w:rsid w:val="00421918"/>
    <w:rsid w:val="00422A8D"/>
    <w:rsid w:val="004347C3"/>
    <w:rsid w:val="00436374"/>
    <w:rsid w:val="004406F8"/>
    <w:rsid w:val="004408B8"/>
    <w:rsid w:val="004422CA"/>
    <w:rsid w:val="004500B7"/>
    <w:rsid w:val="0045072C"/>
    <w:rsid w:val="00451405"/>
    <w:rsid w:val="004514AA"/>
    <w:rsid w:val="00463882"/>
    <w:rsid w:val="004651D7"/>
    <w:rsid w:val="0046564A"/>
    <w:rsid w:val="00467953"/>
    <w:rsid w:val="00472BF4"/>
    <w:rsid w:val="00473371"/>
    <w:rsid w:val="00473C3C"/>
    <w:rsid w:val="00474CD0"/>
    <w:rsid w:val="00475098"/>
    <w:rsid w:val="00480AF8"/>
    <w:rsid w:val="00480D1B"/>
    <w:rsid w:val="004813DB"/>
    <w:rsid w:val="00482B39"/>
    <w:rsid w:val="004876F8"/>
    <w:rsid w:val="00491DC6"/>
    <w:rsid w:val="00492F7B"/>
    <w:rsid w:val="004951B9"/>
    <w:rsid w:val="00495F0C"/>
    <w:rsid w:val="004971A6"/>
    <w:rsid w:val="00497A44"/>
    <w:rsid w:val="004A2030"/>
    <w:rsid w:val="004A4D15"/>
    <w:rsid w:val="004A5285"/>
    <w:rsid w:val="004A655C"/>
    <w:rsid w:val="004A6F4C"/>
    <w:rsid w:val="004A7412"/>
    <w:rsid w:val="004B0EBE"/>
    <w:rsid w:val="004B1AFF"/>
    <w:rsid w:val="004B2F03"/>
    <w:rsid w:val="004B710D"/>
    <w:rsid w:val="004B7944"/>
    <w:rsid w:val="004C0112"/>
    <w:rsid w:val="004C34EE"/>
    <w:rsid w:val="004C3B2C"/>
    <w:rsid w:val="004C5A28"/>
    <w:rsid w:val="004D13DD"/>
    <w:rsid w:val="004D22EA"/>
    <w:rsid w:val="004E0636"/>
    <w:rsid w:val="004E139C"/>
    <w:rsid w:val="004E2832"/>
    <w:rsid w:val="004E6097"/>
    <w:rsid w:val="004E655E"/>
    <w:rsid w:val="004F1E47"/>
    <w:rsid w:val="004F2500"/>
    <w:rsid w:val="004F4839"/>
    <w:rsid w:val="004F5374"/>
    <w:rsid w:val="004F6A0C"/>
    <w:rsid w:val="004F794E"/>
    <w:rsid w:val="00501010"/>
    <w:rsid w:val="0050181E"/>
    <w:rsid w:val="005030D1"/>
    <w:rsid w:val="0051211D"/>
    <w:rsid w:val="00514555"/>
    <w:rsid w:val="00520566"/>
    <w:rsid w:val="005227EA"/>
    <w:rsid w:val="00523730"/>
    <w:rsid w:val="00523F85"/>
    <w:rsid w:val="00525391"/>
    <w:rsid w:val="00526626"/>
    <w:rsid w:val="005314C9"/>
    <w:rsid w:val="00542C1C"/>
    <w:rsid w:val="00544322"/>
    <w:rsid w:val="005460EE"/>
    <w:rsid w:val="005466D0"/>
    <w:rsid w:val="00547CF5"/>
    <w:rsid w:val="00554798"/>
    <w:rsid w:val="005568EF"/>
    <w:rsid w:val="00556E16"/>
    <w:rsid w:val="005605F5"/>
    <w:rsid w:val="00560A04"/>
    <w:rsid w:val="00562C1D"/>
    <w:rsid w:val="00562D4B"/>
    <w:rsid w:val="00562F02"/>
    <w:rsid w:val="005654FB"/>
    <w:rsid w:val="005655AE"/>
    <w:rsid w:val="00565F60"/>
    <w:rsid w:val="005660DA"/>
    <w:rsid w:val="00567F7F"/>
    <w:rsid w:val="00567FEB"/>
    <w:rsid w:val="00570C63"/>
    <w:rsid w:val="00572379"/>
    <w:rsid w:val="00574BC4"/>
    <w:rsid w:val="00575C6D"/>
    <w:rsid w:val="00577F83"/>
    <w:rsid w:val="005809E5"/>
    <w:rsid w:val="00580D96"/>
    <w:rsid w:val="005825E7"/>
    <w:rsid w:val="00586EBA"/>
    <w:rsid w:val="00590C9A"/>
    <w:rsid w:val="00590FBA"/>
    <w:rsid w:val="00596B33"/>
    <w:rsid w:val="005A0226"/>
    <w:rsid w:val="005A0C75"/>
    <w:rsid w:val="005A0DD1"/>
    <w:rsid w:val="005A268E"/>
    <w:rsid w:val="005A32C6"/>
    <w:rsid w:val="005A37E7"/>
    <w:rsid w:val="005A5702"/>
    <w:rsid w:val="005B6B37"/>
    <w:rsid w:val="005B7659"/>
    <w:rsid w:val="005B7CC5"/>
    <w:rsid w:val="005C07F3"/>
    <w:rsid w:val="005C227C"/>
    <w:rsid w:val="005C234C"/>
    <w:rsid w:val="005C3337"/>
    <w:rsid w:val="005C33FA"/>
    <w:rsid w:val="005C3983"/>
    <w:rsid w:val="005C5092"/>
    <w:rsid w:val="005C762F"/>
    <w:rsid w:val="005C7CD6"/>
    <w:rsid w:val="005D0DA6"/>
    <w:rsid w:val="005D5C91"/>
    <w:rsid w:val="005D6D10"/>
    <w:rsid w:val="005D7582"/>
    <w:rsid w:val="005D7BBF"/>
    <w:rsid w:val="005E0471"/>
    <w:rsid w:val="005E4B33"/>
    <w:rsid w:val="005F0323"/>
    <w:rsid w:val="005F20C4"/>
    <w:rsid w:val="005F3FF3"/>
    <w:rsid w:val="005F5378"/>
    <w:rsid w:val="005F71E6"/>
    <w:rsid w:val="00600E9C"/>
    <w:rsid w:val="00600F15"/>
    <w:rsid w:val="00604727"/>
    <w:rsid w:val="006053F3"/>
    <w:rsid w:val="0060541B"/>
    <w:rsid w:val="00606840"/>
    <w:rsid w:val="00607888"/>
    <w:rsid w:val="00607D15"/>
    <w:rsid w:val="006223A8"/>
    <w:rsid w:val="006240E4"/>
    <w:rsid w:val="006268C5"/>
    <w:rsid w:val="00630562"/>
    <w:rsid w:val="00631498"/>
    <w:rsid w:val="00633C6C"/>
    <w:rsid w:val="0063530D"/>
    <w:rsid w:val="00636A00"/>
    <w:rsid w:val="0064051C"/>
    <w:rsid w:val="006405FC"/>
    <w:rsid w:val="006409C9"/>
    <w:rsid w:val="00644905"/>
    <w:rsid w:val="00650265"/>
    <w:rsid w:val="00650584"/>
    <w:rsid w:val="0065131F"/>
    <w:rsid w:val="006601CF"/>
    <w:rsid w:val="006602FF"/>
    <w:rsid w:val="00661112"/>
    <w:rsid w:val="006618A6"/>
    <w:rsid w:val="00663B73"/>
    <w:rsid w:val="00671EF5"/>
    <w:rsid w:val="00672706"/>
    <w:rsid w:val="006741EC"/>
    <w:rsid w:val="00674514"/>
    <w:rsid w:val="00675203"/>
    <w:rsid w:val="00680EAA"/>
    <w:rsid w:val="006813C8"/>
    <w:rsid w:val="00682873"/>
    <w:rsid w:val="00686EDB"/>
    <w:rsid w:val="006875BC"/>
    <w:rsid w:val="00687915"/>
    <w:rsid w:val="00690F59"/>
    <w:rsid w:val="006930DB"/>
    <w:rsid w:val="0069331C"/>
    <w:rsid w:val="00693E0C"/>
    <w:rsid w:val="00694058"/>
    <w:rsid w:val="006A0620"/>
    <w:rsid w:val="006A19FE"/>
    <w:rsid w:val="006A431C"/>
    <w:rsid w:val="006A6671"/>
    <w:rsid w:val="006A66E4"/>
    <w:rsid w:val="006A6BAC"/>
    <w:rsid w:val="006B057D"/>
    <w:rsid w:val="006B1366"/>
    <w:rsid w:val="006B2526"/>
    <w:rsid w:val="006B295C"/>
    <w:rsid w:val="006B3161"/>
    <w:rsid w:val="006B3A12"/>
    <w:rsid w:val="006B3AD1"/>
    <w:rsid w:val="006B3B48"/>
    <w:rsid w:val="006B496C"/>
    <w:rsid w:val="006C13E2"/>
    <w:rsid w:val="006C2F58"/>
    <w:rsid w:val="006C58E9"/>
    <w:rsid w:val="006C7EA8"/>
    <w:rsid w:val="006D1032"/>
    <w:rsid w:val="006D2A0B"/>
    <w:rsid w:val="006D3FEA"/>
    <w:rsid w:val="006D5884"/>
    <w:rsid w:val="006D5A12"/>
    <w:rsid w:val="006E2B04"/>
    <w:rsid w:val="006E32C9"/>
    <w:rsid w:val="006F0832"/>
    <w:rsid w:val="006F3210"/>
    <w:rsid w:val="006F49E6"/>
    <w:rsid w:val="006F4FEC"/>
    <w:rsid w:val="006F5753"/>
    <w:rsid w:val="006F7915"/>
    <w:rsid w:val="00704773"/>
    <w:rsid w:val="007062D4"/>
    <w:rsid w:val="0071134E"/>
    <w:rsid w:val="007125FC"/>
    <w:rsid w:val="00715DEC"/>
    <w:rsid w:val="0071604D"/>
    <w:rsid w:val="007202EC"/>
    <w:rsid w:val="007207C8"/>
    <w:rsid w:val="007215F9"/>
    <w:rsid w:val="00722538"/>
    <w:rsid w:val="00722ECE"/>
    <w:rsid w:val="007320FE"/>
    <w:rsid w:val="00733F1E"/>
    <w:rsid w:val="00734F0C"/>
    <w:rsid w:val="00746E58"/>
    <w:rsid w:val="00747B88"/>
    <w:rsid w:val="0075018B"/>
    <w:rsid w:val="00750DED"/>
    <w:rsid w:val="0075799F"/>
    <w:rsid w:val="00757BBE"/>
    <w:rsid w:val="00757BC9"/>
    <w:rsid w:val="00760C85"/>
    <w:rsid w:val="007628D2"/>
    <w:rsid w:val="00763617"/>
    <w:rsid w:val="00763A51"/>
    <w:rsid w:val="007704D4"/>
    <w:rsid w:val="00770569"/>
    <w:rsid w:val="007777FC"/>
    <w:rsid w:val="007808A3"/>
    <w:rsid w:val="00782AAF"/>
    <w:rsid w:val="00783C14"/>
    <w:rsid w:val="00787310"/>
    <w:rsid w:val="00792768"/>
    <w:rsid w:val="00793067"/>
    <w:rsid w:val="0079506E"/>
    <w:rsid w:val="007954BB"/>
    <w:rsid w:val="007954D9"/>
    <w:rsid w:val="007A1F96"/>
    <w:rsid w:val="007A2FDB"/>
    <w:rsid w:val="007A78C4"/>
    <w:rsid w:val="007B0734"/>
    <w:rsid w:val="007B406C"/>
    <w:rsid w:val="007B4F09"/>
    <w:rsid w:val="007B6A7B"/>
    <w:rsid w:val="007C01C3"/>
    <w:rsid w:val="007C1A8A"/>
    <w:rsid w:val="007C27F7"/>
    <w:rsid w:val="007C43CE"/>
    <w:rsid w:val="007C55DC"/>
    <w:rsid w:val="007C7178"/>
    <w:rsid w:val="007D1AB2"/>
    <w:rsid w:val="007D4485"/>
    <w:rsid w:val="007D6005"/>
    <w:rsid w:val="007E0BBA"/>
    <w:rsid w:val="007E0CDD"/>
    <w:rsid w:val="007F10DA"/>
    <w:rsid w:val="007F168A"/>
    <w:rsid w:val="007F348F"/>
    <w:rsid w:val="007F74F2"/>
    <w:rsid w:val="0080078F"/>
    <w:rsid w:val="00807A83"/>
    <w:rsid w:val="00807FF9"/>
    <w:rsid w:val="00812AFE"/>
    <w:rsid w:val="00814086"/>
    <w:rsid w:val="008215B9"/>
    <w:rsid w:val="0082448D"/>
    <w:rsid w:val="008244D7"/>
    <w:rsid w:val="0082459A"/>
    <w:rsid w:val="00826E00"/>
    <w:rsid w:val="008312C3"/>
    <w:rsid w:val="00836FE2"/>
    <w:rsid w:val="00840221"/>
    <w:rsid w:val="0084092E"/>
    <w:rsid w:val="008423F9"/>
    <w:rsid w:val="00844604"/>
    <w:rsid w:val="0084639A"/>
    <w:rsid w:val="008469B2"/>
    <w:rsid w:val="0084701E"/>
    <w:rsid w:val="00851957"/>
    <w:rsid w:val="00852FC3"/>
    <w:rsid w:val="00853CC3"/>
    <w:rsid w:val="00856184"/>
    <w:rsid w:val="008568C0"/>
    <w:rsid w:val="008574DC"/>
    <w:rsid w:val="00861C3F"/>
    <w:rsid w:val="008625E4"/>
    <w:rsid w:val="008703D0"/>
    <w:rsid w:val="00872270"/>
    <w:rsid w:val="0087494C"/>
    <w:rsid w:val="008751F9"/>
    <w:rsid w:val="0087561A"/>
    <w:rsid w:val="008770D0"/>
    <w:rsid w:val="00877ECC"/>
    <w:rsid w:val="008800B9"/>
    <w:rsid w:val="00881272"/>
    <w:rsid w:val="00881CE0"/>
    <w:rsid w:val="00883F39"/>
    <w:rsid w:val="00887939"/>
    <w:rsid w:val="00892A69"/>
    <w:rsid w:val="00894E17"/>
    <w:rsid w:val="00894EE7"/>
    <w:rsid w:val="008962B9"/>
    <w:rsid w:val="008A16E3"/>
    <w:rsid w:val="008A22AD"/>
    <w:rsid w:val="008A5FE0"/>
    <w:rsid w:val="008A7B86"/>
    <w:rsid w:val="008B2A2E"/>
    <w:rsid w:val="008B2ED0"/>
    <w:rsid w:val="008B3F7D"/>
    <w:rsid w:val="008B5F9B"/>
    <w:rsid w:val="008B6F12"/>
    <w:rsid w:val="008C052C"/>
    <w:rsid w:val="008C146B"/>
    <w:rsid w:val="008C1D63"/>
    <w:rsid w:val="008C2804"/>
    <w:rsid w:val="008C5128"/>
    <w:rsid w:val="008C6623"/>
    <w:rsid w:val="008C7C72"/>
    <w:rsid w:val="008D0728"/>
    <w:rsid w:val="008D07F7"/>
    <w:rsid w:val="008D16B6"/>
    <w:rsid w:val="008D2FEB"/>
    <w:rsid w:val="008D43E5"/>
    <w:rsid w:val="008D5175"/>
    <w:rsid w:val="008D57F5"/>
    <w:rsid w:val="008D5BD8"/>
    <w:rsid w:val="008D7B6C"/>
    <w:rsid w:val="008E15C1"/>
    <w:rsid w:val="008E2DA4"/>
    <w:rsid w:val="008F112B"/>
    <w:rsid w:val="008F1D74"/>
    <w:rsid w:val="008F381C"/>
    <w:rsid w:val="008F5D19"/>
    <w:rsid w:val="009008B9"/>
    <w:rsid w:val="00900CB5"/>
    <w:rsid w:val="00906359"/>
    <w:rsid w:val="00906CF9"/>
    <w:rsid w:val="0091024D"/>
    <w:rsid w:val="00911795"/>
    <w:rsid w:val="00913C42"/>
    <w:rsid w:val="00915B9B"/>
    <w:rsid w:val="00917510"/>
    <w:rsid w:val="00917C4C"/>
    <w:rsid w:val="00922EEA"/>
    <w:rsid w:val="00923729"/>
    <w:rsid w:val="00925389"/>
    <w:rsid w:val="00925740"/>
    <w:rsid w:val="009276C3"/>
    <w:rsid w:val="0092775D"/>
    <w:rsid w:val="00932D5D"/>
    <w:rsid w:val="009347B7"/>
    <w:rsid w:val="00937527"/>
    <w:rsid w:val="009408F5"/>
    <w:rsid w:val="00941A29"/>
    <w:rsid w:val="00943763"/>
    <w:rsid w:val="00945399"/>
    <w:rsid w:val="009476D6"/>
    <w:rsid w:val="0095008E"/>
    <w:rsid w:val="00953BCE"/>
    <w:rsid w:val="00953C37"/>
    <w:rsid w:val="00954246"/>
    <w:rsid w:val="009604CA"/>
    <w:rsid w:val="00962481"/>
    <w:rsid w:val="009645BF"/>
    <w:rsid w:val="00964D6D"/>
    <w:rsid w:val="00966309"/>
    <w:rsid w:val="00966A8F"/>
    <w:rsid w:val="00967220"/>
    <w:rsid w:val="00971FE3"/>
    <w:rsid w:val="00975B8E"/>
    <w:rsid w:val="009767DD"/>
    <w:rsid w:val="009768D7"/>
    <w:rsid w:val="0097748E"/>
    <w:rsid w:val="00985462"/>
    <w:rsid w:val="00985D3F"/>
    <w:rsid w:val="00986B78"/>
    <w:rsid w:val="00990767"/>
    <w:rsid w:val="009910CF"/>
    <w:rsid w:val="00991B15"/>
    <w:rsid w:val="00994A10"/>
    <w:rsid w:val="0099526E"/>
    <w:rsid w:val="009A06A7"/>
    <w:rsid w:val="009A19AB"/>
    <w:rsid w:val="009A3F86"/>
    <w:rsid w:val="009A417A"/>
    <w:rsid w:val="009A7686"/>
    <w:rsid w:val="009B33F8"/>
    <w:rsid w:val="009B3A01"/>
    <w:rsid w:val="009B3C8B"/>
    <w:rsid w:val="009B4837"/>
    <w:rsid w:val="009B7B12"/>
    <w:rsid w:val="009C00B4"/>
    <w:rsid w:val="009C11FF"/>
    <w:rsid w:val="009C2004"/>
    <w:rsid w:val="009C47E8"/>
    <w:rsid w:val="009C48A1"/>
    <w:rsid w:val="009C4D26"/>
    <w:rsid w:val="009C51CF"/>
    <w:rsid w:val="009C5D84"/>
    <w:rsid w:val="009C6D81"/>
    <w:rsid w:val="009C710A"/>
    <w:rsid w:val="009C73D3"/>
    <w:rsid w:val="009C781F"/>
    <w:rsid w:val="009D19E9"/>
    <w:rsid w:val="009D1FEB"/>
    <w:rsid w:val="009D61EF"/>
    <w:rsid w:val="009D6AFB"/>
    <w:rsid w:val="009E3138"/>
    <w:rsid w:val="009F3A58"/>
    <w:rsid w:val="009F589C"/>
    <w:rsid w:val="009F694C"/>
    <w:rsid w:val="009F6F0A"/>
    <w:rsid w:val="009F72B9"/>
    <w:rsid w:val="009F75FC"/>
    <w:rsid w:val="009F7D50"/>
    <w:rsid w:val="00A00F38"/>
    <w:rsid w:val="00A02883"/>
    <w:rsid w:val="00A035E9"/>
    <w:rsid w:val="00A059C7"/>
    <w:rsid w:val="00A06925"/>
    <w:rsid w:val="00A06E0A"/>
    <w:rsid w:val="00A074C5"/>
    <w:rsid w:val="00A07764"/>
    <w:rsid w:val="00A1171B"/>
    <w:rsid w:val="00A12E13"/>
    <w:rsid w:val="00A14B6A"/>
    <w:rsid w:val="00A158C7"/>
    <w:rsid w:val="00A23DAE"/>
    <w:rsid w:val="00A24240"/>
    <w:rsid w:val="00A341EB"/>
    <w:rsid w:val="00A345AB"/>
    <w:rsid w:val="00A368A1"/>
    <w:rsid w:val="00A37B2D"/>
    <w:rsid w:val="00A45592"/>
    <w:rsid w:val="00A473DE"/>
    <w:rsid w:val="00A47875"/>
    <w:rsid w:val="00A47ECD"/>
    <w:rsid w:val="00A540FC"/>
    <w:rsid w:val="00A55548"/>
    <w:rsid w:val="00A613AD"/>
    <w:rsid w:val="00A61B0E"/>
    <w:rsid w:val="00A62487"/>
    <w:rsid w:val="00A6458C"/>
    <w:rsid w:val="00A65457"/>
    <w:rsid w:val="00A67BF7"/>
    <w:rsid w:val="00A746EF"/>
    <w:rsid w:val="00A7773B"/>
    <w:rsid w:val="00A811AE"/>
    <w:rsid w:val="00A854E9"/>
    <w:rsid w:val="00A859A9"/>
    <w:rsid w:val="00A86664"/>
    <w:rsid w:val="00A90C47"/>
    <w:rsid w:val="00A91751"/>
    <w:rsid w:val="00A946C3"/>
    <w:rsid w:val="00A96BC0"/>
    <w:rsid w:val="00AA1122"/>
    <w:rsid w:val="00AA2005"/>
    <w:rsid w:val="00AA2A7F"/>
    <w:rsid w:val="00AA5124"/>
    <w:rsid w:val="00AA53A9"/>
    <w:rsid w:val="00AA688E"/>
    <w:rsid w:val="00AA6D6A"/>
    <w:rsid w:val="00AB0F02"/>
    <w:rsid w:val="00AB43AD"/>
    <w:rsid w:val="00AC2745"/>
    <w:rsid w:val="00AC2D91"/>
    <w:rsid w:val="00AC67B1"/>
    <w:rsid w:val="00AC6BFA"/>
    <w:rsid w:val="00AD0BB4"/>
    <w:rsid w:val="00AD3B61"/>
    <w:rsid w:val="00AD63D2"/>
    <w:rsid w:val="00AD6F15"/>
    <w:rsid w:val="00AD7465"/>
    <w:rsid w:val="00AD78B3"/>
    <w:rsid w:val="00AD78BC"/>
    <w:rsid w:val="00AD7C5E"/>
    <w:rsid w:val="00AE0424"/>
    <w:rsid w:val="00AE0A31"/>
    <w:rsid w:val="00AE1035"/>
    <w:rsid w:val="00AE43D5"/>
    <w:rsid w:val="00AE495E"/>
    <w:rsid w:val="00AE5940"/>
    <w:rsid w:val="00AF2449"/>
    <w:rsid w:val="00AF4200"/>
    <w:rsid w:val="00AF5541"/>
    <w:rsid w:val="00AF742D"/>
    <w:rsid w:val="00AF78FB"/>
    <w:rsid w:val="00B00E5C"/>
    <w:rsid w:val="00B023D2"/>
    <w:rsid w:val="00B03543"/>
    <w:rsid w:val="00B04905"/>
    <w:rsid w:val="00B06FF5"/>
    <w:rsid w:val="00B1093F"/>
    <w:rsid w:val="00B112E6"/>
    <w:rsid w:val="00B13A64"/>
    <w:rsid w:val="00B141AE"/>
    <w:rsid w:val="00B17F86"/>
    <w:rsid w:val="00B24468"/>
    <w:rsid w:val="00B248AE"/>
    <w:rsid w:val="00B24B2E"/>
    <w:rsid w:val="00B252F8"/>
    <w:rsid w:val="00B26BD0"/>
    <w:rsid w:val="00B30EE7"/>
    <w:rsid w:val="00B350A9"/>
    <w:rsid w:val="00B41635"/>
    <w:rsid w:val="00B43387"/>
    <w:rsid w:val="00B4376D"/>
    <w:rsid w:val="00B45B73"/>
    <w:rsid w:val="00B462FE"/>
    <w:rsid w:val="00B47482"/>
    <w:rsid w:val="00B47C79"/>
    <w:rsid w:val="00B55FBE"/>
    <w:rsid w:val="00B56BCA"/>
    <w:rsid w:val="00B61776"/>
    <w:rsid w:val="00B62630"/>
    <w:rsid w:val="00B62FF0"/>
    <w:rsid w:val="00B6512E"/>
    <w:rsid w:val="00B6553C"/>
    <w:rsid w:val="00B66542"/>
    <w:rsid w:val="00B6692E"/>
    <w:rsid w:val="00B67558"/>
    <w:rsid w:val="00B71605"/>
    <w:rsid w:val="00B77CA4"/>
    <w:rsid w:val="00B830F7"/>
    <w:rsid w:val="00B83C14"/>
    <w:rsid w:val="00B9007D"/>
    <w:rsid w:val="00B90E92"/>
    <w:rsid w:val="00B91BED"/>
    <w:rsid w:val="00B95AB4"/>
    <w:rsid w:val="00B97F5B"/>
    <w:rsid w:val="00BA0175"/>
    <w:rsid w:val="00BA04B5"/>
    <w:rsid w:val="00BA0FA3"/>
    <w:rsid w:val="00BA18FE"/>
    <w:rsid w:val="00BA1D96"/>
    <w:rsid w:val="00BA5A87"/>
    <w:rsid w:val="00BA626B"/>
    <w:rsid w:val="00BA692C"/>
    <w:rsid w:val="00BA6B10"/>
    <w:rsid w:val="00BA6CD1"/>
    <w:rsid w:val="00BB0EB4"/>
    <w:rsid w:val="00BB1662"/>
    <w:rsid w:val="00BB1F2B"/>
    <w:rsid w:val="00BB2BD7"/>
    <w:rsid w:val="00BB4541"/>
    <w:rsid w:val="00BB4F96"/>
    <w:rsid w:val="00BB689E"/>
    <w:rsid w:val="00BB6D8E"/>
    <w:rsid w:val="00BB75B1"/>
    <w:rsid w:val="00BB76A3"/>
    <w:rsid w:val="00BB7966"/>
    <w:rsid w:val="00BC0904"/>
    <w:rsid w:val="00BC4909"/>
    <w:rsid w:val="00BC5786"/>
    <w:rsid w:val="00BC5C3D"/>
    <w:rsid w:val="00BD2B4E"/>
    <w:rsid w:val="00BD7883"/>
    <w:rsid w:val="00BE0A38"/>
    <w:rsid w:val="00BF1C16"/>
    <w:rsid w:val="00BF368A"/>
    <w:rsid w:val="00BF36C1"/>
    <w:rsid w:val="00BF7382"/>
    <w:rsid w:val="00BF7E52"/>
    <w:rsid w:val="00C008BA"/>
    <w:rsid w:val="00C01252"/>
    <w:rsid w:val="00C031B4"/>
    <w:rsid w:val="00C04179"/>
    <w:rsid w:val="00C0575B"/>
    <w:rsid w:val="00C05B22"/>
    <w:rsid w:val="00C07BF3"/>
    <w:rsid w:val="00C10CEE"/>
    <w:rsid w:val="00C1179F"/>
    <w:rsid w:val="00C14BF4"/>
    <w:rsid w:val="00C154EA"/>
    <w:rsid w:val="00C16B84"/>
    <w:rsid w:val="00C16CE9"/>
    <w:rsid w:val="00C17CA4"/>
    <w:rsid w:val="00C21763"/>
    <w:rsid w:val="00C250E8"/>
    <w:rsid w:val="00C25AD1"/>
    <w:rsid w:val="00C35D87"/>
    <w:rsid w:val="00C40D2E"/>
    <w:rsid w:val="00C44B7C"/>
    <w:rsid w:val="00C47A04"/>
    <w:rsid w:val="00C55764"/>
    <w:rsid w:val="00C5630D"/>
    <w:rsid w:val="00C60330"/>
    <w:rsid w:val="00C60380"/>
    <w:rsid w:val="00C6079D"/>
    <w:rsid w:val="00C62EDA"/>
    <w:rsid w:val="00C66BEA"/>
    <w:rsid w:val="00C6757E"/>
    <w:rsid w:val="00C724CD"/>
    <w:rsid w:val="00C74C2A"/>
    <w:rsid w:val="00C80F22"/>
    <w:rsid w:val="00C80FED"/>
    <w:rsid w:val="00C81E9C"/>
    <w:rsid w:val="00C81EB2"/>
    <w:rsid w:val="00C8276C"/>
    <w:rsid w:val="00C8332A"/>
    <w:rsid w:val="00C84D2E"/>
    <w:rsid w:val="00C86A65"/>
    <w:rsid w:val="00C875C3"/>
    <w:rsid w:val="00C87997"/>
    <w:rsid w:val="00C87C7F"/>
    <w:rsid w:val="00CB0A37"/>
    <w:rsid w:val="00CB1858"/>
    <w:rsid w:val="00CB19D2"/>
    <w:rsid w:val="00CB6FF5"/>
    <w:rsid w:val="00CB72C5"/>
    <w:rsid w:val="00CC1E63"/>
    <w:rsid w:val="00CC2471"/>
    <w:rsid w:val="00CC57E4"/>
    <w:rsid w:val="00CC6FC1"/>
    <w:rsid w:val="00CD02F3"/>
    <w:rsid w:val="00CD0EA5"/>
    <w:rsid w:val="00CD2DF4"/>
    <w:rsid w:val="00CD3BA6"/>
    <w:rsid w:val="00CD6884"/>
    <w:rsid w:val="00CD763C"/>
    <w:rsid w:val="00CE0A9D"/>
    <w:rsid w:val="00CE2E94"/>
    <w:rsid w:val="00CE4E46"/>
    <w:rsid w:val="00CE4E54"/>
    <w:rsid w:val="00CE63D4"/>
    <w:rsid w:val="00CE6970"/>
    <w:rsid w:val="00CF1E89"/>
    <w:rsid w:val="00CF47F2"/>
    <w:rsid w:val="00CF6B05"/>
    <w:rsid w:val="00D016BF"/>
    <w:rsid w:val="00D058D7"/>
    <w:rsid w:val="00D05CFB"/>
    <w:rsid w:val="00D06290"/>
    <w:rsid w:val="00D24F6F"/>
    <w:rsid w:val="00D25688"/>
    <w:rsid w:val="00D27583"/>
    <w:rsid w:val="00D31A2B"/>
    <w:rsid w:val="00D3402E"/>
    <w:rsid w:val="00D3718E"/>
    <w:rsid w:val="00D375A7"/>
    <w:rsid w:val="00D44638"/>
    <w:rsid w:val="00D45793"/>
    <w:rsid w:val="00D46BA0"/>
    <w:rsid w:val="00D470AA"/>
    <w:rsid w:val="00D4755A"/>
    <w:rsid w:val="00D50F61"/>
    <w:rsid w:val="00D51100"/>
    <w:rsid w:val="00D5134B"/>
    <w:rsid w:val="00D526B8"/>
    <w:rsid w:val="00D530B2"/>
    <w:rsid w:val="00D55B18"/>
    <w:rsid w:val="00D56C09"/>
    <w:rsid w:val="00D5761D"/>
    <w:rsid w:val="00D57813"/>
    <w:rsid w:val="00D57D22"/>
    <w:rsid w:val="00D61320"/>
    <w:rsid w:val="00D620F6"/>
    <w:rsid w:val="00D639DB"/>
    <w:rsid w:val="00D63AA6"/>
    <w:rsid w:val="00D648C7"/>
    <w:rsid w:val="00D66BEE"/>
    <w:rsid w:val="00D66D7F"/>
    <w:rsid w:val="00D7076D"/>
    <w:rsid w:val="00D7294D"/>
    <w:rsid w:val="00D73A09"/>
    <w:rsid w:val="00D76EA6"/>
    <w:rsid w:val="00D77470"/>
    <w:rsid w:val="00D81673"/>
    <w:rsid w:val="00D827C6"/>
    <w:rsid w:val="00D85181"/>
    <w:rsid w:val="00D85688"/>
    <w:rsid w:val="00D8591A"/>
    <w:rsid w:val="00D86A0E"/>
    <w:rsid w:val="00D87F81"/>
    <w:rsid w:val="00D92D9D"/>
    <w:rsid w:val="00D96F36"/>
    <w:rsid w:val="00D97D69"/>
    <w:rsid w:val="00DA156C"/>
    <w:rsid w:val="00DA20E9"/>
    <w:rsid w:val="00DA596E"/>
    <w:rsid w:val="00DB0A91"/>
    <w:rsid w:val="00DB2E50"/>
    <w:rsid w:val="00DB3A88"/>
    <w:rsid w:val="00DB4BFA"/>
    <w:rsid w:val="00DB7851"/>
    <w:rsid w:val="00DC098D"/>
    <w:rsid w:val="00DC388A"/>
    <w:rsid w:val="00DC4BD6"/>
    <w:rsid w:val="00DC55F7"/>
    <w:rsid w:val="00DC5EC8"/>
    <w:rsid w:val="00DD17E5"/>
    <w:rsid w:val="00DE013B"/>
    <w:rsid w:val="00DE25C8"/>
    <w:rsid w:val="00DE3DD6"/>
    <w:rsid w:val="00DE3F40"/>
    <w:rsid w:val="00DE43EB"/>
    <w:rsid w:val="00DE554A"/>
    <w:rsid w:val="00E022F1"/>
    <w:rsid w:val="00E03AB2"/>
    <w:rsid w:val="00E077A3"/>
    <w:rsid w:val="00E149A5"/>
    <w:rsid w:val="00E14E9F"/>
    <w:rsid w:val="00E22257"/>
    <w:rsid w:val="00E23DEE"/>
    <w:rsid w:val="00E309D6"/>
    <w:rsid w:val="00E3103B"/>
    <w:rsid w:val="00E31F75"/>
    <w:rsid w:val="00E348C6"/>
    <w:rsid w:val="00E418E6"/>
    <w:rsid w:val="00E41F25"/>
    <w:rsid w:val="00E42D22"/>
    <w:rsid w:val="00E4461E"/>
    <w:rsid w:val="00E44C94"/>
    <w:rsid w:val="00E5186F"/>
    <w:rsid w:val="00E530CB"/>
    <w:rsid w:val="00E54662"/>
    <w:rsid w:val="00E54C3D"/>
    <w:rsid w:val="00E5500B"/>
    <w:rsid w:val="00E56F07"/>
    <w:rsid w:val="00E64EAC"/>
    <w:rsid w:val="00E6508C"/>
    <w:rsid w:val="00E71C89"/>
    <w:rsid w:val="00E73916"/>
    <w:rsid w:val="00E77F30"/>
    <w:rsid w:val="00E83835"/>
    <w:rsid w:val="00E83D4B"/>
    <w:rsid w:val="00E8417C"/>
    <w:rsid w:val="00E865D4"/>
    <w:rsid w:val="00E86D61"/>
    <w:rsid w:val="00E87B6D"/>
    <w:rsid w:val="00E90823"/>
    <w:rsid w:val="00E91363"/>
    <w:rsid w:val="00E92A74"/>
    <w:rsid w:val="00E94192"/>
    <w:rsid w:val="00E941D1"/>
    <w:rsid w:val="00E95AEF"/>
    <w:rsid w:val="00EA3476"/>
    <w:rsid w:val="00EA4684"/>
    <w:rsid w:val="00EA50AC"/>
    <w:rsid w:val="00EA6C61"/>
    <w:rsid w:val="00EA726B"/>
    <w:rsid w:val="00EB0EC8"/>
    <w:rsid w:val="00EB111C"/>
    <w:rsid w:val="00EB208F"/>
    <w:rsid w:val="00EB2BC4"/>
    <w:rsid w:val="00EB5809"/>
    <w:rsid w:val="00EB78FC"/>
    <w:rsid w:val="00EC0F1D"/>
    <w:rsid w:val="00EC402F"/>
    <w:rsid w:val="00EC620C"/>
    <w:rsid w:val="00EC6C26"/>
    <w:rsid w:val="00EC7852"/>
    <w:rsid w:val="00ED041C"/>
    <w:rsid w:val="00ED0EF5"/>
    <w:rsid w:val="00ED497B"/>
    <w:rsid w:val="00ED546D"/>
    <w:rsid w:val="00ED5D8B"/>
    <w:rsid w:val="00ED6227"/>
    <w:rsid w:val="00ED65D0"/>
    <w:rsid w:val="00ED6D0A"/>
    <w:rsid w:val="00ED7699"/>
    <w:rsid w:val="00EE1F31"/>
    <w:rsid w:val="00EE2E8A"/>
    <w:rsid w:val="00EE6AC9"/>
    <w:rsid w:val="00EE758D"/>
    <w:rsid w:val="00EE78A8"/>
    <w:rsid w:val="00EF209F"/>
    <w:rsid w:val="00EF265F"/>
    <w:rsid w:val="00EF277E"/>
    <w:rsid w:val="00EF2B88"/>
    <w:rsid w:val="00EF2E88"/>
    <w:rsid w:val="00EF3311"/>
    <w:rsid w:val="00EF5826"/>
    <w:rsid w:val="00EF7455"/>
    <w:rsid w:val="00F024C7"/>
    <w:rsid w:val="00F03417"/>
    <w:rsid w:val="00F04DE1"/>
    <w:rsid w:val="00F07012"/>
    <w:rsid w:val="00F11C99"/>
    <w:rsid w:val="00F11E35"/>
    <w:rsid w:val="00F12F1E"/>
    <w:rsid w:val="00F14E5C"/>
    <w:rsid w:val="00F14F6E"/>
    <w:rsid w:val="00F156EB"/>
    <w:rsid w:val="00F21380"/>
    <w:rsid w:val="00F267C9"/>
    <w:rsid w:val="00F30305"/>
    <w:rsid w:val="00F30784"/>
    <w:rsid w:val="00F31C5C"/>
    <w:rsid w:val="00F31F8B"/>
    <w:rsid w:val="00F3323C"/>
    <w:rsid w:val="00F34DAD"/>
    <w:rsid w:val="00F40B42"/>
    <w:rsid w:val="00F45E7D"/>
    <w:rsid w:val="00F45EA2"/>
    <w:rsid w:val="00F473A4"/>
    <w:rsid w:val="00F5227B"/>
    <w:rsid w:val="00F53051"/>
    <w:rsid w:val="00F55A3E"/>
    <w:rsid w:val="00F56EA7"/>
    <w:rsid w:val="00F57C38"/>
    <w:rsid w:val="00F6057A"/>
    <w:rsid w:val="00F61029"/>
    <w:rsid w:val="00F630EB"/>
    <w:rsid w:val="00F63455"/>
    <w:rsid w:val="00F64202"/>
    <w:rsid w:val="00F65971"/>
    <w:rsid w:val="00F7490F"/>
    <w:rsid w:val="00F74F43"/>
    <w:rsid w:val="00F7584D"/>
    <w:rsid w:val="00F7768D"/>
    <w:rsid w:val="00F8001C"/>
    <w:rsid w:val="00F81522"/>
    <w:rsid w:val="00F81CFB"/>
    <w:rsid w:val="00F8542B"/>
    <w:rsid w:val="00F9010E"/>
    <w:rsid w:val="00F93502"/>
    <w:rsid w:val="00F94160"/>
    <w:rsid w:val="00F95B17"/>
    <w:rsid w:val="00F969BF"/>
    <w:rsid w:val="00F9700F"/>
    <w:rsid w:val="00F97013"/>
    <w:rsid w:val="00FA1737"/>
    <w:rsid w:val="00FA1C39"/>
    <w:rsid w:val="00FA3439"/>
    <w:rsid w:val="00FA6A24"/>
    <w:rsid w:val="00FA72FB"/>
    <w:rsid w:val="00FB015A"/>
    <w:rsid w:val="00FB2158"/>
    <w:rsid w:val="00FB2A14"/>
    <w:rsid w:val="00FB3062"/>
    <w:rsid w:val="00FB4C25"/>
    <w:rsid w:val="00FB7266"/>
    <w:rsid w:val="00FC226C"/>
    <w:rsid w:val="00FC26A1"/>
    <w:rsid w:val="00FC4121"/>
    <w:rsid w:val="00FD0391"/>
    <w:rsid w:val="00FD1EFE"/>
    <w:rsid w:val="00FD3C6B"/>
    <w:rsid w:val="00FE2155"/>
    <w:rsid w:val="00FE4B0E"/>
    <w:rsid w:val="00FE4EBE"/>
    <w:rsid w:val="00FE503B"/>
    <w:rsid w:val="00FE5E2D"/>
    <w:rsid w:val="00FE67FC"/>
    <w:rsid w:val="00FE6E61"/>
    <w:rsid w:val="00FE7DA2"/>
    <w:rsid w:val="00FF1CFE"/>
    <w:rsid w:val="00FF34F0"/>
    <w:rsid w:val="00FF54C7"/>
    <w:rsid w:val="00FF5E75"/>
    <w:rsid w:val="00FF6C95"/>
    <w:rsid w:val="00FF7089"/>
    <w:rsid w:val="00FF73F1"/>
    <w:rsid w:val="00FF7880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4BB"/>
    <w:pPr>
      <w:spacing w:line="350" w:lineRule="exact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bidi/>
      <w:spacing w:line="420" w:lineRule="atLeast"/>
      <w:jc w:val="lowKashida"/>
      <w:outlineLvl w:val="0"/>
    </w:pPr>
    <w:rPr>
      <w:rFonts w:cs="Traffic"/>
      <w:b/>
      <w:bCs/>
    </w:rPr>
  </w:style>
  <w:style w:type="paragraph" w:styleId="Heading2">
    <w:name w:val="heading 2"/>
    <w:basedOn w:val="Normal"/>
    <w:next w:val="Normal"/>
    <w:qFormat/>
    <w:pPr>
      <w:keepNext/>
      <w:bidi/>
      <w:jc w:val="both"/>
      <w:outlineLvl w:val="1"/>
    </w:pPr>
    <w:rPr>
      <w:rFonts w:ascii="Arial" w:hAnsi="Arial" w:cs="Traffic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bidi/>
      <w:ind w:left="1340"/>
      <w:jc w:val="both"/>
      <w:outlineLvl w:val="2"/>
    </w:pPr>
    <w:rPr>
      <w:rFonts w:ascii="Arial" w:hAnsi="Arial" w:cs="Traffic"/>
      <w:sz w:val="22"/>
      <w:szCs w:val="22"/>
      <w:u w:val="single"/>
    </w:rPr>
  </w:style>
  <w:style w:type="paragraph" w:styleId="Heading4">
    <w:name w:val="heading 4"/>
    <w:basedOn w:val="Normal"/>
    <w:next w:val="Normal"/>
    <w:qFormat/>
    <w:pPr>
      <w:keepNext/>
      <w:bidi/>
      <w:spacing w:line="420" w:lineRule="atLeast"/>
      <w:jc w:val="center"/>
      <w:outlineLvl w:val="3"/>
    </w:pPr>
    <w:rPr>
      <w:rFonts w:cs="Traffic"/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bidi/>
      <w:jc w:val="both"/>
      <w:outlineLvl w:val="4"/>
    </w:pPr>
    <w:rPr>
      <w:rFonts w:cs="Traffic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bidi/>
      <w:jc w:val="center"/>
      <w:outlineLvl w:val="5"/>
    </w:pPr>
    <w:rPr>
      <w:rFonts w:ascii="Arial" w:hAnsi="Arial" w:cs="Traffic"/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2A6686"/>
    <w:pPr>
      <w:keepNext/>
      <w:bidi/>
      <w:spacing w:line="360" w:lineRule="auto"/>
      <w:jc w:val="center"/>
      <w:outlineLvl w:val="6"/>
    </w:pPr>
    <w:rPr>
      <w:rFonts w:ascii="Arial" w:hAnsi="Arial" w:cs="Traff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bidi/>
      <w:spacing w:before="120" w:line="420" w:lineRule="atLeast"/>
      <w:ind w:firstLine="720"/>
      <w:jc w:val="both"/>
    </w:pPr>
    <w:rPr>
      <w:rFonts w:cs="Traffic"/>
      <w:sz w:val="22"/>
      <w:szCs w:val="22"/>
    </w:rPr>
  </w:style>
  <w:style w:type="paragraph" w:styleId="BodyText">
    <w:name w:val="Body Text"/>
    <w:basedOn w:val="Normal"/>
    <w:pPr>
      <w:bidi/>
      <w:jc w:val="both"/>
    </w:pPr>
    <w:rPr>
      <w:rFonts w:ascii="Arial" w:hAnsi="Arial" w:cs="Traffic"/>
      <w:sz w:val="22"/>
      <w:szCs w:val="22"/>
    </w:rPr>
  </w:style>
  <w:style w:type="table" w:styleId="TableGrid">
    <w:name w:val="Table Grid"/>
    <w:basedOn w:val="TableNormal"/>
    <w:rsid w:val="0094376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2A6686"/>
    <w:pPr>
      <w:spacing w:after="120" w:line="480" w:lineRule="auto"/>
    </w:pPr>
  </w:style>
  <w:style w:type="paragraph" w:customStyle="1" w:styleId="Style1">
    <w:name w:val="Style1"/>
    <w:basedOn w:val="Heading1"/>
    <w:next w:val="Heading1"/>
    <w:rsid w:val="002A6686"/>
    <w:pPr>
      <w:spacing w:before="120" w:after="120" w:line="360" w:lineRule="auto"/>
      <w:jc w:val="both"/>
    </w:pPr>
    <w:rPr>
      <w:rFonts w:cs="Nazanin"/>
      <w:kern w:val="32"/>
      <w:sz w:val="28"/>
      <w:szCs w:val="28"/>
    </w:rPr>
  </w:style>
  <w:style w:type="paragraph" w:customStyle="1" w:styleId="Style2">
    <w:name w:val="Style2"/>
    <w:basedOn w:val="Heading2"/>
    <w:next w:val="Heading2"/>
    <w:rsid w:val="002A6686"/>
    <w:pPr>
      <w:spacing w:before="120" w:after="120" w:line="360" w:lineRule="auto"/>
    </w:pPr>
    <w:rPr>
      <w:rFonts w:ascii="Times New Roman" w:hAnsi="Times New Roman" w:cs="Nazanin"/>
      <w:i/>
      <w:iCs/>
      <w:sz w:val="24"/>
      <w:szCs w:val="24"/>
    </w:rPr>
  </w:style>
  <w:style w:type="paragraph" w:customStyle="1" w:styleId="Style3">
    <w:name w:val="Style3"/>
    <w:basedOn w:val="Heading3"/>
    <w:next w:val="Heading3"/>
    <w:rsid w:val="002A6686"/>
    <w:pPr>
      <w:spacing w:before="120" w:after="120" w:line="360" w:lineRule="auto"/>
      <w:ind w:left="0"/>
    </w:pPr>
    <w:rPr>
      <w:rFonts w:ascii="Times New Roman" w:hAnsi="Times New Roman" w:cs="Nazanin"/>
      <w:b/>
      <w:bCs/>
      <w:sz w:val="24"/>
      <w:szCs w:val="24"/>
      <w:u w:val="none"/>
    </w:rPr>
  </w:style>
  <w:style w:type="character" w:styleId="Strong">
    <w:name w:val="Strong"/>
    <w:qFormat/>
    <w:rsid w:val="002A6686"/>
    <w:rPr>
      <w:b/>
      <w:bCs/>
    </w:rPr>
  </w:style>
  <w:style w:type="paragraph" w:styleId="Caption">
    <w:name w:val="caption"/>
    <w:basedOn w:val="Normal"/>
    <w:next w:val="Normal"/>
    <w:qFormat/>
    <w:rsid w:val="002A6686"/>
    <w:pPr>
      <w:bidi/>
      <w:spacing w:line="360" w:lineRule="auto"/>
    </w:pPr>
    <w:rPr>
      <w:rFonts w:ascii="Arial" w:hAnsi="Arial" w:cs="Traffic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A6E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6EBB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A624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24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2487"/>
  </w:style>
  <w:style w:type="paragraph" w:styleId="CommentSubject">
    <w:name w:val="annotation subject"/>
    <w:basedOn w:val="CommentText"/>
    <w:next w:val="CommentText"/>
    <w:link w:val="CommentSubjectChar"/>
    <w:rsid w:val="00A62487"/>
    <w:rPr>
      <w:b/>
      <w:bCs/>
    </w:rPr>
  </w:style>
  <w:style w:type="character" w:customStyle="1" w:styleId="CommentSubjectChar">
    <w:name w:val="Comment Subject Char"/>
    <w:link w:val="CommentSubject"/>
    <w:rsid w:val="00A62487"/>
    <w:rPr>
      <w:b/>
      <w:bCs/>
    </w:rPr>
  </w:style>
  <w:style w:type="paragraph" w:styleId="ListParagraph">
    <w:name w:val="List Paragraph"/>
    <w:basedOn w:val="Normal"/>
    <w:uiPriority w:val="34"/>
    <w:qFormat/>
    <w:rsid w:val="00F024C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4BB"/>
    <w:pPr>
      <w:spacing w:line="350" w:lineRule="exact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bidi/>
      <w:spacing w:line="420" w:lineRule="atLeast"/>
      <w:jc w:val="lowKashida"/>
      <w:outlineLvl w:val="0"/>
    </w:pPr>
    <w:rPr>
      <w:rFonts w:cs="Traffic"/>
      <w:b/>
      <w:bCs/>
    </w:rPr>
  </w:style>
  <w:style w:type="paragraph" w:styleId="Heading2">
    <w:name w:val="heading 2"/>
    <w:basedOn w:val="Normal"/>
    <w:next w:val="Normal"/>
    <w:qFormat/>
    <w:pPr>
      <w:keepNext/>
      <w:bidi/>
      <w:jc w:val="both"/>
      <w:outlineLvl w:val="1"/>
    </w:pPr>
    <w:rPr>
      <w:rFonts w:ascii="Arial" w:hAnsi="Arial" w:cs="Traffic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bidi/>
      <w:ind w:left="1340"/>
      <w:jc w:val="both"/>
      <w:outlineLvl w:val="2"/>
    </w:pPr>
    <w:rPr>
      <w:rFonts w:ascii="Arial" w:hAnsi="Arial" w:cs="Traffic"/>
      <w:sz w:val="22"/>
      <w:szCs w:val="22"/>
      <w:u w:val="single"/>
    </w:rPr>
  </w:style>
  <w:style w:type="paragraph" w:styleId="Heading4">
    <w:name w:val="heading 4"/>
    <w:basedOn w:val="Normal"/>
    <w:next w:val="Normal"/>
    <w:qFormat/>
    <w:pPr>
      <w:keepNext/>
      <w:bidi/>
      <w:spacing w:line="420" w:lineRule="atLeast"/>
      <w:jc w:val="center"/>
      <w:outlineLvl w:val="3"/>
    </w:pPr>
    <w:rPr>
      <w:rFonts w:cs="Traffic"/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bidi/>
      <w:jc w:val="both"/>
      <w:outlineLvl w:val="4"/>
    </w:pPr>
    <w:rPr>
      <w:rFonts w:cs="Traffic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bidi/>
      <w:jc w:val="center"/>
      <w:outlineLvl w:val="5"/>
    </w:pPr>
    <w:rPr>
      <w:rFonts w:ascii="Arial" w:hAnsi="Arial" w:cs="Traffic"/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2A6686"/>
    <w:pPr>
      <w:keepNext/>
      <w:bidi/>
      <w:spacing w:line="360" w:lineRule="auto"/>
      <w:jc w:val="center"/>
      <w:outlineLvl w:val="6"/>
    </w:pPr>
    <w:rPr>
      <w:rFonts w:ascii="Arial" w:hAnsi="Arial" w:cs="Traff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bidi/>
      <w:spacing w:before="120" w:line="420" w:lineRule="atLeast"/>
      <w:ind w:firstLine="720"/>
      <w:jc w:val="both"/>
    </w:pPr>
    <w:rPr>
      <w:rFonts w:cs="Traffic"/>
      <w:sz w:val="22"/>
      <w:szCs w:val="22"/>
    </w:rPr>
  </w:style>
  <w:style w:type="paragraph" w:styleId="BodyText">
    <w:name w:val="Body Text"/>
    <w:basedOn w:val="Normal"/>
    <w:pPr>
      <w:bidi/>
      <w:jc w:val="both"/>
    </w:pPr>
    <w:rPr>
      <w:rFonts w:ascii="Arial" w:hAnsi="Arial" w:cs="Traffic"/>
      <w:sz w:val="22"/>
      <w:szCs w:val="22"/>
    </w:rPr>
  </w:style>
  <w:style w:type="table" w:styleId="TableGrid">
    <w:name w:val="Table Grid"/>
    <w:basedOn w:val="TableNormal"/>
    <w:rsid w:val="0094376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2A6686"/>
    <w:pPr>
      <w:spacing w:after="120" w:line="480" w:lineRule="auto"/>
    </w:pPr>
  </w:style>
  <w:style w:type="paragraph" w:customStyle="1" w:styleId="Style1">
    <w:name w:val="Style1"/>
    <w:basedOn w:val="Heading1"/>
    <w:next w:val="Heading1"/>
    <w:rsid w:val="002A6686"/>
    <w:pPr>
      <w:spacing w:before="120" w:after="120" w:line="360" w:lineRule="auto"/>
      <w:jc w:val="both"/>
    </w:pPr>
    <w:rPr>
      <w:rFonts w:cs="Nazanin"/>
      <w:kern w:val="32"/>
      <w:sz w:val="28"/>
      <w:szCs w:val="28"/>
    </w:rPr>
  </w:style>
  <w:style w:type="paragraph" w:customStyle="1" w:styleId="Style2">
    <w:name w:val="Style2"/>
    <w:basedOn w:val="Heading2"/>
    <w:next w:val="Heading2"/>
    <w:rsid w:val="002A6686"/>
    <w:pPr>
      <w:spacing w:before="120" w:after="120" w:line="360" w:lineRule="auto"/>
    </w:pPr>
    <w:rPr>
      <w:rFonts w:ascii="Times New Roman" w:hAnsi="Times New Roman" w:cs="Nazanin"/>
      <w:i/>
      <w:iCs/>
      <w:sz w:val="24"/>
      <w:szCs w:val="24"/>
    </w:rPr>
  </w:style>
  <w:style w:type="paragraph" w:customStyle="1" w:styleId="Style3">
    <w:name w:val="Style3"/>
    <w:basedOn w:val="Heading3"/>
    <w:next w:val="Heading3"/>
    <w:rsid w:val="002A6686"/>
    <w:pPr>
      <w:spacing w:before="120" w:after="120" w:line="360" w:lineRule="auto"/>
      <w:ind w:left="0"/>
    </w:pPr>
    <w:rPr>
      <w:rFonts w:ascii="Times New Roman" w:hAnsi="Times New Roman" w:cs="Nazanin"/>
      <w:b/>
      <w:bCs/>
      <w:sz w:val="24"/>
      <w:szCs w:val="24"/>
      <w:u w:val="none"/>
    </w:rPr>
  </w:style>
  <w:style w:type="character" w:styleId="Strong">
    <w:name w:val="Strong"/>
    <w:qFormat/>
    <w:rsid w:val="002A6686"/>
    <w:rPr>
      <w:b/>
      <w:bCs/>
    </w:rPr>
  </w:style>
  <w:style w:type="paragraph" w:styleId="Caption">
    <w:name w:val="caption"/>
    <w:basedOn w:val="Normal"/>
    <w:next w:val="Normal"/>
    <w:qFormat/>
    <w:rsid w:val="002A6686"/>
    <w:pPr>
      <w:bidi/>
      <w:spacing w:line="360" w:lineRule="auto"/>
    </w:pPr>
    <w:rPr>
      <w:rFonts w:ascii="Arial" w:hAnsi="Arial" w:cs="Traffic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A6E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6EBB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A624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24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2487"/>
  </w:style>
  <w:style w:type="paragraph" w:styleId="CommentSubject">
    <w:name w:val="annotation subject"/>
    <w:basedOn w:val="CommentText"/>
    <w:next w:val="CommentText"/>
    <w:link w:val="CommentSubjectChar"/>
    <w:rsid w:val="00A62487"/>
    <w:rPr>
      <w:b/>
      <w:bCs/>
    </w:rPr>
  </w:style>
  <w:style w:type="character" w:customStyle="1" w:styleId="CommentSubjectChar">
    <w:name w:val="Comment Subject Char"/>
    <w:link w:val="CommentSubject"/>
    <w:rsid w:val="00A62487"/>
    <w:rPr>
      <w:b/>
      <w:bCs/>
    </w:rPr>
  </w:style>
  <w:style w:type="paragraph" w:styleId="ListParagraph">
    <w:name w:val="List Paragraph"/>
    <w:basedOn w:val="Normal"/>
    <w:uiPriority w:val="34"/>
    <w:qFormat/>
    <w:rsid w:val="00F024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zerisian\Application%20Data\Microsoft\Templates\GOZARES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97532-2908-4CA9-99B4-D6B36BB7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GOZARESH.dot</Template>
  <TotalTime>39</TotalTime>
  <Pages>9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شهرک علمي و تحقيقاتي اصفهان</vt:lpstr>
    </vt:vector>
  </TitlesOfParts>
  <Company>istt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شهرک علمي و تحقيقاتي اصفهان</dc:title>
  <dc:subject/>
  <dc:creator>zerisian</dc:creator>
  <cp:keywords/>
  <dc:description/>
  <cp:lastModifiedBy>user</cp:lastModifiedBy>
  <cp:revision>15</cp:revision>
  <cp:lastPrinted>2020-09-19T09:34:00Z</cp:lastPrinted>
  <dcterms:created xsi:type="dcterms:W3CDTF">2022-10-12T09:48:00Z</dcterms:created>
  <dcterms:modified xsi:type="dcterms:W3CDTF">2023-10-15T07:54:00Z</dcterms:modified>
</cp:coreProperties>
</file>